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F8A4" w14:textId="77777777" w:rsidR="00566870" w:rsidRDefault="00C063B2" w:rsidP="004D4882">
      <w:pPr>
        <w:tabs>
          <w:tab w:val="left" w:pos="10836"/>
        </w:tabs>
        <w:spacing w:after="1300"/>
        <w:ind w:left="-340"/>
      </w:pPr>
      <w:r>
        <w:rPr>
          <w:noProof/>
        </w:rPr>
        <mc:AlternateContent>
          <mc:Choice Requires="wpg">
            <w:drawing>
              <wp:anchor distT="0" distB="0" distL="114300" distR="114300" simplePos="0" relativeHeight="251658240" behindDoc="0" locked="0" layoutInCell="1" allowOverlap="1" wp14:anchorId="56EC6E20" wp14:editId="77916551">
                <wp:simplePos x="0" y="0"/>
                <wp:positionH relativeFrom="column">
                  <wp:posOffset>-551278</wp:posOffset>
                </wp:positionH>
                <wp:positionV relativeFrom="paragraph">
                  <wp:posOffset>-752719</wp:posOffset>
                </wp:positionV>
                <wp:extent cx="10353675" cy="1747520"/>
                <wp:effectExtent l="0" t="0" r="0" b="5080"/>
                <wp:wrapNone/>
                <wp:docPr id="8" name="Group 8"/>
                <wp:cNvGraphicFramePr/>
                <a:graphic xmlns:a="http://schemas.openxmlformats.org/drawingml/2006/main">
                  <a:graphicData uri="http://schemas.microsoft.com/office/word/2010/wordprocessingGroup">
                    <wpg:wgp>
                      <wpg:cNvGrpSpPr/>
                      <wpg:grpSpPr>
                        <a:xfrm>
                          <a:off x="0" y="0"/>
                          <a:ext cx="10353675" cy="1747520"/>
                          <a:chOff x="0" y="0"/>
                          <a:chExt cx="10353675" cy="1747520"/>
                        </a:xfrm>
                      </wpg:grpSpPr>
                      <wpg:grpSp>
                        <wpg:cNvPr id="7" name="Group 7"/>
                        <wpg:cNvGrpSpPr/>
                        <wpg:grpSpPr>
                          <a:xfrm>
                            <a:off x="0" y="0"/>
                            <a:ext cx="10353675" cy="1747520"/>
                            <a:chOff x="0" y="0"/>
                            <a:chExt cx="10353675" cy="174752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0353675" cy="1747520"/>
                            </a:xfrm>
                            <a:prstGeom prst="rect">
                              <a:avLst/>
                            </a:prstGeom>
                          </pic:spPr>
                        </pic:pic>
                        <wps:wsp>
                          <wps:cNvPr id="5" name="Text Box 5"/>
                          <wps:cNvSpPr txBox="1"/>
                          <wps:spPr>
                            <a:xfrm>
                              <a:off x="517281" y="641545"/>
                              <a:ext cx="6706235"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548299439"/>
                                  <w:placeholder>
                                    <w:docPart w:val="63EF4C7179D64F689FE4D1A813D95DB9"/>
                                  </w:placeholder>
                                  <w:text w:multiLine="1"/>
                                </w:sdtPr>
                                <w:sdtEndPr/>
                                <w:sdtContent>
                                  <w:p w14:paraId="4DCE3766" w14:textId="24B6C70E" w:rsidR="00566870" w:rsidRDefault="007718E3" w:rsidP="00566870">
                                    <w:pPr>
                                      <w:pStyle w:val="Heading1"/>
                                    </w:pPr>
                                    <w:r>
                                      <w:t>Risk</w:t>
                                    </w:r>
                                    <w:r w:rsidR="001110AE">
                                      <w:t xml:space="preserve"> m</w:t>
                                    </w:r>
                                    <w:r>
                                      <w:t xml:space="preserve">anagement </w:t>
                                    </w:r>
                                    <w:r w:rsidR="001110AE">
                                      <w:t>ro</w:t>
                                    </w:r>
                                    <w:r>
                                      <w:t>les</w:t>
                                    </w:r>
                                    <w:r w:rsidR="001110AE">
                                      <w:t xml:space="preserve"> </w:t>
                                    </w:r>
                                    <w:r>
                                      <w:t xml:space="preserve">and </w:t>
                                    </w:r>
                                    <w:r w:rsidR="001110AE">
                                      <w:t>r</w:t>
                                    </w:r>
                                    <w:r>
                                      <w:t>esponsibilities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72525" y="276225"/>
                            <a:ext cx="952500" cy="419100"/>
                          </a:xfrm>
                          <a:prstGeom prst="rect">
                            <a:avLst/>
                          </a:prstGeom>
                          <a:noFill/>
                          <a:ln>
                            <a:noFill/>
                          </a:ln>
                        </pic:spPr>
                      </pic:pic>
                    </wpg:wgp>
                  </a:graphicData>
                </a:graphic>
              </wp:anchor>
            </w:drawing>
          </mc:Choice>
          <mc:Fallback>
            <w:pict>
              <v:group w14:anchorId="56EC6E20" id="Group 8" o:spid="_x0000_s1026" style="position:absolute;left:0;text-align:left;margin-left:-43.4pt;margin-top:-59.25pt;width:815.25pt;height:137.6pt;z-index:251658240" coordsize="103536,17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">
                <v:group id="Group 7" o:spid="_x0000_s1027" style="position:absolute;width:103536;height:17475" coordsize="103536,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03536;height:17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5" o:spid="_x0000_s1029" type="#_x0000_t202" style="position:absolute;left:5172;top:6415;width:67063;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" filled="f" stroked="f" strokeweight=".5pt">
                    <v:textbox style="mso-fit-shape-to-text:t" inset="0,0,0,0">
                      <w:txbxContent>
                        <w:sdt>
                          <w:sdtPr>
                            <w:id w:val="-1548299439"/>
                            <w:placeholder>
                              <w:docPart w:val="63EF4C7179D64F689FE4D1A813D95DB9"/>
                            </w:placeholder>
                            <w:text w:multiLine="1"/>
                          </w:sdtPr>
                          <w:sdtEndPr/>
                          <w:sdtContent>
                            <w:p w14:paraId="4DCE3766" w14:textId="24B6C70E" w:rsidR="00566870" w:rsidRDefault="007718E3" w:rsidP="00566870">
                              <w:pPr>
                                <w:pStyle w:val="Heading1"/>
                              </w:pPr>
                              <w:r>
                                <w:t>Risk</w:t>
                              </w:r>
                              <w:r w:rsidR="001110AE">
                                <w:t xml:space="preserve"> m</w:t>
                              </w:r>
                              <w:r>
                                <w:t xml:space="preserve">anagement </w:t>
                              </w:r>
                              <w:r w:rsidR="001110AE">
                                <w:t>ro</w:t>
                              </w:r>
                              <w:r>
                                <w:t>les</w:t>
                              </w:r>
                              <w:r w:rsidR="001110AE">
                                <w:t xml:space="preserve"> </w:t>
                              </w:r>
                              <w:r>
                                <w:t xml:space="preserve">and </w:t>
                              </w:r>
                              <w:r w:rsidR="001110AE">
                                <w:t>r</w:t>
                              </w:r>
                              <w:r>
                                <w:t>esponsibilities</w:t>
                              </w:r>
                            </w:p>
                          </w:sdtContent>
                        </w:sdt>
                      </w:txbxContent>
                    </v:textbox>
                  </v:shape>
                </v:group>
                <v:shape id="Picture 4" o:spid="_x0000_s1030" type="#_x0000_t75" style="position:absolute;left:87725;top:2762;width:9525;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">
                  <v:imagedata r:id="rId14" o:title=""/>
                </v:shape>
              </v:group>
            </w:pict>
          </mc:Fallback>
        </mc:AlternateContent>
      </w:r>
      <w:r w:rsidR="004D4882">
        <w:tab/>
      </w:r>
    </w:p>
    <w:p w14:paraId="7F60BAA7" w14:textId="77777777" w:rsidR="008B476E" w:rsidRDefault="008B476E" w:rsidP="008B476E"/>
    <w:p w14:paraId="4EAABE62" w14:textId="77777777" w:rsidR="00F20E82" w:rsidRDefault="001110AE" w:rsidP="00292976">
      <w:bookmarkStart w:id="0" w:name="_GoBack"/>
      <w:bookmarkEnd w:id="0"/>
      <w:r>
        <w:t xml:space="preserve">Use this reference </w:t>
      </w:r>
      <w:r w:rsidR="0085752B">
        <w:t xml:space="preserve">to </w:t>
      </w:r>
      <w:r w:rsidR="00292976">
        <w:t xml:space="preserve">describe roles and responsibilities </w:t>
      </w:r>
      <w:r w:rsidR="00FD7087">
        <w:t>when it comes to managing risk.</w:t>
      </w:r>
      <w:r w:rsidR="00292976">
        <w:t xml:space="preserve"> </w:t>
      </w:r>
    </w:p>
    <w:p w14:paraId="58DE36BB" w14:textId="77777777" w:rsidR="00F20E82" w:rsidRDefault="00292976" w:rsidP="00292976">
      <w:r>
        <w:t>We recommend that you</w:t>
      </w:r>
    </w:p>
    <w:p w14:paraId="6BBBFFFD" w14:textId="77777777" w:rsidR="00F20E82" w:rsidRDefault="00292976" w:rsidP="00FE4A45">
      <w:pPr>
        <w:pStyle w:val="ListParagraph"/>
        <w:numPr>
          <w:ilvl w:val="0"/>
          <w:numId w:val="18"/>
        </w:numPr>
      </w:pPr>
      <w:r>
        <w:t xml:space="preserve">tailor them </w:t>
      </w:r>
      <w:r w:rsidR="00B437E7">
        <w:t xml:space="preserve">so they belong to your organisation </w:t>
      </w:r>
    </w:p>
    <w:p w14:paraId="7A4FFB9C" w14:textId="41618D86" w:rsidR="007718E3" w:rsidRDefault="00B437E7" w:rsidP="00FE4A45">
      <w:pPr>
        <w:pStyle w:val="ListParagraph"/>
        <w:numPr>
          <w:ilvl w:val="0"/>
          <w:numId w:val="18"/>
        </w:numPr>
      </w:pPr>
      <w:r>
        <w:t>be ready to advise and show leadership on how to perform them</w:t>
      </w:r>
    </w:p>
    <w:p w14:paraId="567F1C47" w14:textId="6BBF4DBB" w:rsidR="00F20E82" w:rsidRDefault="00F20E82" w:rsidP="00FE4A45">
      <w:pPr>
        <w:pStyle w:val="ListParagraph"/>
        <w:numPr>
          <w:ilvl w:val="0"/>
          <w:numId w:val="18"/>
        </w:numPr>
      </w:pPr>
      <w:r>
        <w:t>make them part of performance management</w:t>
      </w:r>
    </w:p>
    <w:p w14:paraId="2515DFAB" w14:textId="46DF8076" w:rsidR="00F20E82" w:rsidRDefault="00696550" w:rsidP="00FE4A45">
      <w:pPr>
        <w:pStyle w:val="ListParagraph"/>
        <w:numPr>
          <w:ilvl w:val="0"/>
          <w:numId w:val="18"/>
        </w:numPr>
      </w:pPr>
      <w:r>
        <w:t xml:space="preserve">put in place training and communication so they people perform their roles and carry out their </w:t>
      </w:r>
      <w:r w:rsidR="00FE4A45">
        <w:t>responsibilities appropriately</w:t>
      </w:r>
    </w:p>
    <w:p w14:paraId="074FFB4C" w14:textId="52E8F0DA" w:rsidR="00FE4A45" w:rsidRDefault="00AE2475" w:rsidP="00FE4A45">
      <w:pPr>
        <w:pStyle w:val="ListParagraph"/>
        <w:numPr>
          <w:ilvl w:val="0"/>
          <w:numId w:val="18"/>
        </w:numPr>
      </w:pPr>
      <w:r>
        <w:t>design your</w:t>
      </w:r>
      <w:r w:rsidR="00FE4A45">
        <w:t xml:space="preserve"> support </w:t>
      </w:r>
      <w:r>
        <w:t>for</w:t>
      </w:r>
      <w:r w:rsidR="00FE4A45">
        <w:t xml:space="preserve"> your responsible </w:t>
      </w:r>
      <w:r>
        <w:t>body and executive team so that they can perform their roles and carry out their responsibilities appropriately.</w:t>
      </w:r>
    </w:p>
    <w:p w14:paraId="16EE3191" w14:textId="2C169B49" w:rsidR="00F20E82" w:rsidRDefault="00F20E82" w:rsidP="00292976">
      <w:pPr>
        <w:sectPr w:rsidR="00F20E82" w:rsidSect="00E04FE8">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18" w:right="1134" w:bottom="1134" w:left="1134" w:header="284" w:footer="284" w:gutter="0"/>
          <w:cols w:space="708"/>
          <w:titlePg/>
          <w:docGrid w:linePitch="360"/>
        </w:sectPr>
      </w:pPr>
    </w:p>
    <w:p w14:paraId="784CC405" w14:textId="52D0BD02" w:rsidR="007718E3" w:rsidRPr="00F62E76" w:rsidRDefault="007718E3" w:rsidP="007718E3">
      <w:pPr>
        <w:pStyle w:val="Heading2"/>
      </w:pPr>
    </w:p>
    <w:tbl>
      <w:tblPr>
        <w:tblStyle w:val="TableGrid2"/>
        <w:tblW w:w="14967" w:type="dxa"/>
        <w:tblInd w:w="0" w:type="dxa"/>
        <w:tblLook w:val="04A0" w:firstRow="1" w:lastRow="0" w:firstColumn="1" w:lastColumn="0" w:noHBand="0" w:noVBand="1"/>
      </w:tblPr>
      <w:tblGrid>
        <w:gridCol w:w="3628"/>
        <w:gridCol w:w="11339"/>
      </w:tblGrid>
      <w:tr w:rsidR="007718E3" w:rsidRPr="000B3CF2" w14:paraId="78250E29" w14:textId="77777777" w:rsidTr="007718E3">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3628" w:type="dxa"/>
          </w:tcPr>
          <w:p w14:paraId="3408E33C" w14:textId="2DD80DA6" w:rsidR="007718E3" w:rsidRPr="000B3CF2" w:rsidRDefault="0085752B" w:rsidP="00BC3E07">
            <w:pPr>
              <w:pStyle w:val="Body"/>
              <w:spacing w:before="40" w:after="40"/>
              <w:rPr>
                <w:color w:val="FFFFFF" w:themeColor="background1"/>
                <w:sz w:val="20"/>
                <w:szCs w:val="20"/>
              </w:rPr>
            </w:pPr>
            <w:r>
              <w:rPr>
                <w:color w:val="FFFFFF" w:themeColor="background1"/>
                <w:sz w:val="20"/>
                <w:szCs w:val="20"/>
              </w:rPr>
              <w:t>Role</w:t>
            </w:r>
          </w:p>
        </w:tc>
        <w:tc>
          <w:tcPr>
            <w:tcW w:w="11339" w:type="dxa"/>
          </w:tcPr>
          <w:p w14:paraId="54025288" w14:textId="217C1591" w:rsidR="007718E3" w:rsidRPr="000B3CF2" w:rsidRDefault="0085752B" w:rsidP="00BC3E07">
            <w:pPr>
              <w:pStyle w:val="Body"/>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Responsibilities</w:t>
            </w:r>
          </w:p>
        </w:tc>
      </w:tr>
      <w:tr w:rsidR="007718E3" w14:paraId="4F13B9E1"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409D242B" w14:textId="345B05F2" w:rsidR="007718E3" w:rsidRPr="0029607E" w:rsidRDefault="006F618D" w:rsidP="007718E3">
            <w:pPr>
              <w:pStyle w:val="Heading3"/>
              <w:outlineLvl w:val="2"/>
            </w:pPr>
            <w:r>
              <w:t>Responsible body</w:t>
            </w:r>
            <w:r w:rsidR="007718E3">
              <w:br/>
            </w:r>
            <w:r w:rsidR="007718E3" w:rsidRPr="009D7014">
              <w:rPr>
                <w:i/>
              </w:rPr>
              <w:t>Oversight</w:t>
            </w:r>
          </w:p>
        </w:tc>
        <w:tc>
          <w:tcPr>
            <w:tcW w:w="11339" w:type="dxa"/>
          </w:tcPr>
          <w:p w14:paraId="67816767" w14:textId="32A606BC" w:rsidR="007718E3" w:rsidRPr="00A224A1"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Ensure</w:t>
            </w:r>
            <w:r w:rsidR="00432F51">
              <w:t>s</w:t>
            </w:r>
            <w:r w:rsidR="00E23722">
              <w:t xml:space="preserve"> that</w:t>
            </w:r>
            <w:r w:rsidRPr="00A42004">
              <w:t xml:space="preserve"> an appropriate risk management framework is in place</w:t>
            </w:r>
            <w:r w:rsidR="00BE0533">
              <w:t xml:space="preserve"> </w:t>
            </w:r>
            <w:r w:rsidR="00BE0533" w:rsidRPr="00A224A1">
              <w:t>and authorise</w:t>
            </w:r>
            <w:r w:rsidR="00D66883" w:rsidRPr="00A224A1">
              <w:t>s</w:t>
            </w:r>
            <w:r w:rsidR="00BE0533" w:rsidRPr="00A224A1">
              <w:t xml:space="preserve"> the risk management policy</w:t>
            </w:r>
          </w:p>
          <w:p w14:paraId="6A68B5D4" w14:textId="675A1CFC" w:rsidR="007718E3" w:rsidRPr="00401A70" w:rsidRDefault="007718E3" w:rsidP="00BE0533">
            <w:pPr>
              <w:pStyle w:val="ListBullet2"/>
              <w:tabs>
                <w:tab w:val="clear" w:pos="261"/>
                <w:tab w:val="num" w:pos="360"/>
              </w:tabs>
              <w:cnfStyle w:val="000000000000" w:firstRow="0" w:lastRow="0" w:firstColumn="0" w:lastColumn="0" w:oddVBand="0" w:evenVBand="0" w:oddHBand="0" w:evenHBand="0" w:firstRowFirstColumn="0" w:firstRowLastColumn="0" w:lastRowFirstColumn="0" w:lastRowLastColumn="0"/>
            </w:pPr>
            <w:r w:rsidRPr="00401A70">
              <w:t>Ensure</w:t>
            </w:r>
            <w:r w:rsidR="00432F51">
              <w:t>s</w:t>
            </w:r>
            <w:r w:rsidR="00BE0533">
              <w:t xml:space="preserve"> that</w:t>
            </w:r>
            <w:r w:rsidRPr="00401A70">
              <w:t xml:space="preserve"> a positive risk culture is in place</w:t>
            </w:r>
          </w:p>
          <w:p w14:paraId="02237E67" w14:textId="0716E437" w:rsidR="007718E3" w:rsidRPr="00A42004" w:rsidRDefault="00BE0533" w:rsidP="007718E3">
            <w:pPr>
              <w:pStyle w:val="ListBullet2"/>
              <w:cnfStyle w:val="000000000000" w:firstRow="0" w:lastRow="0" w:firstColumn="0" w:lastColumn="0" w:oddVBand="0" w:evenVBand="0" w:oddHBand="0" w:evenHBand="0" w:firstRowFirstColumn="0" w:firstRowLastColumn="0" w:lastRowFirstColumn="0" w:lastRowLastColumn="0"/>
            </w:pPr>
            <w:r>
              <w:t>Define</w:t>
            </w:r>
            <w:r w:rsidR="00432F51">
              <w:t>s</w:t>
            </w:r>
            <w:r w:rsidR="007718E3" w:rsidRPr="00A42004">
              <w:t xml:space="preserve"> risk appetite </w:t>
            </w:r>
          </w:p>
          <w:p w14:paraId="26B4E526" w14:textId="32ACDCDA"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Direct</w:t>
            </w:r>
            <w:r w:rsidR="00676977">
              <w:t>s</w:t>
            </w:r>
            <w:r w:rsidRPr="00A42004">
              <w:t xml:space="preserve"> strategy and reviews strategic risks</w:t>
            </w:r>
          </w:p>
          <w:p w14:paraId="7BEAE224" w14:textId="0420DA37"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Report</w:t>
            </w:r>
            <w:r w:rsidR="00432F51">
              <w:t>s</w:t>
            </w:r>
            <w:r w:rsidRPr="00A42004">
              <w:t xml:space="preserve"> risks of significance (defined by the board) to </w:t>
            </w:r>
            <w:r w:rsidR="007C3EDE">
              <w:t xml:space="preserve">the </w:t>
            </w:r>
            <w:r w:rsidRPr="00A42004">
              <w:t>appropriate Minister</w:t>
            </w:r>
            <w:r w:rsidR="007C3EDE">
              <w:t xml:space="preserve"> or d</w:t>
            </w:r>
            <w:r w:rsidRPr="00A42004">
              <w:t>epartment</w:t>
            </w:r>
          </w:p>
          <w:p w14:paraId="7CF27E3A" w14:textId="1FBBD777"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Report</w:t>
            </w:r>
            <w:r w:rsidR="00432F51">
              <w:t>s</w:t>
            </w:r>
            <w:r w:rsidRPr="00A42004">
              <w:t xml:space="preserve"> </w:t>
            </w:r>
            <w:r w:rsidR="007C3EDE">
              <w:t>s</w:t>
            </w:r>
            <w:r w:rsidRPr="00A42004">
              <w:t xml:space="preserve">tate </w:t>
            </w:r>
            <w:r w:rsidR="007C3EDE">
              <w:t>s</w:t>
            </w:r>
            <w:r w:rsidRPr="00A42004">
              <w:t xml:space="preserve">ignificant </w:t>
            </w:r>
            <w:r w:rsidR="007C3EDE">
              <w:t>r</w:t>
            </w:r>
            <w:r w:rsidRPr="00A42004">
              <w:t xml:space="preserve">isks to </w:t>
            </w:r>
            <w:r w:rsidR="007C3EDE">
              <w:t xml:space="preserve">the </w:t>
            </w:r>
            <w:r w:rsidRPr="00A42004">
              <w:t>appropriate Minister</w:t>
            </w:r>
            <w:r w:rsidR="007C3EDE">
              <w:t xml:space="preserve"> or d</w:t>
            </w:r>
            <w:r w:rsidRPr="00A42004">
              <w:t>epartment</w:t>
            </w:r>
          </w:p>
          <w:p w14:paraId="7DE180B6" w14:textId="1E82F8BC" w:rsidR="007718E3" w:rsidRPr="0078629A" w:rsidRDefault="007718E3" w:rsidP="007718E3">
            <w:pPr>
              <w:pStyle w:val="ListBullet2"/>
              <w:cnfStyle w:val="000000000000" w:firstRow="0" w:lastRow="0" w:firstColumn="0" w:lastColumn="0" w:oddVBand="0" w:evenVBand="0" w:oddHBand="0" w:evenHBand="0" w:firstRowFirstColumn="0" w:firstRowLastColumn="0" w:lastRowFirstColumn="0" w:lastRowLastColumn="0"/>
              <w:rPr>
                <w:rFonts w:eastAsiaTheme="minorEastAsia"/>
              </w:rPr>
            </w:pPr>
            <w:r w:rsidRPr="00A42004">
              <w:t>Attest</w:t>
            </w:r>
            <w:r w:rsidR="00432F51">
              <w:t>s</w:t>
            </w:r>
            <w:r w:rsidRPr="00A42004">
              <w:t xml:space="preserve"> </w:t>
            </w:r>
            <w:r w:rsidR="00E23722">
              <w:t xml:space="preserve">that the organisation complies with mandatory requirements of the </w:t>
            </w:r>
            <w:r w:rsidRPr="00A42004">
              <w:t>Victorian Government Risk Management Framework (VGRMF)</w:t>
            </w:r>
          </w:p>
        </w:tc>
      </w:tr>
      <w:tr w:rsidR="007718E3" w14:paraId="36E05998"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154E0348" w14:textId="6552C15A" w:rsidR="007718E3" w:rsidRPr="009D7014" w:rsidRDefault="00174901" w:rsidP="007718E3">
            <w:pPr>
              <w:pStyle w:val="Heading3"/>
              <w:outlineLvl w:val="2"/>
            </w:pPr>
            <w:r>
              <w:rPr>
                <w:w w:val="105"/>
              </w:rPr>
              <w:t>Audit</w:t>
            </w:r>
            <w:r w:rsidR="007718E3" w:rsidRPr="009D7014">
              <w:rPr>
                <w:spacing w:val="-8"/>
                <w:w w:val="105"/>
              </w:rPr>
              <w:t xml:space="preserve"> </w:t>
            </w:r>
            <w:r w:rsidR="007718E3" w:rsidRPr="009D7014">
              <w:rPr>
                <w:w w:val="105"/>
              </w:rPr>
              <w:t>and</w:t>
            </w:r>
            <w:r w:rsidR="007718E3" w:rsidRPr="009D7014">
              <w:rPr>
                <w:spacing w:val="-8"/>
                <w:w w:val="105"/>
              </w:rPr>
              <w:t xml:space="preserve"> </w:t>
            </w:r>
            <w:r>
              <w:rPr>
                <w:w w:val="105"/>
              </w:rPr>
              <w:t xml:space="preserve">Risk </w:t>
            </w:r>
            <w:r w:rsidR="007718E3" w:rsidRPr="009D7014">
              <w:rPr>
                <w:w w:val="105"/>
              </w:rPr>
              <w:t>Committee</w:t>
            </w:r>
            <w:r w:rsidR="004E3479">
              <w:rPr>
                <w:w w:val="105"/>
              </w:rPr>
              <w:t xml:space="preserve"> (ARC)</w:t>
            </w:r>
          </w:p>
          <w:p w14:paraId="6CE0936E" w14:textId="77777777" w:rsidR="007718E3" w:rsidRPr="009D7014" w:rsidRDefault="007718E3" w:rsidP="007718E3">
            <w:pPr>
              <w:pStyle w:val="Heading3"/>
              <w:outlineLvl w:val="2"/>
              <w:rPr>
                <w:rFonts w:eastAsiaTheme="minorEastAsia"/>
              </w:rPr>
            </w:pPr>
            <w:r w:rsidRPr="009D7014">
              <w:rPr>
                <w:i/>
                <w:iCs/>
                <w:spacing w:val="-3"/>
              </w:rPr>
              <w:t>Key</w:t>
            </w:r>
            <w:r w:rsidRPr="009D7014">
              <w:rPr>
                <w:i/>
                <w:iCs/>
                <w:spacing w:val="2"/>
              </w:rPr>
              <w:t xml:space="preserve"> </w:t>
            </w:r>
            <w:r w:rsidRPr="009D7014">
              <w:rPr>
                <w:i/>
                <w:iCs/>
              </w:rPr>
              <w:t>Advisor</w:t>
            </w:r>
            <w:r w:rsidRPr="009D7014">
              <w:rPr>
                <w:i/>
                <w:iCs/>
                <w:spacing w:val="3"/>
              </w:rPr>
              <w:t xml:space="preserve"> </w:t>
            </w:r>
            <w:r w:rsidRPr="009D7014">
              <w:rPr>
                <w:i/>
                <w:iCs/>
              </w:rPr>
              <w:t>to</w:t>
            </w:r>
            <w:r w:rsidRPr="009D7014">
              <w:rPr>
                <w:i/>
                <w:iCs/>
                <w:spacing w:val="3"/>
              </w:rPr>
              <w:t xml:space="preserve"> </w:t>
            </w:r>
            <w:r w:rsidRPr="009D7014">
              <w:rPr>
                <w:i/>
                <w:iCs/>
              </w:rPr>
              <w:t>Board</w:t>
            </w:r>
          </w:p>
        </w:tc>
        <w:tc>
          <w:tcPr>
            <w:tcW w:w="11339" w:type="dxa"/>
          </w:tcPr>
          <w:p w14:paraId="08FD8F1B" w14:textId="7167BB58" w:rsidR="009A4FF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Oversee</w:t>
            </w:r>
            <w:r w:rsidR="006B3AC6">
              <w:t>s</w:t>
            </w:r>
            <w:r w:rsidRPr="00A42004">
              <w:t xml:space="preserve"> the </w:t>
            </w:r>
            <w:r w:rsidR="00EF69C7" w:rsidRPr="00A42004">
              <w:t xml:space="preserve">risk management framework </w:t>
            </w:r>
          </w:p>
          <w:p w14:paraId="6B5BA3EB" w14:textId="338B0D57" w:rsidR="00EF69C7" w:rsidRDefault="009A4FFB" w:rsidP="007718E3">
            <w:pPr>
              <w:pStyle w:val="ListBullet2"/>
              <w:cnfStyle w:val="000000000000" w:firstRow="0" w:lastRow="0" w:firstColumn="0" w:lastColumn="0" w:oddVBand="0" w:evenVBand="0" w:oddHBand="0" w:evenHBand="0" w:firstRowFirstColumn="0" w:firstRowLastColumn="0" w:lastRowFirstColumn="0" w:lastRowLastColumn="0"/>
            </w:pPr>
            <w:r>
              <w:t>Show</w:t>
            </w:r>
            <w:r w:rsidR="006B3AC6">
              <w:t>s</w:t>
            </w:r>
            <w:r>
              <w:t xml:space="preserve"> leadership on </w:t>
            </w:r>
            <w:r w:rsidR="007718E3" w:rsidRPr="00A42004">
              <w:t>risk culture</w:t>
            </w:r>
          </w:p>
          <w:p w14:paraId="7E84DE97" w14:textId="788B8B82" w:rsidR="007718E3" w:rsidRDefault="00EF69C7" w:rsidP="007718E3">
            <w:pPr>
              <w:pStyle w:val="ListBullet2"/>
              <w:cnfStyle w:val="000000000000" w:firstRow="0" w:lastRow="0" w:firstColumn="0" w:lastColumn="0" w:oddVBand="0" w:evenVBand="0" w:oddHBand="0" w:evenHBand="0" w:firstRowFirstColumn="0" w:firstRowLastColumn="0" w:lastRowFirstColumn="0" w:lastRowLastColumn="0"/>
            </w:pPr>
            <w:r>
              <w:t>M</w:t>
            </w:r>
            <w:r w:rsidR="007718E3" w:rsidRPr="00A42004">
              <w:t>ake</w:t>
            </w:r>
            <w:r w:rsidR="006B3AC6">
              <w:t>s</w:t>
            </w:r>
            <w:r>
              <w:t xml:space="preserve"> </w:t>
            </w:r>
            <w:r w:rsidR="007718E3" w:rsidRPr="00A42004">
              <w:t xml:space="preserve">recommendations for improvement to </w:t>
            </w:r>
            <w:r>
              <w:t>the responsible body</w:t>
            </w:r>
          </w:p>
          <w:p w14:paraId="5F07169B" w14:textId="1C73F051" w:rsidR="00D56EBF" w:rsidRPr="00A42004" w:rsidRDefault="00D56EBF" w:rsidP="007718E3">
            <w:pPr>
              <w:pStyle w:val="ListBullet2"/>
              <w:cnfStyle w:val="000000000000" w:firstRow="0" w:lastRow="0" w:firstColumn="0" w:lastColumn="0" w:oddVBand="0" w:evenVBand="0" w:oddHBand="0" w:evenHBand="0" w:firstRowFirstColumn="0" w:firstRowLastColumn="0" w:lastRowFirstColumn="0" w:lastRowLastColumn="0"/>
            </w:pPr>
            <w:r>
              <w:t>Recommend</w:t>
            </w:r>
            <w:r w:rsidR="006B3AC6">
              <w:t>s</w:t>
            </w:r>
            <w:r>
              <w:t xml:space="preserve"> how </w:t>
            </w:r>
            <w:r w:rsidRPr="00A42004">
              <w:t>risk management</w:t>
            </w:r>
            <w:r>
              <w:t xml:space="preserve"> work should be resourced</w:t>
            </w:r>
          </w:p>
          <w:p w14:paraId="4A5C3BF8" w14:textId="26D71118" w:rsidR="007718E3"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Advise</w:t>
            </w:r>
            <w:r w:rsidR="006B3AC6">
              <w:t>s</w:t>
            </w:r>
            <w:r w:rsidRPr="00A42004">
              <w:t xml:space="preserve"> </w:t>
            </w:r>
            <w:r w:rsidR="002B4F70">
              <w:t>the responsible body</w:t>
            </w:r>
            <w:r w:rsidR="002B4F70" w:rsidRPr="00A42004">
              <w:t xml:space="preserve"> </w:t>
            </w:r>
            <w:r w:rsidRPr="00A42004">
              <w:t xml:space="preserve">on </w:t>
            </w:r>
            <w:r w:rsidR="008F6380">
              <w:t>how significant risks in the internal and external context are changing</w:t>
            </w:r>
          </w:p>
          <w:p w14:paraId="67533B31" w14:textId="23B78C01" w:rsidR="00AC4084" w:rsidRPr="00A42004" w:rsidRDefault="00AC4084" w:rsidP="007718E3">
            <w:pPr>
              <w:pStyle w:val="ListBullet2"/>
              <w:cnfStyle w:val="000000000000" w:firstRow="0" w:lastRow="0" w:firstColumn="0" w:lastColumn="0" w:oddVBand="0" w:evenVBand="0" w:oddHBand="0" w:evenHBand="0" w:firstRowFirstColumn="0" w:firstRowLastColumn="0" w:lastRowFirstColumn="0" w:lastRowLastColumn="0"/>
            </w:pPr>
            <w:r>
              <w:t>Alert</w:t>
            </w:r>
            <w:r w:rsidR="006B3AC6">
              <w:t>s</w:t>
            </w:r>
            <w:r>
              <w:t xml:space="preserve"> the responsible body to risks they are newly aware of</w:t>
            </w:r>
          </w:p>
          <w:p w14:paraId="4F756F56" w14:textId="38EFE31A"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Monitor</w:t>
            </w:r>
            <w:r w:rsidR="006B3AC6">
              <w:t>s</w:t>
            </w:r>
            <w:r w:rsidR="00AC4084">
              <w:t xml:space="preserve"> key risk </w:t>
            </w:r>
            <w:r w:rsidRPr="00A42004">
              <w:t xml:space="preserve">indicators </w:t>
            </w:r>
            <w:r w:rsidR="00787076">
              <w:t>for any trends or signals that risks a</w:t>
            </w:r>
            <w:r w:rsidR="00DA65C4">
              <w:t>re increasing</w:t>
            </w:r>
          </w:p>
          <w:p w14:paraId="673D12B4" w14:textId="65E82DD1" w:rsidR="007718E3" w:rsidRDefault="00AC4084" w:rsidP="007718E3">
            <w:pPr>
              <w:pStyle w:val="ListBullet2"/>
              <w:cnfStyle w:val="000000000000" w:firstRow="0" w:lastRow="0" w:firstColumn="0" w:lastColumn="0" w:oddVBand="0" w:evenVBand="0" w:oddHBand="0" w:evenHBand="0" w:firstRowFirstColumn="0" w:firstRowLastColumn="0" w:lastRowFirstColumn="0" w:lastRowLastColumn="0"/>
            </w:pPr>
            <w:r>
              <w:t>Oversee</w:t>
            </w:r>
            <w:r w:rsidR="00DA65C4">
              <w:t>s</w:t>
            </w:r>
            <w:r>
              <w:t xml:space="preserve"> the </w:t>
            </w:r>
            <w:r w:rsidR="007718E3" w:rsidRPr="00A42004">
              <w:t>management</w:t>
            </w:r>
            <w:r>
              <w:t xml:space="preserve"> </w:t>
            </w:r>
            <w:r w:rsidRPr="00A224A1">
              <w:t xml:space="preserve">of </w:t>
            </w:r>
            <w:r w:rsidR="00A05FB6" w:rsidRPr="00A224A1">
              <w:t>key risks</w:t>
            </w:r>
            <w:r w:rsidR="0072325F" w:rsidRPr="00A224A1">
              <w:t xml:space="preserve"> and implementation</w:t>
            </w:r>
            <w:r w:rsidR="0072325F">
              <w:t xml:space="preserve"> of </w:t>
            </w:r>
            <w:r w:rsidR="003B0C22">
              <w:t>risk treatment plans</w:t>
            </w:r>
          </w:p>
          <w:p w14:paraId="713D30F2" w14:textId="17328ECF" w:rsidR="002215DE" w:rsidRPr="00A42004" w:rsidRDefault="006927F5" w:rsidP="000A5534">
            <w:pPr>
              <w:pStyle w:val="ListBullet2"/>
              <w:cnfStyle w:val="000000000000" w:firstRow="0" w:lastRow="0" w:firstColumn="0" w:lastColumn="0" w:oddVBand="0" w:evenVBand="0" w:oddHBand="0" w:evenHBand="0" w:firstRowFirstColumn="0" w:firstRowLastColumn="0" w:lastRowFirstColumn="0" w:lastRowLastColumn="0"/>
            </w:pPr>
            <w:r>
              <w:t>Review</w:t>
            </w:r>
            <w:r w:rsidR="00DA65C4">
              <w:t>s</w:t>
            </w:r>
            <w:r>
              <w:t xml:space="preserve"> </w:t>
            </w:r>
            <w:r w:rsidR="002215DE">
              <w:t>the entity’s insurance program</w:t>
            </w:r>
            <w:r w:rsidR="004E5313">
              <w:t xml:space="preserve"> and make recommendations </w:t>
            </w:r>
            <w:r w:rsidR="00E273E0">
              <w:t>to</w:t>
            </w:r>
            <w:r w:rsidR="00FE2DFF">
              <w:t xml:space="preserve"> address any </w:t>
            </w:r>
            <w:r w:rsidR="000A5534">
              <w:t xml:space="preserve">gaps in </w:t>
            </w:r>
            <w:r w:rsidR="00D77B10">
              <w:t xml:space="preserve">covering </w:t>
            </w:r>
            <w:r w:rsidR="002215DE">
              <w:t>insurable risks</w:t>
            </w:r>
          </w:p>
          <w:p w14:paraId="2D0362C7" w14:textId="6EDAB195" w:rsidR="007718E3" w:rsidRPr="00A42004" w:rsidRDefault="00A05FB6" w:rsidP="007718E3">
            <w:pPr>
              <w:pStyle w:val="ListBullet2"/>
              <w:cnfStyle w:val="000000000000" w:firstRow="0" w:lastRow="0" w:firstColumn="0" w:lastColumn="0" w:oddVBand="0" w:evenVBand="0" w:oddHBand="0" w:evenHBand="0" w:firstRowFirstColumn="0" w:firstRowLastColumn="0" w:lastRowFirstColumn="0" w:lastRowLastColumn="0"/>
            </w:pPr>
            <w:r>
              <w:t>Analyse</w:t>
            </w:r>
            <w:r w:rsidR="00DA65C4">
              <w:t>s</w:t>
            </w:r>
            <w:r w:rsidR="007718E3" w:rsidRPr="00A42004">
              <w:t xml:space="preserve"> incidents and events</w:t>
            </w:r>
            <w:r>
              <w:t xml:space="preserve"> and communicate insights to the responsible body and executive team</w:t>
            </w:r>
          </w:p>
          <w:p w14:paraId="75F12888" w14:textId="4561BDD9"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Direct</w:t>
            </w:r>
            <w:r w:rsidR="00DA65C4">
              <w:t>s</w:t>
            </w:r>
            <w:r w:rsidRPr="00A42004">
              <w:t xml:space="preserve"> </w:t>
            </w:r>
            <w:r w:rsidR="0014750F">
              <w:t>and monitor</w:t>
            </w:r>
            <w:r w:rsidR="00DA65C4">
              <w:t>s</w:t>
            </w:r>
            <w:r w:rsidR="0014750F">
              <w:t xml:space="preserve"> </w:t>
            </w:r>
            <w:r w:rsidR="003A005B">
              <w:t>the i</w:t>
            </w:r>
            <w:r w:rsidRPr="00A42004">
              <w:t xml:space="preserve">nternal </w:t>
            </w:r>
            <w:r w:rsidR="003A005B">
              <w:t>a</w:t>
            </w:r>
            <w:r w:rsidRPr="00A42004">
              <w:t xml:space="preserve">udit </w:t>
            </w:r>
            <w:r w:rsidR="0031655C">
              <w:t xml:space="preserve">program </w:t>
            </w:r>
            <w:r w:rsidR="00EA58D8">
              <w:t xml:space="preserve">to assess the </w:t>
            </w:r>
            <w:r w:rsidR="00EA58D8" w:rsidRPr="00EA58D8">
              <w:t>effectiveness of internal control</w:t>
            </w:r>
            <w:r w:rsidR="003428AD">
              <w:t>s that mitigate risk</w:t>
            </w:r>
          </w:p>
          <w:p w14:paraId="71F74A0A" w14:textId="07F3C761" w:rsidR="007718E3" w:rsidRPr="00A42004" w:rsidRDefault="007718E3" w:rsidP="00D56EBF">
            <w:pPr>
              <w:pStyle w:val="ListBullet2"/>
              <w:cnfStyle w:val="000000000000" w:firstRow="0" w:lastRow="0" w:firstColumn="0" w:lastColumn="0" w:oddVBand="0" w:evenVBand="0" w:oddHBand="0" w:evenHBand="0" w:firstRowFirstColumn="0" w:firstRowLastColumn="0" w:lastRowFirstColumn="0" w:lastRowLastColumn="0"/>
            </w:pPr>
            <w:r w:rsidRPr="00A42004">
              <w:t>Verif</w:t>
            </w:r>
            <w:r w:rsidR="00DA65C4">
              <w:t>ies</w:t>
            </w:r>
            <w:r w:rsidRPr="00A42004">
              <w:t xml:space="preserve"> the </w:t>
            </w:r>
            <w:r w:rsidR="007931A5">
              <w:t xml:space="preserve">attestation </w:t>
            </w:r>
            <w:r w:rsidR="003A005B">
              <w:t xml:space="preserve">statement </w:t>
            </w:r>
          </w:p>
        </w:tc>
      </w:tr>
      <w:tr w:rsidR="007718E3" w14:paraId="03E1B094"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61522626" w14:textId="77777777" w:rsidR="001D1520" w:rsidRDefault="007718E3" w:rsidP="007718E3">
            <w:pPr>
              <w:pStyle w:val="Heading3"/>
              <w:outlineLvl w:val="2"/>
              <w:rPr>
                <w:w w:val="105"/>
              </w:rPr>
            </w:pPr>
            <w:r w:rsidRPr="009D7014">
              <w:rPr>
                <w:w w:val="105"/>
              </w:rPr>
              <w:t>Risk</w:t>
            </w:r>
            <w:r w:rsidRPr="009D7014">
              <w:rPr>
                <w:spacing w:val="-19"/>
                <w:w w:val="105"/>
              </w:rPr>
              <w:t xml:space="preserve"> </w:t>
            </w:r>
            <w:r w:rsidR="001D1520">
              <w:rPr>
                <w:spacing w:val="-19"/>
                <w:w w:val="105"/>
              </w:rPr>
              <w:t>m</w:t>
            </w:r>
            <w:r w:rsidRPr="009D7014">
              <w:rPr>
                <w:w w:val="105"/>
              </w:rPr>
              <w:t>anagement</w:t>
            </w:r>
            <w:r w:rsidRPr="009D7014">
              <w:rPr>
                <w:w w:val="103"/>
              </w:rPr>
              <w:t xml:space="preserve"> </w:t>
            </w:r>
            <w:r w:rsidR="001D1520">
              <w:rPr>
                <w:w w:val="103"/>
              </w:rPr>
              <w:t>s</w:t>
            </w:r>
            <w:r w:rsidRPr="009D7014">
              <w:rPr>
                <w:w w:val="105"/>
              </w:rPr>
              <w:t>ub-</w:t>
            </w:r>
            <w:r w:rsidR="001D1520">
              <w:rPr>
                <w:w w:val="105"/>
              </w:rPr>
              <w:t>c</w:t>
            </w:r>
            <w:r w:rsidRPr="009D7014">
              <w:rPr>
                <w:w w:val="105"/>
              </w:rPr>
              <w:t>ommittee</w:t>
            </w:r>
          </w:p>
          <w:p w14:paraId="57D9EEB7" w14:textId="3DF61AE2" w:rsidR="007718E3" w:rsidRPr="001D1520" w:rsidRDefault="007718E3" w:rsidP="007718E3">
            <w:pPr>
              <w:pStyle w:val="Heading3"/>
              <w:outlineLvl w:val="2"/>
              <w:rPr>
                <w:rFonts w:eastAsiaTheme="minorEastAsia"/>
                <w:i/>
                <w:iCs/>
              </w:rPr>
            </w:pPr>
            <w:r w:rsidRPr="001D1520">
              <w:rPr>
                <w:i/>
                <w:iCs/>
                <w:w w:val="105"/>
              </w:rPr>
              <w:t>Operational</w:t>
            </w:r>
            <w:r w:rsidR="001D1520" w:rsidRPr="001D1520">
              <w:rPr>
                <w:i/>
                <w:iCs/>
                <w:w w:val="105"/>
              </w:rPr>
              <w:t xml:space="preserve"> role</w:t>
            </w:r>
          </w:p>
        </w:tc>
        <w:tc>
          <w:tcPr>
            <w:tcW w:w="11339" w:type="dxa"/>
          </w:tcPr>
          <w:p w14:paraId="793E078F" w14:textId="51BD1755" w:rsidR="009A4FF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Monitor</w:t>
            </w:r>
            <w:r w:rsidR="008D05EF">
              <w:t>s</w:t>
            </w:r>
            <w:r w:rsidRPr="00A42004">
              <w:t xml:space="preserve"> the effectiveness of the </w:t>
            </w:r>
            <w:r w:rsidR="009A4FFB" w:rsidRPr="00A42004">
              <w:t xml:space="preserve">risk management framework </w:t>
            </w:r>
          </w:p>
          <w:p w14:paraId="5EA7BBCB" w14:textId="5E34E820" w:rsidR="007718E3" w:rsidRPr="00A42004" w:rsidRDefault="009A4FFB" w:rsidP="007718E3">
            <w:pPr>
              <w:pStyle w:val="ListBullet2"/>
              <w:cnfStyle w:val="000000000000" w:firstRow="0" w:lastRow="0" w:firstColumn="0" w:lastColumn="0" w:oddVBand="0" w:evenVBand="0" w:oddHBand="0" w:evenHBand="0" w:firstRowFirstColumn="0" w:firstRowLastColumn="0" w:lastRowFirstColumn="0" w:lastRowLastColumn="0"/>
            </w:pPr>
            <w:r w:rsidRPr="00A42004">
              <w:t>I</w:t>
            </w:r>
            <w:r w:rsidR="007718E3" w:rsidRPr="00A42004">
              <w:t>mplement</w:t>
            </w:r>
            <w:r w:rsidR="008D05EF">
              <w:t>s</w:t>
            </w:r>
            <w:r>
              <w:t xml:space="preserve"> </w:t>
            </w:r>
            <w:r w:rsidR="007718E3" w:rsidRPr="00A42004">
              <w:t>improvements</w:t>
            </w:r>
            <w:r>
              <w:t xml:space="preserve"> to the </w:t>
            </w:r>
            <w:r w:rsidRPr="00A42004">
              <w:t>risk management framework</w:t>
            </w:r>
          </w:p>
          <w:p w14:paraId="63DC485D" w14:textId="2EBA0212"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Provide</w:t>
            </w:r>
            <w:r w:rsidR="008D05EF">
              <w:t>s</w:t>
            </w:r>
            <w:r w:rsidRPr="00A42004">
              <w:t xml:space="preserve"> expert resources for </w:t>
            </w:r>
            <w:r w:rsidR="000525EE">
              <w:t xml:space="preserve">reviewing </w:t>
            </w:r>
            <w:r w:rsidRPr="00A42004">
              <w:t>operational risk, e.g. clinical</w:t>
            </w:r>
            <w:r w:rsidR="000525EE">
              <w:t xml:space="preserve"> risk, </w:t>
            </w:r>
            <w:r w:rsidRPr="00A42004">
              <w:t>financial</w:t>
            </w:r>
            <w:r w:rsidR="000525EE">
              <w:t xml:space="preserve"> risk, risk to health and safety, …</w:t>
            </w:r>
          </w:p>
          <w:p w14:paraId="14D10E06" w14:textId="2C27677B"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Manage</w:t>
            </w:r>
            <w:r w:rsidR="008D05EF">
              <w:t>s</w:t>
            </w:r>
            <w:r w:rsidRPr="00A42004">
              <w:t xml:space="preserve"> the </w:t>
            </w:r>
            <w:r w:rsidR="00B27C13">
              <w:t xml:space="preserve">risk </w:t>
            </w:r>
            <w:r w:rsidRPr="00A42004">
              <w:t xml:space="preserve">transfer </w:t>
            </w:r>
            <w:r w:rsidR="0007420B">
              <w:t xml:space="preserve">through </w:t>
            </w:r>
            <w:r w:rsidRPr="00A42004">
              <w:t>insurance</w:t>
            </w:r>
            <w:r w:rsidR="0007420B">
              <w:t xml:space="preserve"> or </w:t>
            </w:r>
            <w:r w:rsidR="00C65A8D">
              <w:t>third-party</w:t>
            </w:r>
            <w:r w:rsidR="0007420B">
              <w:t xml:space="preserve"> contracts</w:t>
            </w:r>
          </w:p>
          <w:p w14:paraId="3313C7C9" w14:textId="40CB3E25" w:rsidR="007718E3" w:rsidRPr="00A42004" w:rsidRDefault="0007420B" w:rsidP="007718E3">
            <w:pPr>
              <w:pStyle w:val="ListBullet2"/>
              <w:cnfStyle w:val="000000000000" w:firstRow="0" w:lastRow="0" w:firstColumn="0" w:lastColumn="0" w:oddVBand="0" w:evenVBand="0" w:oddHBand="0" w:evenHBand="0" w:firstRowFirstColumn="0" w:firstRowLastColumn="0" w:lastRowFirstColumn="0" w:lastRowLastColumn="0"/>
            </w:pPr>
            <w:r>
              <w:t>Assesses</w:t>
            </w:r>
            <w:r w:rsidR="007718E3" w:rsidRPr="00A42004">
              <w:t xml:space="preserve"> risks and reports</w:t>
            </w:r>
            <w:r>
              <w:t xml:space="preserve"> the assessment</w:t>
            </w:r>
            <w:r w:rsidR="007718E3" w:rsidRPr="00A42004">
              <w:t xml:space="preserve"> to the </w:t>
            </w:r>
            <w:r w:rsidR="004E3479">
              <w:t>ARC</w:t>
            </w:r>
          </w:p>
          <w:p w14:paraId="18E42810" w14:textId="3E8D9A3D" w:rsidR="007718E3" w:rsidRPr="00A42004" w:rsidRDefault="00CD392F" w:rsidP="007718E3">
            <w:pPr>
              <w:pStyle w:val="ListBullet2"/>
              <w:cnfStyle w:val="000000000000" w:firstRow="0" w:lastRow="0" w:firstColumn="0" w:lastColumn="0" w:oddVBand="0" w:evenVBand="0" w:oddHBand="0" w:evenHBand="0" w:firstRowFirstColumn="0" w:firstRowLastColumn="0" w:lastRowFirstColumn="0" w:lastRowLastColumn="0"/>
            </w:pPr>
            <w:r>
              <w:t>Demonstrate</w:t>
            </w:r>
            <w:r w:rsidR="008D05EF">
              <w:t>s</w:t>
            </w:r>
            <w:r w:rsidR="007718E3" w:rsidRPr="00A42004">
              <w:t xml:space="preserve"> a positive, risk-aware culture </w:t>
            </w:r>
            <w:r>
              <w:t>to</w:t>
            </w:r>
            <w:r w:rsidR="007718E3" w:rsidRPr="00A42004">
              <w:t xml:space="preserve"> the organisation</w:t>
            </w:r>
          </w:p>
        </w:tc>
      </w:tr>
      <w:tr w:rsidR="007718E3" w14:paraId="1BB60ACB"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043FCB2D" w14:textId="4ADAA09B" w:rsidR="007718E3" w:rsidRPr="009D7014" w:rsidRDefault="007718E3" w:rsidP="007718E3">
            <w:pPr>
              <w:pStyle w:val="Heading3"/>
              <w:outlineLvl w:val="2"/>
              <w:rPr>
                <w:w w:val="105"/>
              </w:rPr>
            </w:pPr>
            <w:r w:rsidRPr="009D7014">
              <w:rPr>
                <w:w w:val="105"/>
              </w:rPr>
              <w:t xml:space="preserve">Internal </w:t>
            </w:r>
            <w:r w:rsidR="001D1520">
              <w:rPr>
                <w:w w:val="105"/>
              </w:rPr>
              <w:t>a</w:t>
            </w:r>
            <w:r w:rsidRPr="009D7014">
              <w:rPr>
                <w:w w:val="105"/>
              </w:rPr>
              <w:t xml:space="preserve">udit </w:t>
            </w:r>
            <w:r w:rsidR="001D1520">
              <w:rPr>
                <w:w w:val="105"/>
              </w:rPr>
              <w:t>t</w:t>
            </w:r>
            <w:r w:rsidRPr="009D7014">
              <w:rPr>
                <w:w w:val="105"/>
              </w:rPr>
              <w:t>eam</w:t>
            </w:r>
          </w:p>
          <w:p w14:paraId="38651B69" w14:textId="5FEBB77D" w:rsidR="007718E3" w:rsidRPr="00B27C13" w:rsidRDefault="00247CB6" w:rsidP="007718E3">
            <w:pPr>
              <w:pStyle w:val="Heading3"/>
              <w:outlineLvl w:val="2"/>
              <w:rPr>
                <w:i/>
                <w:iCs/>
              </w:rPr>
            </w:pPr>
            <w:r>
              <w:rPr>
                <w:i/>
                <w:iCs/>
                <w:w w:val="105"/>
              </w:rPr>
              <w:t>Provides</w:t>
            </w:r>
            <w:r w:rsidR="007718E3" w:rsidRPr="001D1520">
              <w:rPr>
                <w:i/>
                <w:iCs/>
                <w:w w:val="105"/>
              </w:rPr>
              <w:t xml:space="preserve"> </w:t>
            </w:r>
            <w:r w:rsidR="001D1520" w:rsidRPr="001D1520">
              <w:rPr>
                <w:i/>
                <w:iCs/>
                <w:w w:val="105"/>
              </w:rPr>
              <w:t>a</w:t>
            </w:r>
            <w:r w:rsidR="007718E3" w:rsidRPr="001D1520">
              <w:rPr>
                <w:i/>
                <w:iCs/>
                <w:w w:val="105"/>
              </w:rPr>
              <w:t>ssurance</w:t>
            </w:r>
            <w:r w:rsidR="001D1520" w:rsidRPr="001D1520">
              <w:rPr>
                <w:i/>
                <w:iCs/>
                <w:w w:val="105"/>
              </w:rPr>
              <w:t xml:space="preserve"> </w:t>
            </w:r>
            <w:r>
              <w:rPr>
                <w:i/>
                <w:iCs/>
                <w:w w:val="105"/>
              </w:rPr>
              <w:t>to the responsible body</w:t>
            </w:r>
          </w:p>
        </w:tc>
        <w:tc>
          <w:tcPr>
            <w:tcW w:w="11339" w:type="dxa"/>
          </w:tcPr>
          <w:p w14:paraId="19D96164" w14:textId="0719274F" w:rsidR="007718E3" w:rsidRPr="00A42004" w:rsidRDefault="004E3479" w:rsidP="007718E3">
            <w:pPr>
              <w:pStyle w:val="ListBullet2"/>
              <w:cnfStyle w:val="000000000000" w:firstRow="0" w:lastRow="0" w:firstColumn="0" w:lastColumn="0" w:oddVBand="0" w:evenVBand="0" w:oddHBand="0" w:evenHBand="0" w:firstRowFirstColumn="0" w:firstRowLastColumn="0" w:lastRowFirstColumn="0" w:lastRowLastColumn="0"/>
            </w:pPr>
            <w:r>
              <w:t>Reports</w:t>
            </w:r>
            <w:r w:rsidR="00F8341B">
              <w:t xml:space="preserve"> to</w:t>
            </w:r>
            <w:r w:rsidR="007718E3" w:rsidRPr="00A42004">
              <w:t xml:space="preserve"> the </w:t>
            </w:r>
            <w:r>
              <w:t>ARC</w:t>
            </w:r>
            <w:r w:rsidR="007718E3" w:rsidRPr="00A42004">
              <w:t xml:space="preserve"> </w:t>
            </w:r>
            <w:r w:rsidR="001D1520">
              <w:t>that</w:t>
            </w:r>
            <w:r w:rsidR="007718E3" w:rsidRPr="00A42004">
              <w:t xml:space="preserve"> the system of internal control and risk management</w:t>
            </w:r>
            <w:r w:rsidR="001D1520">
              <w:t xml:space="preserve"> is </w:t>
            </w:r>
            <w:r w:rsidR="00CD392F">
              <w:t>effective</w:t>
            </w:r>
          </w:p>
          <w:p w14:paraId="653611E8" w14:textId="2A9E3A60" w:rsidR="004C4192" w:rsidRPr="00A42004" w:rsidRDefault="00F63622" w:rsidP="007718E3">
            <w:pPr>
              <w:pStyle w:val="ListBullet2"/>
              <w:cnfStyle w:val="000000000000" w:firstRow="0" w:lastRow="0" w:firstColumn="0" w:lastColumn="0" w:oddVBand="0" w:evenVBand="0" w:oddHBand="0" w:evenHBand="0" w:firstRowFirstColumn="0" w:firstRowLastColumn="0" w:lastRowFirstColumn="0" w:lastRowLastColumn="0"/>
            </w:pPr>
            <w:r>
              <w:t>Report</w:t>
            </w:r>
            <w:r w:rsidR="007A4C6F">
              <w:t>s</w:t>
            </w:r>
            <w:r>
              <w:t xml:space="preserve"> </w:t>
            </w:r>
            <w:r w:rsidR="004C4192" w:rsidRPr="00A42004">
              <w:t xml:space="preserve">to the </w:t>
            </w:r>
            <w:r w:rsidR="004E3479">
              <w:t>ARC</w:t>
            </w:r>
            <w:r w:rsidR="004C4192" w:rsidRPr="00A42004">
              <w:t xml:space="preserve"> on the </w:t>
            </w:r>
            <w:r w:rsidR="00D5043A">
              <w:t xml:space="preserve">effectiveness of </w:t>
            </w:r>
            <w:r w:rsidR="004C4192" w:rsidRPr="00A42004">
              <w:t>management of specific risks</w:t>
            </w:r>
          </w:p>
          <w:p w14:paraId="37E307FB" w14:textId="1942862E" w:rsidR="007718E3" w:rsidRPr="00A42004" w:rsidRDefault="00CD392F" w:rsidP="007718E3">
            <w:pPr>
              <w:pStyle w:val="ListBullet2"/>
              <w:cnfStyle w:val="000000000000" w:firstRow="0" w:lastRow="0" w:firstColumn="0" w:lastColumn="0" w:oddVBand="0" w:evenVBand="0" w:oddHBand="0" w:evenHBand="0" w:firstRowFirstColumn="0" w:firstRowLastColumn="0" w:lastRowFirstColumn="0" w:lastRowLastColumn="0"/>
            </w:pPr>
            <w:r>
              <w:t>Demonstrate</w:t>
            </w:r>
            <w:r w:rsidR="0002582E">
              <w:t>s</w:t>
            </w:r>
            <w:r w:rsidRPr="00A42004">
              <w:t xml:space="preserve"> </w:t>
            </w:r>
            <w:r w:rsidR="007718E3" w:rsidRPr="00A42004">
              <w:t xml:space="preserve">a positive, risk-aware culture </w:t>
            </w:r>
            <w:r>
              <w:t>to</w:t>
            </w:r>
            <w:r w:rsidR="007718E3" w:rsidRPr="00A42004">
              <w:t xml:space="preserve"> the organisation</w:t>
            </w:r>
          </w:p>
        </w:tc>
      </w:tr>
      <w:tr w:rsidR="007718E3" w14:paraId="07229D72"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1F4A01BD" w14:textId="77777777" w:rsidR="007718E3" w:rsidRDefault="007718E3" w:rsidP="007718E3">
            <w:pPr>
              <w:pStyle w:val="Heading3"/>
              <w:outlineLvl w:val="2"/>
            </w:pPr>
            <w:r w:rsidRPr="00A42004">
              <w:lastRenderedPageBreak/>
              <w:t xml:space="preserve">External </w:t>
            </w:r>
            <w:r w:rsidR="00F63622">
              <w:t>a</w:t>
            </w:r>
            <w:r w:rsidRPr="00A42004">
              <w:t>udit</w:t>
            </w:r>
          </w:p>
          <w:p w14:paraId="31C8C2B9" w14:textId="35902E71" w:rsidR="00F63622" w:rsidRPr="00F63622" w:rsidRDefault="00247CB6" w:rsidP="00F63622">
            <w:pPr>
              <w:rPr>
                <w:rFonts w:eastAsiaTheme="minorEastAsia"/>
              </w:rPr>
            </w:pPr>
            <w:r>
              <w:rPr>
                <w:b/>
                <w:i/>
                <w:iCs/>
                <w:color w:val="00B0F0"/>
                <w:w w:val="105"/>
                <w:sz w:val="22"/>
                <w:szCs w:val="20"/>
              </w:rPr>
              <w:t>Provides</w:t>
            </w:r>
            <w:r w:rsidR="00F63622" w:rsidRPr="00F63622">
              <w:rPr>
                <w:b/>
                <w:i/>
                <w:iCs/>
                <w:color w:val="00B0F0"/>
                <w:w w:val="105"/>
                <w:sz w:val="22"/>
                <w:szCs w:val="20"/>
              </w:rPr>
              <w:t xml:space="preserve"> assurance </w:t>
            </w:r>
            <w:r w:rsidR="00C06D6A">
              <w:rPr>
                <w:b/>
                <w:i/>
                <w:iCs/>
                <w:color w:val="00B0F0"/>
                <w:w w:val="105"/>
                <w:sz w:val="22"/>
                <w:szCs w:val="20"/>
              </w:rPr>
              <w:t>to the community</w:t>
            </w:r>
          </w:p>
        </w:tc>
        <w:tc>
          <w:tcPr>
            <w:tcW w:w="11339" w:type="dxa"/>
          </w:tcPr>
          <w:p w14:paraId="7DE2F6CA" w14:textId="5464C481" w:rsidR="00F63622" w:rsidRPr="00A42004" w:rsidRDefault="003230C5" w:rsidP="00B14EF7">
            <w:pPr>
              <w:pStyle w:val="ListBullet2"/>
              <w:numPr>
                <w:ilvl w:val="0"/>
                <w:numId w:val="0"/>
              </w:numPr>
              <w:ind w:left="58"/>
              <w:cnfStyle w:val="000000000000" w:firstRow="0" w:lastRow="0" w:firstColumn="0" w:lastColumn="0" w:oddVBand="0" w:evenVBand="0" w:oddHBand="0" w:evenHBand="0" w:firstRowFirstColumn="0" w:firstRowLastColumn="0" w:lastRowFirstColumn="0" w:lastRowLastColumn="0"/>
            </w:pPr>
            <w:r>
              <w:t xml:space="preserve">In carrying out its audit role to the </w:t>
            </w:r>
            <w:r w:rsidR="00F2067B">
              <w:t>parliament and community, external audit provide</w:t>
            </w:r>
            <w:r w:rsidR="00B14EF7">
              <w:t>s</w:t>
            </w:r>
            <w:r w:rsidR="000048F9">
              <w:t xml:space="preserve"> </w:t>
            </w:r>
            <w:r w:rsidR="00E008EA">
              <w:t xml:space="preserve">valuable information about the </w:t>
            </w:r>
            <w:r w:rsidR="0070340B">
              <w:t>effectiveness of internal control and risk management systems</w:t>
            </w:r>
            <w:r w:rsidR="00174901">
              <w:t xml:space="preserve"> to the responsible body and </w:t>
            </w:r>
            <w:r w:rsidR="0062692F">
              <w:t>ARC</w:t>
            </w:r>
            <w:r w:rsidR="004868CA">
              <w:t xml:space="preserve"> in its reports</w:t>
            </w:r>
            <w:r w:rsidR="008A1A89">
              <w:t>.</w:t>
            </w:r>
            <w:r w:rsidR="00174901">
              <w:t xml:space="preserve"> </w:t>
            </w:r>
            <w:r w:rsidR="00CE49B4">
              <w:t>For many agencies</w:t>
            </w:r>
            <w:r w:rsidR="004868CA">
              <w:t>,</w:t>
            </w:r>
            <w:r w:rsidR="00CE49B4">
              <w:t xml:space="preserve"> the external auditor’s job is confined to auditing the </w:t>
            </w:r>
            <w:r w:rsidR="004868CA">
              <w:t>annual financial statements</w:t>
            </w:r>
            <w:r w:rsidR="0070340B">
              <w:t>.</w:t>
            </w:r>
          </w:p>
        </w:tc>
      </w:tr>
      <w:tr w:rsidR="007718E3" w14:paraId="59EE0705"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55FECDD8" w14:textId="77777777" w:rsidR="007718E3" w:rsidRPr="00A42004" w:rsidRDefault="007718E3" w:rsidP="007718E3">
            <w:pPr>
              <w:pStyle w:val="Heading3"/>
              <w:outlineLvl w:val="2"/>
            </w:pPr>
            <w:r w:rsidRPr="00A42004">
              <w:t xml:space="preserve">Clinical Quality </w:t>
            </w:r>
          </w:p>
          <w:p w14:paraId="2B2BB07C" w14:textId="77777777" w:rsidR="007718E3" w:rsidRPr="00A42004" w:rsidRDefault="007718E3" w:rsidP="007718E3">
            <w:pPr>
              <w:pStyle w:val="Heading3"/>
              <w:outlineLvl w:val="2"/>
            </w:pPr>
            <w:r w:rsidRPr="00A42004">
              <w:t>Sub-Committee</w:t>
            </w:r>
          </w:p>
          <w:p w14:paraId="461E56CB" w14:textId="77777777" w:rsidR="007718E3" w:rsidRPr="00A42004" w:rsidRDefault="007718E3" w:rsidP="007718E3">
            <w:pPr>
              <w:pStyle w:val="Heading3"/>
              <w:outlineLvl w:val="2"/>
              <w:rPr>
                <w:rFonts w:eastAsiaTheme="minorEastAsia"/>
              </w:rPr>
            </w:pPr>
            <w:r w:rsidRPr="00A42004">
              <w:t>(Operational)</w:t>
            </w:r>
          </w:p>
        </w:tc>
        <w:tc>
          <w:tcPr>
            <w:tcW w:w="11339" w:type="dxa"/>
          </w:tcPr>
          <w:p w14:paraId="35D8A5E7" w14:textId="287BFBC9" w:rsidR="00243CD2" w:rsidRDefault="00243CD2" w:rsidP="00243CD2">
            <w:pPr>
              <w:pStyle w:val="ListBullet2"/>
              <w:cnfStyle w:val="000000000000" w:firstRow="0" w:lastRow="0" w:firstColumn="0" w:lastColumn="0" w:oddVBand="0" w:evenVBand="0" w:oddHBand="0" w:evenHBand="0" w:firstRowFirstColumn="0" w:firstRowLastColumn="0" w:lastRowFirstColumn="0" w:lastRowLastColumn="0"/>
            </w:pPr>
            <w:r>
              <w:t>Reports</w:t>
            </w:r>
            <w:r w:rsidRPr="00A42004">
              <w:t xml:space="preserve"> significant clinical risk issues to the </w:t>
            </w:r>
            <w:r>
              <w:t>responsible body</w:t>
            </w:r>
          </w:p>
          <w:p w14:paraId="14F48A1B" w14:textId="204D1622" w:rsidR="007718E3" w:rsidRPr="00A42004" w:rsidRDefault="00237358" w:rsidP="007718E3">
            <w:pPr>
              <w:pStyle w:val="ListBullet2"/>
              <w:cnfStyle w:val="000000000000" w:firstRow="0" w:lastRow="0" w:firstColumn="0" w:lastColumn="0" w:oddVBand="0" w:evenVBand="0" w:oddHBand="0" w:evenHBand="0" w:firstRowFirstColumn="0" w:firstRowLastColumn="0" w:lastRowFirstColumn="0" w:lastRowLastColumn="0"/>
            </w:pPr>
            <w:r>
              <w:t>Guide</w:t>
            </w:r>
            <w:r w:rsidR="004868CA">
              <w:t>s</w:t>
            </w:r>
            <w:r>
              <w:t xml:space="preserve"> </w:t>
            </w:r>
            <w:r w:rsidR="00056EFE">
              <w:t>the organisatio</w:t>
            </w:r>
            <w:r>
              <w:t>n</w:t>
            </w:r>
            <w:r w:rsidR="007718E3" w:rsidRPr="00A42004">
              <w:t xml:space="preserve"> </w:t>
            </w:r>
            <w:r>
              <w:t xml:space="preserve">on </w:t>
            </w:r>
            <w:r w:rsidR="007718E3" w:rsidRPr="00A42004">
              <w:t>clinical practice and patient care</w:t>
            </w:r>
            <w:r w:rsidR="00AF139A">
              <w:t xml:space="preserve"> </w:t>
            </w:r>
            <w:r w:rsidR="007718E3" w:rsidRPr="00A42004">
              <w:t>in line with the Victorian Clinical Governance Framework.</w:t>
            </w:r>
          </w:p>
          <w:p w14:paraId="0462F7EB" w14:textId="7B1E2A29" w:rsidR="007718E3" w:rsidRPr="00A42004" w:rsidRDefault="00237358" w:rsidP="007718E3">
            <w:pPr>
              <w:pStyle w:val="ListBullet2"/>
              <w:cnfStyle w:val="000000000000" w:firstRow="0" w:lastRow="0" w:firstColumn="0" w:lastColumn="0" w:oddVBand="0" w:evenVBand="0" w:oddHBand="0" w:evenHBand="0" w:firstRowFirstColumn="0" w:firstRowLastColumn="0" w:lastRowFirstColumn="0" w:lastRowLastColumn="0"/>
            </w:pPr>
            <w:r>
              <w:t>O</w:t>
            </w:r>
            <w:r w:rsidR="007718E3" w:rsidRPr="00A42004">
              <w:t>versee</w:t>
            </w:r>
            <w:r w:rsidR="00B8330F">
              <w:t>s</w:t>
            </w:r>
            <w:r>
              <w:t xml:space="preserve"> </w:t>
            </w:r>
            <w:r w:rsidR="007718E3" w:rsidRPr="00A42004">
              <w:t xml:space="preserve">development and implementation of clinical risk management processes, </w:t>
            </w:r>
            <w:r w:rsidR="00B8330F">
              <w:t>aligning</w:t>
            </w:r>
            <w:r w:rsidR="007718E3" w:rsidRPr="00A42004">
              <w:t xml:space="preserve"> with </w:t>
            </w:r>
            <w:r w:rsidR="0067048C">
              <w:t>the organisation’s r</w:t>
            </w:r>
            <w:r w:rsidR="007718E3" w:rsidRPr="00A42004">
              <w:t xml:space="preserve">isk </w:t>
            </w:r>
            <w:r w:rsidR="0067048C">
              <w:t>m</w:t>
            </w:r>
            <w:r w:rsidR="007718E3" w:rsidRPr="00A42004">
              <w:t xml:space="preserve">anagement </w:t>
            </w:r>
            <w:r w:rsidR="0067048C">
              <w:t>p</w:t>
            </w:r>
            <w:r w:rsidR="007718E3" w:rsidRPr="00A42004">
              <w:t xml:space="preserve">olicy and </w:t>
            </w:r>
            <w:r w:rsidR="0067048C">
              <w:t>p</w:t>
            </w:r>
            <w:r w:rsidR="007718E3" w:rsidRPr="00A42004">
              <w:t>rocedures</w:t>
            </w:r>
          </w:p>
          <w:p w14:paraId="73878A63" w14:textId="656A3E63" w:rsidR="00CE08FF"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Monitor</w:t>
            </w:r>
            <w:r w:rsidR="00A22CF4">
              <w:t>s</w:t>
            </w:r>
            <w:r w:rsidRPr="00A42004">
              <w:t xml:space="preserve"> key </w:t>
            </w:r>
            <w:r w:rsidR="0067048C">
              <w:t xml:space="preserve">clinical risk </w:t>
            </w:r>
            <w:r w:rsidRPr="00A42004">
              <w:t>indicators and trends</w:t>
            </w:r>
          </w:p>
          <w:p w14:paraId="63CD9822" w14:textId="039D26D2" w:rsidR="007718E3" w:rsidRPr="00A42004" w:rsidRDefault="00CE08FF" w:rsidP="007718E3">
            <w:pPr>
              <w:pStyle w:val="ListBullet2"/>
              <w:cnfStyle w:val="000000000000" w:firstRow="0" w:lastRow="0" w:firstColumn="0" w:lastColumn="0" w:oddVBand="0" w:evenVBand="0" w:oddHBand="0" w:evenHBand="0" w:firstRowFirstColumn="0" w:firstRowLastColumn="0" w:lastRowFirstColumn="0" w:lastRowLastColumn="0"/>
            </w:pPr>
            <w:r>
              <w:t>I</w:t>
            </w:r>
            <w:r w:rsidR="007718E3" w:rsidRPr="00A42004">
              <w:t>dentif</w:t>
            </w:r>
            <w:r w:rsidR="00A22CF4">
              <w:t>ies</w:t>
            </w:r>
            <w:r>
              <w:t xml:space="preserve"> </w:t>
            </w:r>
            <w:r w:rsidR="007718E3" w:rsidRPr="00A42004">
              <w:t>new clinical risk</w:t>
            </w:r>
            <w:r w:rsidR="00615A55">
              <w:t>s</w:t>
            </w:r>
            <w:r w:rsidR="007718E3" w:rsidRPr="00A42004">
              <w:t xml:space="preserve"> and </w:t>
            </w:r>
            <w:r w:rsidR="00B8330F">
              <w:t>oversee</w:t>
            </w:r>
            <w:r w:rsidR="00092D5A">
              <w:t>s</w:t>
            </w:r>
            <w:r w:rsidR="00B8330F">
              <w:t xml:space="preserve"> progress in </w:t>
            </w:r>
            <w:r w:rsidR="00A22CF4">
              <w:t>implementing</w:t>
            </w:r>
            <w:r w:rsidR="007718E3" w:rsidRPr="00A42004">
              <w:t xml:space="preserve"> treatment plans</w:t>
            </w:r>
          </w:p>
          <w:p w14:paraId="61523F2B" w14:textId="2358D028" w:rsidR="007718E3" w:rsidRPr="00A42004" w:rsidRDefault="00263F03" w:rsidP="007718E3">
            <w:pPr>
              <w:pStyle w:val="ListBullet2"/>
              <w:cnfStyle w:val="000000000000" w:firstRow="0" w:lastRow="0" w:firstColumn="0" w:lastColumn="0" w:oddVBand="0" w:evenVBand="0" w:oddHBand="0" w:evenHBand="0" w:firstRowFirstColumn="0" w:firstRowLastColumn="0" w:lastRowFirstColumn="0" w:lastRowLastColumn="0"/>
            </w:pPr>
            <w:r>
              <w:t>Analyse</w:t>
            </w:r>
            <w:r w:rsidR="00A22CF4">
              <w:t>s</w:t>
            </w:r>
            <w:r w:rsidR="007718E3" w:rsidRPr="00A42004">
              <w:t xml:space="preserve"> </w:t>
            </w:r>
            <w:r w:rsidR="00D60BEA">
              <w:t xml:space="preserve">incidents, </w:t>
            </w:r>
            <w:r w:rsidR="007718E3" w:rsidRPr="00A42004">
              <w:t xml:space="preserve">clinical risk management reports </w:t>
            </w:r>
            <w:r w:rsidR="00901CE7">
              <w:t>and</w:t>
            </w:r>
            <w:r w:rsidR="007718E3" w:rsidRPr="00A42004">
              <w:t xml:space="preserve"> clinical risk management information in the central </w:t>
            </w:r>
            <w:r>
              <w:t>r</w:t>
            </w:r>
            <w:r w:rsidR="007718E3" w:rsidRPr="00A42004">
              <w:t xml:space="preserve">isk </w:t>
            </w:r>
            <w:r>
              <w:t>r</w:t>
            </w:r>
            <w:r w:rsidR="007718E3" w:rsidRPr="00A42004">
              <w:t>egister</w:t>
            </w:r>
          </w:p>
          <w:p w14:paraId="2B4E4743" w14:textId="7BC090F9" w:rsidR="007718E3" w:rsidRPr="00A42004" w:rsidRDefault="00A22CF4" w:rsidP="007718E3">
            <w:pPr>
              <w:pStyle w:val="ListBullet2"/>
              <w:cnfStyle w:val="000000000000" w:firstRow="0" w:lastRow="0" w:firstColumn="0" w:lastColumn="0" w:oddVBand="0" w:evenVBand="0" w:oddHBand="0" w:evenHBand="0" w:firstRowFirstColumn="0" w:firstRowLastColumn="0" w:lastRowFirstColumn="0" w:lastRowLastColumn="0"/>
            </w:pPr>
            <w:r>
              <w:t>R</w:t>
            </w:r>
            <w:r w:rsidR="007718E3" w:rsidRPr="00A42004">
              <w:t>eview</w:t>
            </w:r>
            <w:r>
              <w:t>s</w:t>
            </w:r>
            <w:r w:rsidR="00263F03">
              <w:t xml:space="preserve"> </w:t>
            </w:r>
            <w:r w:rsidR="007718E3" w:rsidRPr="00A42004">
              <w:t xml:space="preserve">the effectiveness of processes for </w:t>
            </w:r>
            <w:r w:rsidR="00901CE7">
              <w:t xml:space="preserve">assessing </w:t>
            </w:r>
            <w:r w:rsidR="007718E3" w:rsidRPr="00A42004">
              <w:t>and managing risk, particularly strategic clinical risk</w:t>
            </w:r>
          </w:p>
          <w:p w14:paraId="1B990F56" w14:textId="3EE6EB3B" w:rsidR="007718E3" w:rsidRPr="00A42004" w:rsidRDefault="00901CE7" w:rsidP="007718E3">
            <w:pPr>
              <w:pStyle w:val="ListBullet2"/>
              <w:cnfStyle w:val="000000000000" w:firstRow="0" w:lastRow="0" w:firstColumn="0" w:lastColumn="0" w:oddVBand="0" w:evenVBand="0" w:oddHBand="0" w:evenHBand="0" w:firstRowFirstColumn="0" w:firstRowLastColumn="0" w:lastRowFirstColumn="0" w:lastRowLastColumn="0"/>
              <w:rPr>
                <w:spacing w:val="-1"/>
                <w:w w:val="105"/>
              </w:rPr>
            </w:pPr>
            <w:r>
              <w:t>Demonstrate</w:t>
            </w:r>
            <w:r w:rsidR="00092D5A">
              <w:t>s</w:t>
            </w:r>
            <w:r w:rsidR="007718E3" w:rsidRPr="00A42004">
              <w:t xml:space="preserve"> a positive, risk-aware culture across the organisation</w:t>
            </w:r>
          </w:p>
        </w:tc>
      </w:tr>
      <w:tr w:rsidR="007718E3" w14:paraId="013609B9" w14:textId="77777777" w:rsidTr="007718E3">
        <w:trPr>
          <w:cantSplit/>
          <w:trHeight w:val="198"/>
        </w:trPr>
        <w:tc>
          <w:tcPr>
            <w:cnfStyle w:val="001000000000" w:firstRow="0" w:lastRow="0" w:firstColumn="1" w:lastColumn="0" w:oddVBand="0" w:evenVBand="0" w:oddHBand="0" w:evenHBand="0" w:firstRowFirstColumn="0" w:firstRowLastColumn="0" w:lastRowFirstColumn="0" w:lastRowLastColumn="0"/>
            <w:tcW w:w="3628" w:type="dxa"/>
          </w:tcPr>
          <w:p w14:paraId="05482248" w14:textId="210D66B8" w:rsidR="007718E3" w:rsidRPr="000C7657" w:rsidRDefault="007718E3" w:rsidP="007718E3">
            <w:pPr>
              <w:pStyle w:val="Heading3"/>
              <w:outlineLvl w:val="2"/>
            </w:pPr>
            <w:r w:rsidRPr="00A42004">
              <w:t>Chief Executive Officer</w:t>
            </w:r>
          </w:p>
        </w:tc>
        <w:tc>
          <w:tcPr>
            <w:tcW w:w="11339" w:type="dxa"/>
          </w:tcPr>
          <w:p w14:paraId="3B57E4E5" w14:textId="740C69BB" w:rsidR="007718E3" w:rsidRPr="00A42004" w:rsidRDefault="00861CAD" w:rsidP="007718E3">
            <w:pPr>
              <w:pStyle w:val="ListBullet2"/>
              <w:cnfStyle w:val="000000000000" w:firstRow="0" w:lastRow="0" w:firstColumn="0" w:lastColumn="0" w:oddVBand="0" w:evenVBand="0" w:oddHBand="0" w:evenHBand="0" w:firstRowFirstColumn="0" w:firstRowLastColumn="0" w:lastRowFirstColumn="0" w:lastRowLastColumn="0"/>
            </w:pPr>
            <w:r>
              <w:t>Lead</w:t>
            </w:r>
            <w:r w:rsidR="00844554">
              <w:t>s</w:t>
            </w:r>
            <w:r w:rsidR="007718E3" w:rsidRPr="00A42004">
              <w:t xml:space="preserve"> the development, implementation and review of the organisation’s risk management policy and procedures, and compliance obligations</w:t>
            </w:r>
          </w:p>
          <w:p w14:paraId="35F4FCA2" w14:textId="1153AF6A"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Endorse</w:t>
            </w:r>
            <w:r w:rsidR="009E26EA">
              <w:t>s</w:t>
            </w:r>
            <w:r w:rsidRPr="00A42004">
              <w:t xml:space="preserve"> key policies and procedures for the relevant governing authority</w:t>
            </w:r>
          </w:p>
          <w:p w14:paraId="128CABB8" w14:textId="527D26F6" w:rsidR="007718E3" w:rsidRPr="00A42004" w:rsidRDefault="00861CAD" w:rsidP="007718E3">
            <w:pPr>
              <w:pStyle w:val="ListBullet2"/>
              <w:cnfStyle w:val="000000000000" w:firstRow="0" w:lastRow="0" w:firstColumn="0" w:lastColumn="0" w:oddVBand="0" w:evenVBand="0" w:oddHBand="0" w:evenHBand="0" w:firstRowFirstColumn="0" w:firstRowLastColumn="0" w:lastRowFirstColumn="0" w:lastRowLastColumn="0"/>
            </w:pPr>
            <w:r>
              <w:t>Ensure</w:t>
            </w:r>
            <w:r w:rsidR="009E26EA">
              <w:t>s</w:t>
            </w:r>
            <w:r w:rsidR="007718E3" w:rsidRPr="00A42004">
              <w:t xml:space="preserve"> </w:t>
            </w:r>
            <w:r w:rsidR="00700042">
              <w:t xml:space="preserve">the management of </w:t>
            </w:r>
            <w:r w:rsidR="007718E3" w:rsidRPr="00A42004">
              <w:t xml:space="preserve">risk </w:t>
            </w:r>
            <w:r w:rsidR="00700042">
              <w:t>is adequately resourced</w:t>
            </w:r>
          </w:p>
          <w:p w14:paraId="39A475A8" w14:textId="6A4FF281" w:rsidR="007718E3" w:rsidRPr="00A42004" w:rsidRDefault="00B3198F" w:rsidP="007718E3">
            <w:pPr>
              <w:pStyle w:val="ListBullet2"/>
              <w:cnfStyle w:val="000000000000" w:firstRow="0" w:lastRow="0" w:firstColumn="0" w:lastColumn="0" w:oddVBand="0" w:evenVBand="0" w:oddHBand="0" w:evenHBand="0" w:firstRowFirstColumn="0" w:firstRowLastColumn="0" w:lastRowFirstColumn="0" w:lastRowLastColumn="0"/>
            </w:pPr>
            <w:r>
              <w:t>Monitor</w:t>
            </w:r>
            <w:r w:rsidR="000621EB">
              <w:t>s</w:t>
            </w:r>
            <w:r>
              <w:t xml:space="preserve"> the </w:t>
            </w:r>
            <w:r w:rsidR="007718E3" w:rsidRPr="00A42004">
              <w:t>organisation</w:t>
            </w:r>
            <w:r>
              <w:t xml:space="preserve">’s internal and external </w:t>
            </w:r>
            <w:r w:rsidR="007718E3" w:rsidRPr="00A42004">
              <w:t>context</w:t>
            </w:r>
            <w:r>
              <w:t>s</w:t>
            </w:r>
            <w:r w:rsidR="007718E3" w:rsidRPr="00A42004">
              <w:t xml:space="preserve"> </w:t>
            </w:r>
            <w:r>
              <w:t xml:space="preserve">for </w:t>
            </w:r>
            <w:r w:rsidR="007718E3" w:rsidRPr="00A42004">
              <w:t xml:space="preserve">new </w:t>
            </w:r>
            <w:r>
              <w:t xml:space="preserve">or changing </w:t>
            </w:r>
            <w:r w:rsidR="007718E3" w:rsidRPr="00A42004">
              <w:t>risk</w:t>
            </w:r>
            <w:r>
              <w:t>s</w:t>
            </w:r>
          </w:p>
          <w:p w14:paraId="75427044" w14:textId="60EE485F" w:rsidR="007718E3" w:rsidRPr="00A42004" w:rsidRDefault="00B3198F" w:rsidP="007718E3">
            <w:pPr>
              <w:pStyle w:val="ListBullet2"/>
              <w:cnfStyle w:val="000000000000" w:firstRow="0" w:lastRow="0" w:firstColumn="0" w:lastColumn="0" w:oddVBand="0" w:evenVBand="0" w:oddHBand="0" w:evenHBand="0" w:firstRowFirstColumn="0" w:firstRowLastColumn="0" w:lastRowFirstColumn="0" w:lastRowLastColumn="0"/>
            </w:pPr>
            <w:r>
              <w:t>M</w:t>
            </w:r>
            <w:r w:rsidR="007718E3" w:rsidRPr="00A42004">
              <w:t>onitor</w:t>
            </w:r>
            <w:r w:rsidR="000827D8">
              <w:t>s</w:t>
            </w:r>
            <w:r w:rsidR="007718E3" w:rsidRPr="00A42004">
              <w:t xml:space="preserve"> high risk</w:t>
            </w:r>
            <w:r w:rsidR="000827D8">
              <w:t>s</w:t>
            </w:r>
          </w:p>
          <w:p w14:paraId="10D9D06D" w14:textId="181733C1" w:rsidR="007718E3" w:rsidRPr="00A42004" w:rsidRDefault="00AE7241" w:rsidP="007718E3">
            <w:pPr>
              <w:pStyle w:val="ListBullet2"/>
              <w:cnfStyle w:val="000000000000" w:firstRow="0" w:lastRow="0" w:firstColumn="0" w:lastColumn="0" w:oddVBand="0" w:evenVBand="0" w:oddHBand="0" w:evenHBand="0" w:firstRowFirstColumn="0" w:firstRowLastColumn="0" w:lastRowFirstColumn="0" w:lastRowLastColumn="0"/>
            </w:pPr>
            <w:r>
              <w:t>Embed</w:t>
            </w:r>
            <w:r w:rsidR="000621EB">
              <w:t>s</w:t>
            </w:r>
            <w:r>
              <w:t xml:space="preserve"> risk management in </w:t>
            </w:r>
            <w:r w:rsidR="007718E3" w:rsidRPr="00A42004">
              <w:t>strategic and operational planning and reporting</w:t>
            </w:r>
          </w:p>
          <w:p w14:paraId="0F1D927C" w14:textId="4D293460"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Ensure</w:t>
            </w:r>
            <w:r w:rsidR="000621EB">
              <w:t>s</w:t>
            </w:r>
            <w:r w:rsidR="00366722">
              <w:t xml:space="preserve"> that</w:t>
            </w:r>
            <w:r w:rsidRPr="00A42004">
              <w:t xml:space="preserve"> the </w:t>
            </w:r>
            <w:r w:rsidR="00366722">
              <w:t>e</w:t>
            </w:r>
            <w:r w:rsidRPr="00A42004">
              <w:t xml:space="preserve">xecutive </w:t>
            </w:r>
            <w:r w:rsidR="00366722">
              <w:t>t</w:t>
            </w:r>
            <w:r w:rsidRPr="00A42004">
              <w:t>eam,</w:t>
            </w:r>
            <w:r w:rsidR="00366722">
              <w:t xml:space="preserve"> and the rest of the organisation,</w:t>
            </w:r>
            <w:r w:rsidRPr="00A42004">
              <w:t xml:space="preserve"> understand their responsibilities </w:t>
            </w:r>
            <w:r w:rsidR="00366722">
              <w:t xml:space="preserve">when it comes to managing </w:t>
            </w:r>
            <w:r w:rsidRPr="00A42004">
              <w:t xml:space="preserve">risk </w:t>
            </w:r>
          </w:p>
          <w:p w14:paraId="7C894AF4" w14:textId="305B5B93" w:rsidR="007718E3" w:rsidRPr="00A42004" w:rsidRDefault="00366722" w:rsidP="007718E3">
            <w:pPr>
              <w:pStyle w:val="ListBullet2"/>
              <w:cnfStyle w:val="000000000000" w:firstRow="0" w:lastRow="0" w:firstColumn="0" w:lastColumn="0" w:oddVBand="0" w:evenVBand="0" w:oddHBand="0" w:evenHBand="0" w:firstRowFirstColumn="0" w:firstRowLastColumn="0" w:lastRowFirstColumn="0" w:lastRowLastColumn="0"/>
            </w:pPr>
            <w:r>
              <w:t>Demonstrate</w:t>
            </w:r>
            <w:r w:rsidR="000827D8">
              <w:t>s</w:t>
            </w:r>
            <w:r>
              <w:t xml:space="preserve"> </w:t>
            </w:r>
            <w:r w:rsidR="007718E3" w:rsidRPr="00A42004">
              <w:t>a positive, risk-aware culture across the organisation</w:t>
            </w:r>
          </w:p>
          <w:p w14:paraId="3A0D5D6A" w14:textId="6600F5E7"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 xml:space="preserve">Oversees communication and reporting to the </w:t>
            </w:r>
            <w:r w:rsidR="00790F01">
              <w:t>responsible body</w:t>
            </w:r>
            <w:r w:rsidRPr="00A42004">
              <w:t xml:space="preserve"> and </w:t>
            </w:r>
            <w:r w:rsidR="00790F01">
              <w:t xml:space="preserve">its </w:t>
            </w:r>
            <w:r w:rsidRPr="00A42004">
              <w:t>committees</w:t>
            </w:r>
          </w:p>
          <w:p w14:paraId="2DC57F34" w14:textId="3BD4E1EE" w:rsidR="007718E3" w:rsidRPr="00A42004" w:rsidRDefault="00790F01" w:rsidP="007718E3">
            <w:pPr>
              <w:pStyle w:val="ListBullet2"/>
              <w:cnfStyle w:val="000000000000" w:firstRow="0" w:lastRow="0" w:firstColumn="0" w:lastColumn="0" w:oddVBand="0" w:evenVBand="0" w:oddHBand="0" w:evenHBand="0" w:firstRowFirstColumn="0" w:firstRowLastColumn="0" w:lastRowFirstColumn="0" w:lastRowLastColumn="0"/>
            </w:pPr>
            <w:r>
              <w:t>A</w:t>
            </w:r>
            <w:r w:rsidR="007718E3" w:rsidRPr="00A42004">
              <w:t>pprove</w:t>
            </w:r>
            <w:r w:rsidR="000827D8">
              <w:t>s</w:t>
            </w:r>
            <w:r w:rsidR="007718E3" w:rsidRPr="00A42004">
              <w:t xml:space="preserve"> the closure of operational risks</w:t>
            </w:r>
          </w:p>
          <w:p w14:paraId="0CADC39D" w14:textId="3BB6011D" w:rsidR="007718E3" w:rsidRPr="00A42004" w:rsidRDefault="00EB05D5" w:rsidP="007718E3">
            <w:pPr>
              <w:pStyle w:val="ListBullet2"/>
              <w:cnfStyle w:val="000000000000" w:firstRow="0" w:lastRow="0" w:firstColumn="0" w:lastColumn="0" w:oddVBand="0" w:evenVBand="0" w:oddHBand="0" w:evenHBand="0" w:firstRowFirstColumn="0" w:firstRowLastColumn="0" w:lastRowFirstColumn="0" w:lastRowLastColumn="0"/>
              <w:rPr>
                <w:rFonts w:eastAsiaTheme="minorEastAsia"/>
              </w:rPr>
            </w:pPr>
            <w:r>
              <w:t>Take</w:t>
            </w:r>
            <w:r w:rsidR="00CC5C0D">
              <w:t>s</w:t>
            </w:r>
            <w:r>
              <w:t xml:space="preserve"> the l</w:t>
            </w:r>
            <w:r w:rsidR="002E73AA">
              <w:t xml:space="preserve">ead on shared risk, build relationships with other agencies, and </w:t>
            </w:r>
            <w:r>
              <w:t xml:space="preserve">engage with stakeholders to manage shared risk effectively </w:t>
            </w:r>
          </w:p>
        </w:tc>
      </w:tr>
      <w:tr w:rsidR="007718E3" w14:paraId="2AFF02F0" w14:textId="77777777" w:rsidTr="007718E3">
        <w:trPr>
          <w:cantSplit/>
          <w:trHeight w:val="227"/>
        </w:trPr>
        <w:tc>
          <w:tcPr>
            <w:cnfStyle w:val="001000000000" w:firstRow="0" w:lastRow="0" w:firstColumn="1" w:lastColumn="0" w:oddVBand="0" w:evenVBand="0" w:oddHBand="0" w:evenHBand="0" w:firstRowFirstColumn="0" w:firstRowLastColumn="0" w:lastRowFirstColumn="0" w:lastRowLastColumn="0"/>
            <w:tcW w:w="3628" w:type="dxa"/>
          </w:tcPr>
          <w:p w14:paraId="0757FF1B" w14:textId="304AE5D0" w:rsidR="007718E3" w:rsidRPr="00BA2311" w:rsidRDefault="007718E3" w:rsidP="007718E3">
            <w:pPr>
              <w:pStyle w:val="Heading3"/>
              <w:outlineLvl w:val="2"/>
            </w:pPr>
            <w:r w:rsidRPr="00A42004">
              <w:lastRenderedPageBreak/>
              <w:t xml:space="preserve">Executive </w:t>
            </w:r>
            <w:r w:rsidR="00BA2311">
              <w:t>t</w:t>
            </w:r>
            <w:r w:rsidRPr="00A42004">
              <w:t>eam</w:t>
            </w:r>
            <w:r w:rsidR="00BA2311">
              <w:t xml:space="preserve"> and s</w:t>
            </w:r>
            <w:r w:rsidRPr="00A42004">
              <w:t>enior management group</w:t>
            </w:r>
          </w:p>
        </w:tc>
        <w:tc>
          <w:tcPr>
            <w:tcW w:w="11339" w:type="dxa"/>
          </w:tcPr>
          <w:p w14:paraId="55E26192" w14:textId="776DFB7E" w:rsidR="007718E3" w:rsidRDefault="002A451E" w:rsidP="007718E3">
            <w:pPr>
              <w:pStyle w:val="ListBullet2"/>
              <w:cnfStyle w:val="000000000000" w:firstRow="0" w:lastRow="0" w:firstColumn="0" w:lastColumn="0" w:oddVBand="0" w:evenVBand="0" w:oddHBand="0" w:evenHBand="0" w:firstRowFirstColumn="0" w:firstRowLastColumn="0" w:lastRowFirstColumn="0" w:lastRowLastColumn="0"/>
            </w:pPr>
            <w:r>
              <w:t>Carr</w:t>
            </w:r>
            <w:r w:rsidR="00D83262">
              <w:t>ies</w:t>
            </w:r>
            <w:r>
              <w:t xml:space="preserve"> out the risk management policy, strategy, </w:t>
            </w:r>
            <w:r w:rsidR="003C3E82">
              <w:t xml:space="preserve">and </w:t>
            </w:r>
            <w:proofErr w:type="gramStart"/>
            <w:r w:rsidR="003C3E82">
              <w:t>others</w:t>
            </w:r>
            <w:proofErr w:type="gramEnd"/>
            <w:r w:rsidR="003C3E82">
              <w:t xml:space="preserve"> aspects of the organisation’s </w:t>
            </w:r>
            <w:r w:rsidR="007718E3" w:rsidRPr="0079335B">
              <w:t xml:space="preserve">risk management </w:t>
            </w:r>
            <w:r w:rsidR="00BA2311">
              <w:t xml:space="preserve">framework </w:t>
            </w:r>
          </w:p>
          <w:p w14:paraId="384A8CCA" w14:textId="5155FF97" w:rsidR="003C3E82" w:rsidRPr="0079335B" w:rsidRDefault="003C3E82" w:rsidP="007718E3">
            <w:pPr>
              <w:pStyle w:val="ListBullet2"/>
              <w:cnfStyle w:val="000000000000" w:firstRow="0" w:lastRow="0" w:firstColumn="0" w:lastColumn="0" w:oddVBand="0" w:evenVBand="0" w:oddHBand="0" w:evenHBand="0" w:firstRowFirstColumn="0" w:firstRowLastColumn="0" w:lastRowFirstColumn="0" w:lastRowLastColumn="0"/>
            </w:pPr>
            <w:r>
              <w:t>Follow</w:t>
            </w:r>
            <w:r w:rsidR="00D83262">
              <w:t>s</w:t>
            </w:r>
            <w:r>
              <w:t xml:space="preserve"> risk management processes</w:t>
            </w:r>
          </w:p>
          <w:p w14:paraId="68C60D6B" w14:textId="6B3B3692" w:rsidR="007718E3" w:rsidRPr="0079335B" w:rsidRDefault="00987FB9" w:rsidP="007718E3">
            <w:pPr>
              <w:pStyle w:val="ListBullet2"/>
              <w:cnfStyle w:val="000000000000" w:firstRow="0" w:lastRow="0" w:firstColumn="0" w:lastColumn="0" w:oddVBand="0" w:evenVBand="0" w:oddHBand="0" w:evenHBand="0" w:firstRowFirstColumn="0" w:firstRowLastColumn="0" w:lastRowFirstColumn="0" w:lastRowLastColumn="0"/>
            </w:pPr>
            <w:r>
              <w:t>Participate</w:t>
            </w:r>
            <w:r w:rsidR="00D83262">
              <w:t>s</w:t>
            </w:r>
            <w:r>
              <w:t xml:space="preserve"> in the development, testing and embedding of the organisation’s risk management framework and processes</w:t>
            </w:r>
          </w:p>
          <w:p w14:paraId="10FDAF45" w14:textId="59A95C66" w:rsidR="007718E3" w:rsidRPr="0079335B" w:rsidRDefault="00CF2F83" w:rsidP="007718E3">
            <w:pPr>
              <w:pStyle w:val="ListBullet2"/>
              <w:cnfStyle w:val="000000000000" w:firstRow="0" w:lastRow="0" w:firstColumn="0" w:lastColumn="0" w:oddVBand="0" w:evenVBand="0" w:oddHBand="0" w:evenHBand="0" w:firstRowFirstColumn="0" w:firstRowLastColumn="0" w:lastRowFirstColumn="0" w:lastRowLastColumn="0"/>
            </w:pPr>
            <w:r>
              <w:t>Monitor</w:t>
            </w:r>
            <w:r w:rsidR="00D83262">
              <w:t>s</w:t>
            </w:r>
            <w:r w:rsidR="007718E3" w:rsidRPr="0079335B">
              <w:t xml:space="preserve"> </w:t>
            </w:r>
            <w:r>
              <w:t>r</w:t>
            </w:r>
            <w:r w:rsidR="007718E3" w:rsidRPr="0079335B">
              <w:t xml:space="preserve">isk </w:t>
            </w:r>
            <w:r>
              <w:t>r</w:t>
            </w:r>
            <w:r w:rsidR="007718E3" w:rsidRPr="0079335B">
              <w:t xml:space="preserve">egister and </w:t>
            </w:r>
            <w:r>
              <w:t>use it as a source of risk management insights</w:t>
            </w:r>
          </w:p>
          <w:p w14:paraId="2CE71CAC" w14:textId="363BA323" w:rsidR="00167AC6" w:rsidRDefault="00A03C25" w:rsidP="007718E3">
            <w:pPr>
              <w:pStyle w:val="ListBullet2"/>
              <w:cnfStyle w:val="000000000000" w:firstRow="0" w:lastRow="0" w:firstColumn="0" w:lastColumn="0" w:oddVBand="0" w:evenVBand="0" w:oddHBand="0" w:evenHBand="0" w:firstRowFirstColumn="0" w:firstRowLastColumn="0" w:lastRowFirstColumn="0" w:lastRowLastColumn="0"/>
            </w:pPr>
            <w:r>
              <w:t>Watch</w:t>
            </w:r>
            <w:r w:rsidR="00D83262">
              <w:t>es</w:t>
            </w:r>
            <w:r>
              <w:t xml:space="preserve"> the organisation’s key risk indicators for </w:t>
            </w:r>
            <w:r w:rsidR="00167AC6">
              <w:t>changes in the likelihood or consequences of risks</w:t>
            </w:r>
          </w:p>
          <w:p w14:paraId="497266ED" w14:textId="59189023" w:rsidR="00167AC6" w:rsidRDefault="00167AC6" w:rsidP="007718E3">
            <w:pPr>
              <w:pStyle w:val="ListBullet2"/>
              <w:cnfStyle w:val="000000000000" w:firstRow="0" w:lastRow="0" w:firstColumn="0" w:lastColumn="0" w:oddVBand="0" w:evenVBand="0" w:oddHBand="0" w:evenHBand="0" w:firstRowFirstColumn="0" w:firstRowLastColumn="0" w:lastRowFirstColumn="0" w:lastRowLastColumn="0"/>
            </w:pPr>
            <w:r>
              <w:t>Watch</w:t>
            </w:r>
            <w:r w:rsidR="00D83262">
              <w:t>es</w:t>
            </w:r>
            <w:r>
              <w:t xml:space="preserve"> the organisation’s </w:t>
            </w:r>
            <w:r w:rsidR="00A03C25">
              <w:t xml:space="preserve">internal and </w:t>
            </w:r>
            <w:r>
              <w:t>external context for</w:t>
            </w:r>
            <w:r w:rsidR="007718E3" w:rsidRPr="0079335B">
              <w:t xml:space="preserve"> new risk</w:t>
            </w:r>
          </w:p>
          <w:p w14:paraId="6F39A508" w14:textId="68F00C45" w:rsidR="007718E3" w:rsidRPr="0079335B" w:rsidRDefault="00167AC6" w:rsidP="007718E3">
            <w:pPr>
              <w:pStyle w:val="ListBullet2"/>
              <w:cnfStyle w:val="000000000000" w:firstRow="0" w:lastRow="0" w:firstColumn="0" w:lastColumn="0" w:oddVBand="0" w:evenVBand="0" w:oddHBand="0" w:evenHBand="0" w:firstRowFirstColumn="0" w:firstRowLastColumn="0" w:lastRowFirstColumn="0" w:lastRowLastColumn="0"/>
            </w:pPr>
            <w:r>
              <w:t>I</w:t>
            </w:r>
            <w:r w:rsidR="007718E3" w:rsidRPr="0079335B">
              <w:t>dentif</w:t>
            </w:r>
            <w:r w:rsidR="00D83262">
              <w:t>ies</w:t>
            </w:r>
            <w:r w:rsidR="000F6C10">
              <w:t xml:space="preserve"> </w:t>
            </w:r>
            <w:r w:rsidR="007718E3" w:rsidRPr="0079335B">
              <w:t>risk owner</w:t>
            </w:r>
            <w:r w:rsidR="000F6C10">
              <w:t>s for new risks so they can be understood and monitored</w:t>
            </w:r>
          </w:p>
          <w:p w14:paraId="117D223D" w14:textId="07CDB016" w:rsidR="007718E3" w:rsidRPr="0079335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79335B">
              <w:t>Ensure</w:t>
            </w:r>
            <w:r w:rsidR="007B6CF0">
              <w:t>s</w:t>
            </w:r>
            <w:r w:rsidRPr="0079335B">
              <w:t xml:space="preserve"> that risk owner</w:t>
            </w:r>
            <w:r w:rsidR="00FC38B4">
              <w:t>s</w:t>
            </w:r>
            <w:r w:rsidRPr="0079335B">
              <w:t xml:space="preserve"> </w:t>
            </w:r>
            <w:r w:rsidR="00FC38B4">
              <w:t xml:space="preserve">have </w:t>
            </w:r>
            <w:r w:rsidRPr="0079335B">
              <w:t xml:space="preserve">the knowledge, authority and resources to </w:t>
            </w:r>
            <w:r w:rsidR="00FC38B4">
              <w:t>manage risk effectively</w:t>
            </w:r>
          </w:p>
          <w:p w14:paraId="2CC7FB56" w14:textId="52CCB8F9" w:rsidR="007718E3" w:rsidRPr="0079335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79335B">
              <w:t>Communicates risk information back to the organisation</w:t>
            </w:r>
            <w:r w:rsidR="00C20020">
              <w:t xml:space="preserve"> </w:t>
            </w:r>
          </w:p>
          <w:p w14:paraId="0F01CEDD" w14:textId="78E8E8B9" w:rsidR="007718E3" w:rsidRDefault="00C20020" w:rsidP="007718E3">
            <w:pPr>
              <w:pStyle w:val="ListBullet2"/>
              <w:cnfStyle w:val="000000000000" w:firstRow="0" w:lastRow="0" w:firstColumn="0" w:lastColumn="0" w:oddVBand="0" w:evenVBand="0" w:oddHBand="0" w:evenHBand="0" w:firstRowFirstColumn="0" w:firstRowLastColumn="0" w:lastRowFirstColumn="0" w:lastRowLastColumn="0"/>
            </w:pPr>
            <w:r>
              <w:t>Inform</w:t>
            </w:r>
            <w:r w:rsidR="007B6CF0">
              <w:t>s</w:t>
            </w:r>
            <w:r>
              <w:t xml:space="preserve"> </w:t>
            </w:r>
            <w:r w:rsidR="007718E3" w:rsidRPr="0079335B">
              <w:t>the Risk and Audit Committee</w:t>
            </w:r>
            <w:r>
              <w:t xml:space="preserve"> of risks and issues</w:t>
            </w:r>
          </w:p>
          <w:p w14:paraId="5369A5BD" w14:textId="57DFCAC8" w:rsidR="007718E3" w:rsidRPr="0079335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79335B">
              <w:rPr>
                <w:w w:val="105"/>
              </w:rPr>
              <w:t>Advises</w:t>
            </w:r>
            <w:r w:rsidRPr="0079335B">
              <w:rPr>
                <w:spacing w:val="-7"/>
                <w:w w:val="105"/>
              </w:rPr>
              <w:t xml:space="preserve"> </w:t>
            </w:r>
            <w:r w:rsidR="00C20020">
              <w:rPr>
                <w:w w:val="105"/>
              </w:rPr>
              <w:t xml:space="preserve">responsible body of new </w:t>
            </w:r>
            <w:r w:rsidRPr="0079335B">
              <w:rPr>
                <w:w w:val="105"/>
              </w:rPr>
              <w:t>risk</w:t>
            </w:r>
            <w:r w:rsidR="0056386D">
              <w:rPr>
                <w:w w:val="105"/>
              </w:rPr>
              <w:t>s</w:t>
            </w:r>
            <w:r w:rsidRPr="0079335B">
              <w:rPr>
                <w:spacing w:val="-7"/>
                <w:w w:val="105"/>
              </w:rPr>
              <w:t xml:space="preserve"> </w:t>
            </w:r>
            <w:r w:rsidRPr="0079335B">
              <w:rPr>
                <w:w w:val="105"/>
              </w:rPr>
              <w:t>and</w:t>
            </w:r>
            <w:r w:rsidRPr="0079335B">
              <w:rPr>
                <w:spacing w:val="-7"/>
                <w:w w:val="105"/>
              </w:rPr>
              <w:t xml:space="preserve"> </w:t>
            </w:r>
            <w:r w:rsidR="0056386D">
              <w:rPr>
                <w:spacing w:val="-7"/>
                <w:w w:val="105"/>
              </w:rPr>
              <w:t xml:space="preserve">changes to </w:t>
            </w:r>
            <w:r w:rsidRPr="0079335B">
              <w:rPr>
                <w:w w:val="105"/>
              </w:rPr>
              <w:t>strategic</w:t>
            </w:r>
            <w:r w:rsidRPr="0079335B">
              <w:rPr>
                <w:spacing w:val="-7"/>
                <w:w w:val="105"/>
              </w:rPr>
              <w:t xml:space="preserve"> </w:t>
            </w:r>
            <w:r w:rsidRPr="0079335B">
              <w:rPr>
                <w:w w:val="105"/>
              </w:rPr>
              <w:t>risks</w:t>
            </w:r>
          </w:p>
          <w:p w14:paraId="17081902" w14:textId="12E11542" w:rsidR="007718E3" w:rsidRPr="0079335B"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79335B">
              <w:t>Reports</w:t>
            </w:r>
            <w:r w:rsidRPr="0079335B">
              <w:rPr>
                <w:spacing w:val="16"/>
              </w:rPr>
              <w:t xml:space="preserve"> </w:t>
            </w:r>
            <w:r w:rsidRPr="0079335B">
              <w:t>progress</w:t>
            </w:r>
            <w:r w:rsidRPr="0079335B">
              <w:rPr>
                <w:spacing w:val="16"/>
              </w:rPr>
              <w:t xml:space="preserve"> </w:t>
            </w:r>
            <w:r w:rsidRPr="0079335B">
              <w:t>of</w:t>
            </w:r>
            <w:r w:rsidRPr="0079335B">
              <w:rPr>
                <w:spacing w:val="17"/>
              </w:rPr>
              <w:t xml:space="preserve"> </w:t>
            </w:r>
            <w:r w:rsidRPr="0079335B">
              <w:t>risks</w:t>
            </w:r>
            <w:r w:rsidRPr="0079335B">
              <w:rPr>
                <w:spacing w:val="16"/>
              </w:rPr>
              <w:t xml:space="preserve"> </w:t>
            </w:r>
            <w:r w:rsidRPr="0079335B">
              <w:t>to</w:t>
            </w:r>
            <w:r w:rsidRPr="0079335B">
              <w:rPr>
                <w:spacing w:val="16"/>
              </w:rPr>
              <w:t xml:space="preserve"> </w:t>
            </w:r>
            <w:r w:rsidRPr="0079335B">
              <w:t>the</w:t>
            </w:r>
            <w:r w:rsidRPr="0079335B">
              <w:rPr>
                <w:spacing w:val="17"/>
              </w:rPr>
              <w:t xml:space="preserve"> </w:t>
            </w:r>
            <w:r w:rsidRPr="0079335B">
              <w:t>Board</w:t>
            </w:r>
            <w:r w:rsidRPr="0079335B">
              <w:rPr>
                <w:spacing w:val="16"/>
              </w:rPr>
              <w:t xml:space="preserve"> </w:t>
            </w:r>
            <w:r w:rsidRPr="0079335B">
              <w:t>Committee</w:t>
            </w:r>
            <w:r w:rsidR="0056386D">
              <w:t xml:space="preserve"> </w:t>
            </w:r>
          </w:p>
          <w:p w14:paraId="2CB410EF" w14:textId="1A34EBE8" w:rsidR="007718E3"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79335B">
              <w:t>Allocate</w:t>
            </w:r>
            <w:r w:rsidR="007B6CF0">
              <w:t>s</w:t>
            </w:r>
            <w:r w:rsidRPr="0079335B">
              <w:rPr>
                <w:spacing w:val="17"/>
              </w:rPr>
              <w:t xml:space="preserve"> </w:t>
            </w:r>
            <w:r w:rsidRPr="0079335B">
              <w:t>resources</w:t>
            </w:r>
            <w:r w:rsidRPr="0079335B">
              <w:rPr>
                <w:spacing w:val="18"/>
              </w:rPr>
              <w:t xml:space="preserve"> </w:t>
            </w:r>
            <w:r w:rsidR="0056386D">
              <w:t>to managing risk</w:t>
            </w:r>
          </w:p>
          <w:p w14:paraId="12FA64F0" w14:textId="40174CC1" w:rsidR="007718E3" w:rsidRPr="00A42004" w:rsidRDefault="0056386D" w:rsidP="007718E3">
            <w:pPr>
              <w:pStyle w:val="ListBullet2"/>
              <w:cnfStyle w:val="000000000000" w:firstRow="0" w:lastRow="0" w:firstColumn="0" w:lastColumn="0" w:oddVBand="0" w:evenVBand="0" w:oddHBand="0" w:evenHBand="0" w:firstRowFirstColumn="0" w:firstRowLastColumn="0" w:lastRowFirstColumn="0" w:lastRowLastColumn="0"/>
              <w:rPr>
                <w:spacing w:val="-1"/>
                <w:w w:val="105"/>
              </w:rPr>
            </w:pPr>
            <w:r>
              <w:rPr>
                <w:spacing w:val="-1"/>
                <w:w w:val="105"/>
              </w:rPr>
              <w:t xml:space="preserve">Demonstrate </w:t>
            </w:r>
            <w:r w:rsidR="007718E3" w:rsidRPr="0079335B">
              <w:rPr>
                <w:spacing w:val="-1"/>
                <w:w w:val="105"/>
              </w:rPr>
              <w:t>a positive, risk-aware culture across the organisation</w:t>
            </w:r>
          </w:p>
        </w:tc>
      </w:tr>
      <w:tr w:rsidR="007718E3" w14:paraId="0053EDEB" w14:textId="77777777" w:rsidTr="007718E3">
        <w:trPr>
          <w:cantSplit/>
          <w:trHeight w:val="227"/>
        </w:trPr>
        <w:tc>
          <w:tcPr>
            <w:cnfStyle w:val="001000000000" w:firstRow="0" w:lastRow="0" w:firstColumn="1" w:lastColumn="0" w:oddVBand="0" w:evenVBand="0" w:oddHBand="0" w:evenHBand="0" w:firstRowFirstColumn="0" w:firstRowLastColumn="0" w:lastRowFirstColumn="0" w:lastRowLastColumn="0"/>
            <w:tcW w:w="3628" w:type="dxa"/>
          </w:tcPr>
          <w:p w14:paraId="14206A10" w14:textId="77777777" w:rsidR="007718E3" w:rsidRPr="00A42004" w:rsidRDefault="007718E3" w:rsidP="007718E3">
            <w:pPr>
              <w:pStyle w:val="Heading3"/>
              <w:outlineLvl w:val="2"/>
              <w:rPr>
                <w:bCs/>
              </w:rPr>
            </w:pPr>
            <w:r w:rsidRPr="00A42004">
              <w:t>Chief Risk Officer / Risk Manager</w:t>
            </w:r>
          </w:p>
        </w:tc>
        <w:tc>
          <w:tcPr>
            <w:tcW w:w="11339" w:type="dxa"/>
          </w:tcPr>
          <w:p w14:paraId="3A91961E" w14:textId="40082D88"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Coordinate</w:t>
            </w:r>
            <w:r w:rsidR="00AD1C2A">
              <w:t>s</w:t>
            </w:r>
            <w:r w:rsidRPr="00A42004">
              <w:t xml:space="preserve"> the periodic review of the </w:t>
            </w:r>
            <w:r w:rsidR="0056386D">
              <w:t>r</w:t>
            </w:r>
            <w:r w:rsidRPr="00A42004">
              <w:t xml:space="preserve">isk </w:t>
            </w:r>
            <w:r w:rsidR="0056386D">
              <w:t>m</w:t>
            </w:r>
            <w:r w:rsidRPr="00A42004">
              <w:t xml:space="preserve">anagement </w:t>
            </w:r>
            <w:r w:rsidR="0056386D">
              <w:t>p</w:t>
            </w:r>
            <w:r w:rsidRPr="00A42004">
              <w:t xml:space="preserve">olicy and </w:t>
            </w:r>
            <w:r w:rsidR="0056386D">
              <w:t>other elements of the risk management framework</w:t>
            </w:r>
          </w:p>
          <w:p w14:paraId="7E38E07A" w14:textId="14C787E3" w:rsidR="007718E3" w:rsidRPr="00A42004" w:rsidRDefault="009A34BC" w:rsidP="007718E3">
            <w:pPr>
              <w:pStyle w:val="ListBullet2"/>
              <w:cnfStyle w:val="000000000000" w:firstRow="0" w:lastRow="0" w:firstColumn="0" w:lastColumn="0" w:oddVBand="0" w:evenVBand="0" w:oddHBand="0" w:evenHBand="0" w:firstRowFirstColumn="0" w:firstRowLastColumn="0" w:lastRowFirstColumn="0" w:lastRowLastColumn="0"/>
            </w:pPr>
            <w:r>
              <w:t>Design</w:t>
            </w:r>
            <w:r w:rsidR="00AD1C2A">
              <w:t>s</w:t>
            </w:r>
            <w:r>
              <w:t xml:space="preserve"> </w:t>
            </w:r>
            <w:r w:rsidR="007718E3" w:rsidRPr="00A42004">
              <w:t xml:space="preserve">processes </w:t>
            </w:r>
            <w:r>
              <w:t xml:space="preserve">for managing risk and </w:t>
            </w:r>
            <w:r w:rsidR="006773A0">
              <w:t xml:space="preserve">implement them </w:t>
            </w:r>
            <w:r w:rsidR="007718E3" w:rsidRPr="00A42004">
              <w:t>across the organisation</w:t>
            </w:r>
          </w:p>
          <w:p w14:paraId="67089184" w14:textId="77777777"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Ensures staff members understand their responsibilities with respect to risk management and are supported with training and assistance</w:t>
            </w:r>
          </w:p>
          <w:p w14:paraId="4EC3760E" w14:textId="45B4BBE6" w:rsidR="007718E3" w:rsidRPr="00A42004" w:rsidRDefault="004E5B06" w:rsidP="007718E3">
            <w:pPr>
              <w:pStyle w:val="ListBullet2"/>
              <w:cnfStyle w:val="000000000000" w:firstRow="0" w:lastRow="0" w:firstColumn="0" w:lastColumn="0" w:oddVBand="0" w:evenVBand="0" w:oddHBand="0" w:evenHBand="0" w:firstRowFirstColumn="0" w:firstRowLastColumn="0" w:lastRowFirstColumn="0" w:lastRowLastColumn="0"/>
            </w:pPr>
            <w:r>
              <w:t>Manage</w:t>
            </w:r>
            <w:r w:rsidR="00AD1C2A">
              <w:t>s</w:t>
            </w:r>
            <w:r>
              <w:t xml:space="preserve"> the r</w:t>
            </w:r>
            <w:r w:rsidR="007718E3" w:rsidRPr="00A42004">
              <w:t xml:space="preserve">isk </w:t>
            </w:r>
            <w:r>
              <w:t>r</w:t>
            </w:r>
            <w:r w:rsidR="007718E3" w:rsidRPr="00A42004">
              <w:t xml:space="preserve">egister </w:t>
            </w:r>
          </w:p>
          <w:p w14:paraId="3EF09655" w14:textId="41993561" w:rsidR="00A27CFD" w:rsidRDefault="004E5B06" w:rsidP="007718E3">
            <w:pPr>
              <w:pStyle w:val="ListBullet2"/>
              <w:cnfStyle w:val="000000000000" w:firstRow="0" w:lastRow="0" w:firstColumn="0" w:lastColumn="0" w:oddVBand="0" w:evenVBand="0" w:oddHBand="0" w:evenHBand="0" w:firstRowFirstColumn="0" w:firstRowLastColumn="0" w:lastRowFirstColumn="0" w:lastRowLastColumn="0"/>
            </w:pPr>
            <w:r>
              <w:t>Analyse</w:t>
            </w:r>
            <w:r w:rsidR="00AD1C2A">
              <w:t>s</w:t>
            </w:r>
            <w:r>
              <w:t xml:space="preserve"> key risk indicators</w:t>
            </w:r>
            <w:r w:rsidR="00750338">
              <w:t xml:space="preserve"> and the risk register</w:t>
            </w:r>
            <w:r w:rsidR="00A27CFD">
              <w:t xml:space="preserve"> for </w:t>
            </w:r>
            <w:r w:rsidR="007718E3" w:rsidRPr="00A42004">
              <w:t xml:space="preserve">insights on </w:t>
            </w:r>
            <w:r w:rsidR="00A27CFD">
              <w:t>risk</w:t>
            </w:r>
          </w:p>
          <w:p w14:paraId="3B94CFA7" w14:textId="2D9EDF40" w:rsidR="007718E3" w:rsidRPr="00A42004" w:rsidRDefault="006A7014" w:rsidP="007718E3">
            <w:pPr>
              <w:pStyle w:val="ListBullet2"/>
              <w:cnfStyle w:val="000000000000" w:firstRow="0" w:lastRow="0" w:firstColumn="0" w:lastColumn="0" w:oddVBand="0" w:evenVBand="0" w:oddHBand="0" w:evenHBand="0" w:firstRowFirstColumn="0" w:firstRowLastColumn="0" w:lastRowFirstColumn="0" w:lastRowLastColumn="0"/>
            </w:pPr>
            <w:r>
              <w:t>Watch</w:t>
            </w:r>
            <w:r w:rsidR="00AD1C2A">
              <w:t>es</w:t>
            </w:r>
            <w:r>
              <w:t xml:space="preserve"> the internal and external context for new risk</w:t>
            </w:r>
          </w:p>
          <w:p w14:paraId="56EF07F8" w14:textId="42E757C4"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Prepare</w:t>
            </w:r>
            <w:r w:rsidR="00AD1C2A">
              <w:t>s</w:t>
            </w:r>
            <w:r w:rsidR="00BC6A63">
              <w:t xml:space="preserve"> reports </w:t>
            </w:r>
            <w:r w:rsidRPr="00A42004">
              <w:t xml:space="preserve">to the Audit and Risk Committee and </w:t>
            </w:r>
            <w:r w:rsidR="00BC6A63">
              <w:t>the responsible body</w:t>
            </w:r>
          </w:p>
          <w:p w14:paraId="2B1187D1" w14:textId="401ED8EA"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Coordinate</w:t>
            </w:r>
            <w:r w:rsidR="00AD1C2A">
              <w:t>s</w:t>
            </w:r>
            <w:r w:rsidRPr="00A42004">
              <w:t xml:space="preserve"> communication and reporting </w:t>
            </w:r>
            <w:r w:rsidR="00CC3BD8">
              <w:t xml:space="preserve">between roles in the organisation’s governance </w:t>
            </w:r>
            <w:r w:rsidR="005C108F">
              <w:t>model</w:t>
            </w:r>
          </w:p>
          <w:p w14:paraId="5A9424C8" w14:textId="7A745342" w:rsidR="007718E3" w:rsidRPr="00A42004" w:rsidRDefault="005C108F" w:rsidP="007718E3">
            <w:pPr>
              <w:pStyle w:val="ListBullet2"/>
              <w:cnfStyle w:val="000000000000" w:firstRow="0" w:lastRow="0" w:firstColumn="0" w:lastColumn="0" w:oddVBand="0" w:evenVBand="0" w:oddHBand="0" w:evenHBand="0" w:firstRowFirstColumn="0" w:firstRowLastColumn="0" w:lastRowFirstColumn="0" w:lastRowLastColumn="0"/>
              <w:rPr>
                <w:spacing w:val="-1"/>
                <w:w w:val="105"/>
              </w:rPr>
            </w:pPr>
            <w:r>
              <w:t>Demonstrate</w:t>
            </w:r>
            <w:r w:rsidR="00AD1C2A">
              <w:t>s</w:t>
            </w:r>
            <w:r>
              <w:t xml:space="preserve"> </w:t>
            </w:r>
            <w:r w:rsidR="007718E3" w:rsidRPr="00A42004">
              <w:t>a positive, risk-aware culture across the organisation</w:t>
            </w:r>
          </w:p>
        </w:tc>
      </w:tr>
      <w:tr w:rsidR="007718E3" w14:paraId="290FEE52" w14:textId="77777777" w:rsidTr="007718E3">
        <w:trPr>
          <w:cantSplit/>
          <w:trHeight w:val="227"/>
        </w:trPr>
        <w:tc>
          <w:tcPr>
            <w:cnfStyle w:val="001000000000" w:firstRow="0" w:lastRow="0" w:firstColumn="1" w:lastColumn="0" w:oddVBand="0" w:evenVBand="0" w:oddHBand="0" w:evenHBand="0" w:firstRowFirstColumn="0" w:firstRowLastColumn="0" w:lastRowFirstColumn="0" w:lastRowLastColumn="0"/>
            <w:tcW w:w="3628" w:type="dxa"/>
          </w:tcPr>
          <w:p w14:paraId="2EDAFB02" w14:textId="5E9005EF" w:rsidR="007718E3" w:rsidRPr="00A42004" w:rsidRDefault="007718E3" w:rsidP="007718E3">
            <w:pPr>
              <w:pStyle w:val="Heading3"/>
              <w:outlineLvl w:val="2"/>
            </w:pPr>
            <w:r w:rsidRPr="00A42004">
              <w:t>Manag</w:t>
            </w:r>
            <w:r w:rsidR="005C108F">
              <w:t>ers</w:t>
            </w:r>
          </w:p>
        </w:tc>
        <w:tc>
          <w:tcPr>
            <w:tcW w:w="11339" w:type="dxa"/>
          </w:tcPr>
          <w:p w14:paraId="21DC3CC5" w14:textId="5BAB0B67" w:rsidR="007718E3" w:rsidRPr="00A42004" w:rsidRDefault="005C108F" w:rsidP="007718E3">
            <w:pPr>
              <w:pStyle w:val="ListBullet2"/>
              <w:cnfStyle w:val="000000000000" w:firstRow="0" w:lastRow="0" w:firstColumn="0" w:lastColumn="0" w:oddVBand="0" w:evenVBand="0" w:oddHBand="0" w:evenHBand="0" w:firstRowFirstColumn="0" w:firstRowLastColumn="0" w:lastRowFirstColumn="0" w:lastRowLastColumn="0"/>
            </w:pPr>
            <w:r>
              <w:t>Manage</w:t>
            </w:r>
            <w:r w:rsidR="00AD1C2A">
              <w:t>s</w:t>
            </w:r>
            <w:r>
              <w:t xml:space="preserve"> risk in their </w:t>
            </w:r>
            <w:r w:rsidR="00F02C69">
              <w:t>area of responsibility and shared risk with other business units and organisations</w:t>
            </w:r>
          </w:p>
          <w:p w14:paraId="1914068B" w14:textId="4BE15525"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Ensure</w:t>
            </w:r>
            <w:r w:rsidR="00AD1C2A">
              <w:t>s</w:t>
            </w:r>
            <w:r w:rsidR="003E3D80">
              <w:t xml:space="preserve"> that</w:t>
            </w:r>
            <w:r w:rsidRPr="00A42004">
              <w:t xml:space="preserve"> risks are </w:t>
            </w:r>
            <w:r w:rsidR="003E3D80">
              <w:t>assessed,</w:t>
            </w:r>
            <w:r w:rsidRPr="00A42004">
              <w:t xml:space="preserve"> </w:t>
            </w:r>
            <w:r w:rsidR="003E3D80">
              <w:t>controlled</w:t>
            </w:r>
            <w:r w:rsidRPr="00A42004">
              <w:t xml:space="preserve">, monitored, reported, escalated and closed in line with </w:t>
            </w:r>
            <w:r w:rsidR="003E3D80">
              <w:t xml:space="preserve">the </w:t>
            </w:r>
            <w:r w:rsidRPr="00A42004">
              <w:t>organisation</w:t>
            </w:r>
            <w:r w:rsidR="003E3D80">
              <w:t xml:space="preserve">’s </w:t>
            </w:r>
            <w:r w:rsidRPr="00A42004">
              <w:t>procedures</w:t>
            </w:r>
          </w:p>
          <w:p w14:paraId="65FAE752" w14:textId="1E8C4768" w:rsidR="007718E3" w:rsidRPr="00A42004" w:rsidRDefault="00C44B44" w:rsidP="007718E3">
            <w:pPr>
              <w:pStyle w:val="ListBullet2"/>
              <w:cnfStyle w:val="000000000000" w:firstRow="0" w:lastRow="0" w:firstColumn="0" w:lastColumn="0" w:oddVBand="0" w:evenVBand="0" w:oddHBand="0" w:evenHBand="0" w:firstRowFirstColumn="0" w:firstRowLastColumn="0" w:lastRowFirstColumn="0" w:lastRowLastColumn="0"/>
            </w:pPr>
            <w:r>
              <w:t>Make</w:t>
            </w:r>
            <w:r w:rsidR="00AD1C2A">
              <w:t>s</w:t>
            </w:r>
            <w:r>
              <w:t xml:space="preserve"> sure </w:t>
            </w:r>
            <w:r w:rsidR="007718E3" w:rsidRPr="00A42004">
              <w:t xml:space="preserve">their </w:t>
            </w:r>
            <w:r w:rsidR="002644F1">
              <w:t xml:space="preserve">teams understand their responsibility to manage </w:t>
            </w:r>
            <w:r w:rsidR="007718E3" w:rsidRPr="00A42004">
              <w:t xml:space="preserve">risk </w:t>
            </w:r>
            <w:r w:rsidR="002644F1">
              <w:t>and have the skills, capability and resources to do so</w:t>
            </w:r>
          </w:p>
          <w:p w14:paraId="658930DE" w14:textId="2FB317C4" w:rsidR="007718E3" w:rsidRPr="00A42004" w:rsidRDefault="00B1502E" w:rsidP="007718E3">
            <w:pPr>
              <w:pStyle w:val="ListBullet2"/>
              <w:cnfStyle w:val="000000000000" w:firstRow="0" w:lastRow="0" w:firstColumn="0" w:lastColumn="0" w:oddVBand="0" w:evenVBand="0" w:oddHBand="0" w:evenHBand="0" w:firstRowFirstColumn="0" w:firstRowLastColumn="0" w:lastRowFirstColumn="0" w:lastRowLastColumn="0"/>
            </w:pPr>
            <w:r>
              <w:t>Assess</w:t>
            </w:r>
            <w:r w:rsidR="00AD1C2A">
              <w:t>es</w:t>
            </w:r>
            <w:r>
              <w:t xml:space="preserve"> new risk and monitor change in known risks</w:t>
            </w:r>
          </w:p>
          <w:p w14:paraId="5B24AD0F" w14:textId="04A38E0D" w:rsidR="007718E3" w:rsidRPr="00A42004" w:rsidRDefault="00B1502E" w:rsidP="007718E3">
            <w:pPr>
              <w:pStyle w:val="ListBullet2"/>
              <w:cnfStyle w:val="000000000000" w:firstRow="0" w:lastRow="0" w:firstColumn="0" w:lastColumn="0" w:oddVBand="0" w:evenVBand="0" w:oddHBand="0" w:evenHBand="0" w:firstRowFirstColumn="0" w:firstRowLastColumn="0" w:lastRowFirstColumn="0" w:lastRowLastColumn="0"/>
              <w:rPr>
                <w:rFonts w:eastAsiaTheme="minorEastAsia"/>
              </w:rPr>
            </w:pPr>
            <w:r>
              <w:t>Demonstrate</w:t>
            </w:r>
            <w:r w:rsidR="00AD1C2A">
              <w:t>s</w:t>
            </w:r>
            <w:r>
              <w:t xml:space="preserve"> </w:t>
            </w:r>
            <w:r w:rsidR="007718E3" w:rsidRPr="00A42004">
              <w:t>a positive, risk-aware culture across the organisation</w:t>
            </w:r>
          </w:p>
        </w:tc>
      </w:tr>
      <w:tr w:rsidR="007718E3" w14:paraId="18C5168E" w14:textId="77777777" w:rsidTr="007718E3">
        <w:trPr>
          <w:cantSplit/>
          <w:trHeight w:val="227"/>
        </w:trPr>
        <w:tc>
          <w:tcPr>
            <w:cnfStyle w:val="001000000000" w:firstRow="0" w:lastRow="0" w:firstColumn="1" w:lastColumn="0" w:oddVBand="0" w:evenVBand="0" w:oddHBand="0" w:evenHBand="0" w:firstRowFirstColumn="0" w:firstRowLastColumn="0" w:lastRowFirstColumn="0" w:lastRowLastColumn="0"/>
            <w:tcW w:w="3628" w:type="dxa"/>
          </w:tcPr>
          <w:p w14:paraId="63367968" w14:textId="41C1BF18" w:rsidR="007718E3" w:rsidRPr="00A42004" w:rsidRDefault="007718E3" w:rsidP="007718E3">
            <w:pPr>
              <w:pStyle w:val="Heading3"/>
              <w:outlineLvl w:val="2"/>
            </w:pPr>
            <w:r w:rsidRPr="00A42004">
              <w:lastRenderedPageBreak/>
              <w:t xml:space="preserve">Staff and </w:t>
            </w:r>
            <w:r w:rsidR="004731FB">
              <w:t>v</w:t>
            </w:r>
            <w:r w:rsidRPr="00A42004">
              <w:t>olunteers</w:t>
            </w:r>
          </w:p>
        </w:tc>
        <w:tc>
          <w:tcPr>
            <w:tcW w:w="11339" w:type="dxa"/>
          </w:tcPr>
          <w:p w14:paraId="3BDC7EC5" w14:textId="118D4604" w:rsidR="007718E3" w:rsidRPr="00A42004" w:rsidRDefault="004731FB" w:rsidP="007718E3">
            <w:pPr>
              <w:pStyle w:val="ListBullet2"/>
              <w:cnfStyle w:val="000000000000" w:firstRow="0" w:lastRow="0" w:firstColumn="0" w:lastColumn="0" w:oddVBand="0" w:evenVBand="0" w:oddHBand="0" w:evenHBand="0" w:firstRowFirstColumn="0" w:firstRowLastColumn="0" w:lastRowFirstColumn="0" w:lastRowLastColumn="0"/>
            </w:pPr>
            <w:r>
              <w:t>Manage</w:t>
            </w:r>
            <w:r w:rsidR="00AD1C2A">
              <w:t>s</w:t>
            </w:r>
            <w:r>
              <w:t xml:space="preserve"> risk</w:t>
            </w:r>
            <w:r w:rsidR="007718E3" w:rsidRPr="00A42004">
              <w:t xml:space="preserve"> within their area of influence</w:t>
            </w:r>
          </w:p>
          <w:p w14:paraId="14F82C4D" w14:textId="73C3D141" w:rsidR="007718E3" w:rsidRPr="00A42004" w:rsidRDefault="004731FB" w:rsidP="007718E3">
            <w:pPr>
              <w:pStyle w:val="ListBullet2"/>
              <w:cnfStyle w:val="000000000000" w:firstRow="0" w:lastRow="0" w:firstColumn="0" w:lastColumn="0" w:oddVBand="0" w:evenVBand="0" w:oddHBand="0" w:evenHBand="0" w:firstRowFirstColumn="0" w:firstRowLastColumn="0" w:lastRowFirstColumn="0" w:lastRowLastColumn="0"/>
            </w:pPr>
            <w:r>
              <w:t>Follow</w:t>
            </w:r>
            <w:r w:rsidR="00AD1C2A">
              <w:t>s</w:t>
            </w:r>
            <w:r>
              <w:t xml:space="preserve"> </w:t>
            </w:r>
            <w:r w:rsidR="007718E3" w:rsidRPr="00A42004">
              <w:t>risk management policy and procedures</w:t>
            </w:r>
          </w:p>
          <w:p w14:paraId="0FC84C8F" w14:textId="3A3FA798" w:rsidR="007718E3" w:rsidRPr="00A42004" w:rsidRDefault="004731FB" w:rsidP="007718E3">
            <w:pPr>
              <w:pStyle w:val="ListBullet2"/>
              <w:cnfStyle w:val="000000000000" w:firstRow="0" w:lastRow="0" w:firstColumn="0" w:lastColumn="0" w:oddVBand="0" w:evenVBand="0" w:oddHBand="0" w:evenHBand="0" w:firstRowFirstColumn="0" w:firstRowLastColumn="0" w:lastRowFirstColumn="0" w:lastRowLastColumn="0"/>
            </w:pPr>
            <w:r>
              <w:t>Participate</w:t>
            </w:r>
            <w:r w:rsidR="00AD1C2A">
              <w:t>s</w:t>
            </w:r>
            <w:r>
              <w:t xml:space="preserve"> in </w:t>
            </w:r>
            <w:r w:rsidR="007718E3" w:rsidRPr="00A42004">
              <w:t xml:space="preserve">a risk-aware culture </w:t>
            </w:r>
          </w:p>
          <w:p w14:paraId="122DC179" w14:textId="14092EAD" w:rsidR="007718E3" w:rsidRPr="00A42004" w:rsidRDefault="0043054C" w:rsidP="007718E3">
            <w:pPr>
              <w:pStyle w:val="ListBullet2"/>
              <w:cnfStyle w:val="000000000000" w:firstRow="0" w:lastRow="0" w:firstColumn="0" w:lastColumn="0" w:oddVBand="0" w:evenVBand="0" w:oddHBand="0" w:evenHBand="0" w:firstRowFirstColumn="0" w:firstRowLastColumn="0" w:lastRowFirstColumn="0" w:lastRowLastColumn="0"/>
            </w:pPr>
            <w:r>
              <w:t>Assess</w:t>
            </w:r>
            <w:r w:rsidR="00AD1C2A">
              <w:t>es</w:t>
            </w:r>
            <w:r>
              <w:t xml:space="preserve"> new risk and monitor change in known risks</w:t>
            </w:r>
          </w:p>
          <w:p w14:paraId="0064094A" w14:textId="3F5060F7" w:rsidR="007718E3" w:rsidRPr="00A42004" w:rsidRDefault="007718E3" w:rsidP="007718E3">
            <w:pPr>
              <w:pStyle w:val="ListBullet2"/>
              <w:cnfStyle w:val="000000000000" w:firstRow="0" w:lastRow="0" w:firstColumn="0" w:lastColumn="0" w:oddVBand="0" w:evenVBand="0" w:oddHBand="0" w:evenHBand="0" w:firstRowFirstColumn="0" w:firstRowLastColumn="0" w:lastRowFirstColumn="0" w:lastRowLastColumn="0"/>
            </w:pPr>
            <w:r w:rsidRPr="00A42004">
              <w:t>Contribute</w:t>
            </w:r>
            <w:r w:rsidR="00AD1C2A">
              <w:t>s</w:t>
            </w:r>
            <w:r w:rsidRPr="00A42004">
              <w:t xml:space="preserve"> to </w:t>
            </w:r>
            <w:r w:rsidR="0011495D">
              <w:t xml:space="preserve">the </w:t>
            </w:r>
            <w:r w:rsidR="00060A87">
              <w:t>continuous improvement</w:t>
            </w:r>
            <w:r w:rsidR="0011495D">
              <w:t xml:space="preserve"> of </w:t>
            </w:r>
            <w:r w:rsidRPr="00A42004">
              <w:t xml:space="preserve">risk management </w:t>
            </w:r>
            <w:r w:rsidR="0011495D">
              <w:t xml:space="preserve">frameworks, </w:t>
            </w:r>
            <w:r w:rsidRPr="00A42004">
              <w:t>processes</w:t>
            </w:r>
            <w:r w:rsidR="0011495D">
              <w:t xml:space="preserve"> and culture</w:t>
            </w:r>
          </w:p>
        </w:tc>
      </w:tr>
    </w:tbl>
    <w:p w14:paraId="5BFF01AE" w14:textId="77777777" w:rsidR="007718E3" w:rsidRDefault="007718E3" w:rsidP="007718E3">
      <w:pPr>
        <w:pStyle w:val="Body"/>
      </w:pPr>
    </w:p>
    <w:p w14:paraId="6C080CE0" w14:textId="32D72516" w:rsidR="00664BD7" w:rsidRPr="00664BD7" w:rsidRDefault="00664BD7" w:rsidP="007718E3">
      <w:pPr>
        <w:pStyle w:val="Heading2"/>
        <w:rPr>
          <w:szCs w:val="20"/>
        </w:rPr>
      </w:pPr>
    </w:p>
    <w:sectPr w:rsidR="00664BD7" w:rsidRPr="00664BD7" w:rsidSect="00AB0BE4">
      <w:footerReference w:type="first" r:id="rId21"/>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4FC1" w14:textId="77777777" w:rsidR="00187775" w:rsidRDefault="00187775">
      <w:pPr>
        <w:spacing w:before="0" w:after="0" w:line="240" w:lineRule="auto"/>
      </w:pPr>
      <w:r>
        <w:separator/>
      </w:r>
    </w:p>
  </w:endnote>
  <w:endnote w:type="continuationSeparator" w:id="0">
    <w:p w14:paraId="3F9B46EE" w14:textId="77777777" w:rsidR="00187775" w:rsidRDefault="00187775">
      <w:pPr>
        <w:spacing w:before="0" w:after="0" w:line="240" w:lineRule="auto"/>
      </w:pPr>
      <w:r>
        <w:continuationSeparator/>
      </w:r>
    </w:p>
  </w:endnote>
  <w:endnote w:type="continuationNotice" w:id="1">
    <w:p w14:paraId="7D302268" w14:textId="77777777" w:rsidR="00187775" w:rsidRDefault="001877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AAB3" w14:textId="77777777" w:rsidR="00A80234" w:rsidRDefault="00A80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003B71"/>
        <w:szCs w:val="12"/>
      </w:rPr>
      <w:id w:val="-361515934"/>
      <w:docPartObj>
        <w:docPartGallery w:val="Page Numbers (Bottom of Page)"/>
        <w:docPartUnique/>
      </w:docPartObj>
    </w:sdtPr>
    <w:sdtEndPr>
      <w:rPr>
        <w:rStyle w:val="PageNumber"/>
      </w:rPr>
    </w:sdtEndPr>
    <w:sdtContent>
      <w:p w14:paraId="2D61D77E" w14:textId="77777777" w:rsidR="00837A5B" w:rsidRPr="00424B0B" w:rsidRDefault="00837A5B" w:rsidP="00837A5B">
        <w:pPr>
          <w:pStyle w:val="Footer"/>
          <w:framePr w:wrap="none" w:vAnchor="text" w:hAnchor="page" w:x="15361" w:y="105"/>
          <w:rPr>
            <w:rStyle w:val="PageNumber"/>
            <w:color w:val="003B71"/>
            <w:szCs w:val="12"/>
          </w:rPr>
        </w:pPr>
        <w:r>
          <w:rPr>
            <w:rStyle w:val="PageNumber"/>
            <w:color w:val="003B71"/>
            <w:szCs w:val="12"/>
          </w:rPr>
          <w:t xml:space="preserve">pg. </w:t>
        </w:r>
        <w:r w:rsidRPr="00424B0B">
          <w:rPr>
            <w:rStyle w:val="PageNumber"/>
            <w:color w:val="003B71"/>
            <w:szCs w:val="12"/>
          </w:rPr>
          <w:fldChar w:fldCharType="begin"/>
        </w:r>
        <w:r w:rsidRPr="00424B0B">
          <w:rPr>
            <w:rStyle w:val="PageNumber"/>
            <w:color w:val="003B71"/>
            <w:szCs w:val="12"/>
          </w:rPr>
          <w:instrText xml:space="preserve"> PAGE </w:instrText>
        </w:r>
        <w:r w:rsidRPr="00424B0B">
          <w:rPr>
            <w:rStyle w:val="PageNumber"/>
            <w:color w:val="003B71"/>
            <w:szCs w:val="12"/>
          </w:rPr>
          <w:fldChar w:fldCharType="separate"/>
        </w:r>
        <w:r>
          <w:rPr>
            <w:rStyle w:val="PageNumber"/>
            <w:color w:val="003B71"/>
            <w:szCs w:val="12"/>
          </w:rPr>
          <w:t>2</w:t>
        </w:r>
        <w:r w:rsidRPr="00424B0B">
          <w:rPr>
            <w:rStyle w:val="PageNumber"/>
            <w:color w:val="003B71"/>
            <w:szCs w:val="12"/>
          </w:rPr>
          <w:fldChar w:fldCharType="end"/>
        </w:r>
      </w:p>
    </w:sdtContent>
  </w:sdt>
  <w:p w14:paraId="13841137" w14:textId="2E041449" w:rsidR="00BC3E07" w:rsidRPr="004D4882" w:rsidRDefault="00BC3E07" w:rsidP="0033179C">
    <w:pPr>
      <w:pStyle w:val="Footer"/>
      <w:spacing w:before="0"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33D" w14:textId="77777777" w:rsidR="004D4882" w:rsidRPr="00B348D8" w:rsidRDefault="004D4882" w:rsidP="004D4882">
    <w:pPr>
      <w:pStyle w:val="FooterHPRMNo"/>
    </w:pPr>
    <w:r>
      <w:rPr>
        <w:noProof/>
      </w:rPr>
      <w:drawing>
        <wp:anchor distT="0" distB="0" distL="114300" distR="114300" simplePos="0" relativeHeight="251658241" behindDoc="1" locked="0" layoutInCell="1" allowOverlap="1" wp14:anchorId="2643B2D1" wp14:editId="0E2FB998">
          <wp:simplePos x="0" y="0"/>
          <wp:positionH relativeFrom="page">
            <wp:posOffset>16571</wp:posOffset>
          </wp:positionH>
          <wp:positionV relativeFrom="page">
            <wp:posOffset>6286500</wp:posOffset>
          </wp:positionV>
          <wp:extent cx="10660258" cy="1762027"/>
          <wp:effectExtent l="0" t="0" r="0" b="0"/>
          <wp:wrapNone/>
          <wp:docPr id="10" name="V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dress part 3 combined.png"/>
                  <pic:cNvPicPr/>
                </pic:nvPicPr>
                <pic:blipFill>
                  <a:blip r:embed="rId1">
                    <a:extLst>
                      <a:ext uri="{28A0092B-C50C-407E-A947-70E740481C1C}">
                        <a14:useLocalDpi xmlns:a14="http://schemas.microsoft.com/office/drawing/2010/main" val="0"/>
                      </a:ext>
                    </a:extLst>
                  </a:blip>
                  <a:stretch>
                    <a:fillRect/>
                  </a:stretch>
                </pic:blipFill>
                <pic:spPr>
                  <a:xfrm>
                    <a:off x="0" y="0"/>
                    <a:ext cx="10660258" cy="1762027"/>
                  </a:xfrm>
                  <a:prstGeom prst="rect">
                    <a:avLst/>
                  </a:prstGeom>
                </pic:spPr>
              </pic:pic>
            </a:graphicData>
          </a:graphic>
          <wp14:sizeRelH relativeFrom="margin">
            <wp14:pctWidth>0</wp14:pctWidth>
          </wp14:sizeRelH>
          <wp14:sizeRelV relativeFrom="margin">
            <wp14:pctHeight>0</wp14:pctHeight>
          </wp14:sizeRelV>
        </wp:anchor>
      </w:drawing>
    </w:r>
  </w:p>
  <w:p w14:paraId="37F8EAF4" w14:textId="77777777" w:rsidR="004D4882" w:rsidRPr="009131AE" w:rsidRDefault="004D4882" w:rsidP="00E42C22">
    <w:pPr>
      <w:pStyle w:val="FooterHPRMNo"/>
      <w:tabs>
        <w:tab w:val="left" w:pos="3630"/>
      </w:tabs>
      <w:rPr>
        <w:sz w:val="16"/>
        <w:szCs w:val="16"/>
      </w:rPr>
    </w:pPr>
    <w:r>
      <w:rPr>
        <w:noProof/>
      </w:rPr>
      <w:t xml:space="preserve"> </w:t>
    </w:r>
    <w:r w:rsidR="00E42C22">
      <w:rPr>
        <w:noProof/>
      </w:rPr>
      <w:tab/>
    </w:r>
  </w:p>
  <w:p w14:paraId="635A6CC7" w14:textId="77777777" w:rsidR="00BC3E07" w:rsidRDefault="004D4882" w:rsidP="004D4882">
    <w:pPr>
      <w:pStyle w:val="FooterFirstPage"/>
      <w:ind w:left="0"/>
    </w:pPr>
    <w:r>
      <mc:AlternateContent>
        <mc:Choice Requires="wps">
          <w:drawing>
            <wp:anchor distT="0" distB="0" distL="114300" distR="114300" simplePos="0" relativeHeight="251658243" behindDoc="0" locked="1" layoutInCell="1" allowOverlap="1" wp14:anchorId="57EFC280" wp14:editId="240590E1">
              <wp:simplePos x="0" y="0"/>
              <wp:positionH relativeFrom="page">
                <wp:posOffset>6377940</wp:posOffset>
              </wp:positionH>
              <wp:positionV relativeFrom="page">
                <wp:posOffset>6871335</wp:posOffset>
              </wp:positionV>
              <wp:extent cx="3345180" cy="773430"/>
              <wp:effectExtent l="0" t="0" r="7620" b="7620"/>
              <wp:wrapNone/>
              <wp:docPr id="24"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03BF7C5E" w14:textId="77777777" w:rsidR="004D4882" w:rsidRPr="004D4882" w:rsidRDefault="00187775"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FC280" id="_x0000_t202" coordsize="21600,21600" o:spt="202" path="m,l,21600r21600,l21600,xe">
              <v:stroke joinstyle="miter"/>
              <v:path gradientshapeok="t" o:connecttype="rect"/>
            </v:shapetype>
            <v:shape id="Acknowledgement" o:spid="_x0000_s1032" type="#_x0000_t202" style="position:absolute;margin-left:502.2pt;margin-top:541.05pt;width:263.4pt;height:60.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" filled="f" stroked="f" strokeweight=".5pt">
              <v:textbox inset="0,0,0,0">
                <w:txbxContent>
                  <w:p w14:paraId="03BF7C5E" w14:textId="77777777" w:rsidR="004D4882" w:rsidRPr="004D4882" w:rsidRDefault="00187775" w:rsidP="004D4882">
                    <w:pPr>
                      <w:pStyle w:val="FooterAcknowledgementText"/>
                      <w:rPr>
                        <w:rFonts w:ascii="Arial" w:hAnsi="Arial" w:cs="Arial"/>
                      </w:rPr>
                    </w:pPr>
                    <w:sdt>
                      <w:sdtPr>
                        <w:rPr>
                          <w:rFonts w:ascii="Arial" w:hAnsi="Arial" w:cs="Arial"/>
                        </w:rPr>
                        <w:alias w:val="Category"/>
                        <w:tag w:val=""/>
                        <w:id w:val="52664738"/>
                        <w:showingPlcHdr/>
                        <w:dataBinding w:prefixMappings="xmlns:ns0='http://purl.org/dc/elements/1.1/' xmlns:ns1='http://schemas.openxmlformats.org/package/2006/metadata/core-properties' " w:xpath="/ns1:coreProperties[1]/ns1:category[1]" w:storeItemID="{6C3C8BC8-F283-45AE-878A-BAB7291924A1}"/>
                        <w:text/>
                      </w:sdtPr>
                      <w:sdtEndPr/>
                      <w:sdtContent>
                        <w:r w:rsidR="0042614B">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58242" behindDoc="0" locked="1" layoutInCell="1" allowOverlap="1" wp14:anchorId="0493BC31" wp14:editId="32A75CF9">
              <wp:simplePos x="0" y="0"/>
              <wp:positionH relativeFrom="page">
                <wp:posOffset>1005840</wp:posOffset>
              </wp:positionH>
              <wp:positionV relativeFrom="page">
                <wp:posOffset>6896100</wp:posOffset>
              </wp:positionV>
              <wp:extent cx="4823460" cy="773430"/>
              <wp:effectExtent l="0" t="0" r="15240" b="7620"/>
              <wp:wrapNone/>
              <wp:docPr id="23" name="Acknowledgement"/>
              <wp:cNvGraphicFramePr/>
              <a:graphic xmlns:a="http://schemas.openxmlformats.org/drawingml/2006/main">
                <a:graphicData uri="http://schemas.microsoft.com/office/word/2010/wordprocessingShape">
                  <wps:wsp>
                    <wps:cNvSpPr txBox="1"/>
                    <wps:spPr>
                      <a:xfrm>
                        <a:off x="0" y="0"/>
                        <a:ext cx="4823460" cy="773430"/>
                      </a:xfrm>
                      <a:prstGeom prst="rect">
                        <a:avLst/>
                      </a:prstGeom>
                      <a:noFill/>
                      <a:ln w="6350">
                        <a:noFill/>
                      </a:ln>
                    </wps:spPr>
                    <wps:txbx>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BC31" id="_x0000_s1033" type="#_x0000_t202" style="position:absolute;margin-left:79.2pt;margin-top:543pt;width:379.8pt;height:60.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" filled="f" stroked="f" strokeweight=".5pt">
              <v:textbox inset="0,0,0,0">
                <w:txbxContent>
                  <w:p w14:paraId="4218A71B" w14:textId="77777777" w:rsidR="004D4882" w:rsidRPr="004D4882" w:rsidRDefault="004D4882" w:rsidP="004D4882">
                    <w:pPr>
                      <w:pStyle w:val="FooterAcknowledgementText"/>
                      <w:rPr>
                        <w:rFonts w:ascii="Arial" w:hAnsi="Arial" w:cs="Arial"/>
                      </w:rPr>
                    </w:pPr>
                    <w:r w:rsidRPr="004D4882">
                      <w:rPr>
                        <w:rFonts w:ascii="Arial" w:hAnsi="Arial" w:cs="Arial"/>
                      </w:rPr>
                      <w:t>Victorian Managed Insurance Authority (VMIA) acknowledges the Traditional Custodians of the land on which we do business and we pay our respects to Elders past, present and emerging. We acknowledge the important contribution that Aboriginal and Torres Strait Islander peoples make in creating a thriving Victoria.</w:t>
                    </w:r>
                  </w:p>
                </w:txbxContent>
              </v:textbox>
              <w10:wrap anchorx="page" anchory="page"/>
              <w10:anchorlock/>
            </v:shape>
          </w:pict>
        </mc:Fallback>
      </mc:AlternateContent>
    </w:r>
    <w:r w:rsidR="00BF73A5">
      <mc:AlternateContent>
        <mc:Choice Requires="wps">
          <w:drawing>
            <wp:anchor distT="0" distB="0" distL="114300" distR="114300" simplePos="0" relativeHeight="251658240" behindDoc="0" locked="1" layoutInCell="1" allowOverlap="1" wp14:anchorId="59A686A3" wp14:editId="7298E02C">
              <wp:simplePos x="0" y="0"/>
              <wp:positionH relativeFrom="page">
                <wp:posOffset>720090</wp:posOffset>
              </wp:positionH>
              <wp:positionV relativeFrom="page">
                <wp:posOffset>9912350</wp:posOffset>
              </wp:positionV>
              <wp:extent cx="3456000" cy="774000"/>
              <wp:effectExtent l="0" t="0" r="11430" b="7620"/>
              <wp:wrapNone/>
              <wp:docPr id="1"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86A3" id="_x0000_s1034" type="#_x0000_t202" style="position:absolute;margin-left:56.7pt;margin-top:780.5pt;width:272.15pt;height:6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" filled="f" stroked="f" strokeweight=".5pt">
              <v:textbox inset="0,0,0,0">
                <w:txbxContent>
                  <w:p w14:paraId="256E30A6" w14:textId="77777777" w:rsidR="00BF73A5" w:rsidRPr="00715943" w:rsidRDefault="00BF73A5"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4869" w14:textId="51F9016D" w:rsidR="00E04FE8" w:rsidRPr="00B348D8" w:rsidRDefault="00E04FE8" w:rsidP="004D4882">
    <w:pPr>
      <w:pStyle w:val="FooterHPRMNo"/>
    </w:pPr>
  </w:p>
  <w:p w14:paraId="2A70D9C9" w14:textId="77777777" w:rsidR="00E04FE8" w:rsidRPr="009131AE" w:rsidRDefault="00E04FE8" w:rsidP="00E42C22">
    <w:pPr>
      <w:pStyle w:val="FooterHPRMNo"/>
      <w:tabs>
        <w:tab w:val="left" w:pos="3630"/>
      </w:tabs>
      <w:rPr>
        <w:sz w:val="16"/>
        <w:szCs w:val="16"/>
      </w:rPr>
    </w:pPr>
    <w:r>
      <w:rPr>
        <w:noProof/>
      </w:rPr>
      <w:t xml:space="preserve"> </w:t>
    </w:r>
    <w:r>
      <w:rPr>
        <w:noProof/>
      </w:rPr>
      <w:tab/>
    </w:r>
  </w:p>
  <w:p w14:paraId="465FAE63" w14:textId="47D23407" w:rsidR="00E04FE8" w:rsidRDefault="00E04FE8" w:rsidP="004D4882">
    <w:pPr>
      <w:pStyle w:val="FooterFirstPage"/>
      <w:ind w:left="0"/>
    </w:pPr>
    <w:r>
      <mc:AlternateContent>
        <mc:Choice Requires="wps">
          <w:drawing>
            <wp:anchor distT="0" distB="0" distL="114300" distR="114300" simplePos="0" relativeHeight="251658246" behindDoc="0" locked="1" layoutInCell="1" allowOverlap="1" wp14:anchorId="22008BBD" wp14:editId="09FD8C55">
              <wp:simplePos x="0" y="0"/>
              <wp:positionH relativeFrom="page">
                <wp:posOffset>6377940</wp:posOffset>
              </wp:positionH>
              <wp:positionV relativeFrom="page">
                <wp:posOffset>6871335</wp:posOffset>
              </wp:positionV>
              <wp:extent cx="3345180" cy="773430"/>
              <wp:effectExtent l="0" t="0" r="7620" b="7620"/>
              <wp:wrapNone/>
              <wp:docPr id="11" name="Acknowledgement"/>
              <wp:cNvGraphicFramePr/>
              <a:graphic xmlns:a="http://schemas.openxmlformats.org/drawingml/2006/main">
                <a:graphicData uri="http://schemas.microsoft.com/office/word/2010/wordprocessingShape">
                  <wps:wsp>
                    <wps:cNvSpPr txBox="1"/>
                    <wps:spPr>
                      <a:xfrm>
                        <a:off x="0" y="0"/>
                        <a:ext cx="3345180" cy="773430"/>
                      </a:xfrm>
                      <a:prstGeom prst="rect">
                        <a:avLst/>
                      </a:prstGeom>
                      <a:noFill/>
                      <a:ln w="6350">
                        <a:noFill/>
                      </a:ln>
                    </wps:spPr>
                    <wps:txbx>
                      <w:txbxContent>
                        <w:p w14:paraId="7614085F" w14:textId="77777777" w:rsidR="00E04FE8" w:rsidRPr="004D4882" w:rsidRDefault="00187775" w:rsidP="004D4882">
                          <w:pPr>
                            <w:pStyle w:val="FooterAcknowledgementText"/>
                            <w:rPr>
                              <w:rFonts w:ascii="Arial" w:hAnsi="Arial" w:cs="Arial"/>
                            </w:rPr>
                          </w:pPr>
                          <w:sdt>
                            <w:sdtPr>
                              <w:rPr>
                                <w:rFonts w:ascii="Arial" w:hAnsi="Arial" w:cs="Arial"/>
                              </w:rPr>
                              <w:alias w:val="Category"/>
                              <w:tag w:val=""/>
                              <w:id w:val="185338361"/>
                              <w:showingPlcHdr/>
                              <w:dataBinding w:prefixMappings="xmlns:ns0='http://purl.org/dc/elements/1.1/' xmlns:ns1='http://schemas.openxmlformats.org/package/2006/metadata/core-properties' " w:xpath="/ns1:coreProperties[1]/ns1:category[1]" w:storeItemID="{6C3C8BC8-F283-45AE-878A-BAB7291924A1}"/>
                              <w:text/>
                            </w:sdtPr>
                            <w:sdtEndPr/>
                            <w:sdtContent>
                              <w:r w:rsidR="00E04FE8">
                                <w:rPr>
                                  <w:rFonts w:ascii="Arial" w:hAnsi="Arial" w:cs="Aria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08BBD" id="_x0000_t202" coordsize="21600,21600" o:spt="202" path="m,l,21600r21600,l21600,xe">
              <v:stroke joinstyle="miter"/>
              <v:path gradientshapeok="t" o:connecttype="rect"/>
            </v:shapetype>
            <v:shape id="_x0000_s1035" type="#_x0000_t202" style="position:absolute;margin-left:502.2pt;margin-top:541.05pt;width:263.4pt;height:60.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" filled="f" stroked="f" strokeweight=".5pt">
              <v:textbox inset="0,0,0,0">
                <w:txbxContent>
                  <w:p w14:paraId="7614085F" w14:textId="77777777" w:rsidR="00E04FE8" w:rsidRPr="004D4882" w:rsidRDefault="00187775" w:rsidP="004D4882">
                    <w:pPr>
                      <w:pStyle w:val="FooterAcknowledgementText"/>
                      <w:rPr>
                        <w:rFonts w:ascii="Arial" w:hAnsi="Arial" w:cs="Arial"/>
                      </w:rPr>
                    </w:pPr>
                    <w:sdt>
                      <w:sdtPr>
                        <w:rPr>
                          <w:rFonts w:ascii="Arial" w:hAnsi="Arial" w:cs="Arial"/>
                        </w:rPr>
                        <w:alias w:val="Category"/>
                        <w:tag w:val=""/>
                        <w:id w:val="185338361"/>
                        <w:showingPlcHdr/>
                        <w:dataBinding w:prefixMappings="xmlns:ns0='http://purl.org/dc/elements/1.1/' xmlns:ns1='http://schemas.openxmlformats.org/package/2006/metadata/core-properties' " w:xpath="/ns1:coreProperties[1]/ns1:category[1]" w:storeItemID="{6C3C8BC8-F283-45AE-878A-BAB7291924A1}"/>
                        <w:text/>
                      </w:sdtPr>
                      <w:sdtEndPr/>
                      <w:sdtContent>
                        <w:r w:rsidR="00E04FE8">
                          <w:rPr>
                            <w:rFonts w:ascii="Arial" w:hAnsi="Arial" w:cs="Arial"/>
                          </w:rPr>
                          <w:t xml:space="preserve">     </w:t>
                        </w:r>
                      </w:sdtContent>
                    </w:sdt>
                  </w:p>
                </w:txbxContent>
              </v:textbox>
              <w10:wrap anchorx="page" anchory="page"/>
              <w10:anchorlock/>
            </v:shape>
          </w:pict>
        </mc:Fallback>
      </mc:AlternateContent>
    </w:r>
    <w:r>
      <mc:AlternateContent>
        <mc:Choice Requires="wps">
          <w:drawing>
            <wp:anchor distT="0" distB="0" distL="114300" distR="114300" simplePos="0" relativeHeight="251658245" behindDoc="0" locked="1" layoutInCell="1" allowOverlap="1" wp14:anchorId="349B40C0" wp14:editId="6622CC67">
              <wp:simplePos x="0" y="0"/>
              <wp:positionH relativeFrom="page">
                <wp:posOffset>720090</wp:posOffset>
              </wp:positionH>
              <wp:positionV relativeFrom="page">
                <wp:posOffset>9912350</wp:posOffset>
              </wp:positionV>
              <wp:extent cx="3456000" cy="774000"/>
              <wp:effectExtent l="0" t="0" r="11430" b="7620"/>
              <wp:wrapNone/>
              <wp:docPr id="13" name="Acknowledgement"/>
              <wp:cNvGraphicFramePr/>
              <a:graphic xmlns:a="http://schemas.openxmlformats.org/drawingml/2006/main">
                <a:graphicData uri="http://schemas.microsoft.com/office/word/2010/wordprocessingShape">
                  <wps:wsp>
                    <wps:cNvSpPr txBox="1"/>
                    <wps:spPr>
                      <a:xfrm>
                        <a:off x="0" y="0"/>
                        <a:ext cx="3456000" cy="774000"/>
                      </a:xfrm>
                      <a:prstGeom prst="rect">
                        <a:avLst/>
                      </a:prstGeom>
                      <a:noFill/>
                      <a:ln w="6350">
                        <a:noFill/>
                      </a:ln>
                    </wps:spPr>
                    <wps:txbx>
                      <w:txbxContent>
                        <w:p w14:paraId="6B32B6D3" w14:textId="77777777" w:rsidR="00E04FE8" w:rsidRPr="00715943" w:rsidRDefault="00E04FE8"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B40C0" id="_x0000_s1036" type="#_x0000_t202" style="position:absolute;margin-left:56.7pt;margin-top:780.5pt;width:272.15pt;height:60.9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" filled="f" stroked="f" strokeweight=".5pt">
              <v:textbox inset="0,0,0,0">
                <w:txbxContent>
                  <w:p w14:paraId="6B32B6D3" w14:textId="77777777" w:rsidR="00E04FE8" w:rsidRPr="00715943" w:rsidRDefault="00E04FE8" w:rsidP="00BF73A5">
                    <w:pPr>
                      <w:pStyle w:val="FooterAcknowledgementText"/>
                    </w:pPr>
                    <w:r w:rsidRPr="00715943">
                      <w:t>Victorian Managed Insurance Authority (VMIA) acknowledges the Traditional Custodians of</w:t>
                    </w:r>
                    <w:r>
                      <w:t xml:space="preserve"> </w:t>
                    </w:r>
                    <w:r w:rsidRPr="00715943">
                      <w:t xml:space="preserve">the land on which we do business and we pay our respects to Elders past, present and emerging. We acknowledge the important contribution that Aboriginal and Torres Strait Islander </w:t>
                    </w:r>
                    <w:r>
                      <w:t>p</w:t>
                    </w:r>
                    <w:r w:rsidRPr="00715943">
                      <w:t>eoples make in creating a thriving Victoria.</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9250" w14:textId="77777777" w:rsidR="00187775" w:rsidRDefault="00187775">
      <w:pPr>
        <w:spacing w:before="0" w:after="0" w:line="240" w:lineRule="auto"/>
      </w:pPr>
      <w:r>
        <w:separator/>
      </w:r>
    </w:p>
  </w:footnote>
  <w:footnote w:type="continuationSeparator" w:id="0">
    <w:p w14:paraId="56AA776C" w14:textId="77777777" w:rsidR="00187775" w:rsidRDefault="00187775">
      <w:pPr>
        <w:spacing w:before="0" w:after="0" w:line="240" w:lineRule="auto"/>
      </w:pPr>
      <w:r>
        <w:continuationSeparator/>
      </w:r>
    </w:p>
  </w:footnote>
  <w:footnote w:type="continuationNotice" w:id="1">
    <w:p w14:paraId="731199A8" w14:textId="77777777" w:rsidR="00187775" w:rsidRDefault="001877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D633" w14:textId="77777777" w:rsidR="00A80234" w:rsidRDefault="00A8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F339" w14:textId="15FA6D69" w:rsidR="000917EF" w:rsidRDefault="0041703D" w:rsidP="00664BD7">
    <w:pPr>
      <w:pStyle w:val="Header"/>
      <w:jc w:val="right"/>
    </w:pPr>
    <w:r>
      <w:rPr>
        <w:noProof/>
      </w:rPr>
      <w:drawing>
        <wp:inline distT="0" distB="0" distL="0" distR="0" wp14:anchorId="43440194" wp14:editId="22FD7098">
          <wp:extent cx="1284605" cy="5041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04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F400" w14:textId="3920536E" w:rsidR="00664BD7" w:rsidRDefault="00664BD7">
    <w:pPr>
      <w:pStyle w:val="Header"/>
    </w:pPr>
    <w:r>
      <w:rPr>
        <w:noProof/>
      </w:rPr>
      <mc:AlternateContent>
        <mc:Choice Requires="wps">
          <w:drawing>
            <wp:anchor distT="0" distB="0" distL="114300" distR="114300" simplePos="0" relativeHeight="251658244" behindDoc="0" locked="0" layoutInCell="1" allowOverlap="1" wp14:anchorId="282D795B" wp14:editId="73955C17">
              <wp:simplePos x="0" y="0"/>
              <wp:positionH relativeFrom="column">
                <wp:posOffset>7871460</wp:posOffset>
              </wp:positionH>
              <wp:positionV relativeFrom="paragraph">
                <wp:posOffset>283210</wp:posOffset>
              </wp:positionV>
              <wp:extent cx="1676400" cy="369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676400" cy="369751"/>
                      </a:xfrm>
                      <a:prstGeom prst="rect">
                        <a:avLst/>
                      </a:prstGeom>
                      <a:solidFill>
                        <a:schemeClr val="bg1">
                          <a:lumMod val="95000"/>
                        </a:schemeClr>
                      </a:solidFill>
                      <a:ln w="6350">
                        <a:noFill/>
                      </a:ln>
                    </wps:spPr>
                    <wps:txb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95B" id="_x0000_t202" coordsize="21600,21600" o:spt="202" path="m,l,21600r21600,l21600,xe">
              <v:stroke joinstyle="miter"/>
              <v:path gradientshapeok="t" o:connecttype="rect"/>
            </v:shapetype>
            <v:shape id="Text Box 2" o:spid="_x0000_s1031" type="#_x0000_t202" style="position:absolute;margin-left:619.8pt;margin-top:22.3pt;width:132pt;height:2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" fillcolor="#f2f2f2 [3052]" stroked="f" strokeweight=".5pt">
              <v:textbox>
                <w:txbxContent>
                  <w:p w14:paraId="7D1D7E0F" w14:textId="77777777" w:rsidR="00664BD7" w:rsidRPr="00822A1C" w:rsidRDefault="00664BD7" w:rsidP="00664BD7">
                    <w:pPr>
                      <w:pStyle w:val="Body"/>
                      <w:jc w:val="center"/>
                      <w:rPr>
                        <w:sz w:val="16"/>
                        <w:szCs w:val="16"/>
                      </w:rPr>
                    </w:pPr>
                    <w:r w:rsidRPr="00822A1C">
                      <w:rPr>
                        <w:sz w:val="16"/>
                        <w:szCs w:val="16"/>
                      </w:rPr>
                      <w:t>Insert organisation logo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18"/>
    <w:multiLevelType w:val="hybridMultilevel"/>
    <w:tmpl w:val="A904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C5DC6"/>
    <w:multiLevelType w:val="hybridMultilevel"/>
    <w:tmpl w:val="BBC2A154"/>
    <w:lvl w:ilvl="0" w:tplc="BA26D0E0">
      <w:start w:val="1"/>
      <w:numFmt w:val="bullet"/>
      <w:pStyle w:val="Style1"/>
      <w:lvlText w:val=""/>
      <w:lvlJc w:val="left"/>
      <w:pPr>
        <w:ind w:left="720" w:hanging="363"/>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EC9"/>
    <w:multiLevelType w:val="hybridMultilevel"/>
    <w:tmpl w:val="322E5EA8"/>
    <w:lvl w:ilvl="0" w:tplc="D2768E8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D38B7"/>
    <w:multiLevelType w:val="hybridMultilevel"/>
    <w:tmpl w:val="C2CEECE2"/>
    <w:lvl w:ilvl="0" w:tplc="4E32220A">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4FB2"/>
    <w:multiLevelType w:val="hybridMultilevel"/>
    <w:tmpl w:val="7058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61FAF"/>
    <w:multiLevelType w:val="hybridMultilevel"/>
    <w:tmpl w:val="838A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0028"/>
    <w:multiLevelType w:val="hybridMultilevel"/>
    <w:tmpl w:val="4ECC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B2BDC"/>
    <w:multiLevelType w:val="multilevel"/>
    <w:tmpl w:val="196A4F6A"/>
    <w:name w:val="Bullets"/>
    <w:lvl w:ilvl="0">
      <w:start w:val="1"/>
      <w:numFmt w:val="bullet"/>
      <w:pStyle w:val="ListBullet"/>
      <w:lvlText w:val="–"/>
      <w:lvlJc w:val="left"/>
      <w:pPr>
        <w:tabs>
          <w:tab w:val="num" w:pos="130"/>
        </w:tabs>
        <w:ind w:left="130" w:hanging="130"/>
      </w:pPr>
      <w:rPr>
        <w:rFonts w:ascii="Arial" w:hAnsi="Arial" w:hint="default"/>
        <w:color w:val="000000" w:themeColor="text1"/>
        <w:position w:val="2"/>
        <w:sz w:val="18"/>
      </w:rPr>
    </w:lvl>
    <w:lvl w:ilvl="1">
      <w:start w:val="1"/>
      <w:numFmt w:val="bullet"/>
      <w:pStyle w:val="ListBullet2"/>
      <w:lvlText w:val="•"/>
      <w:lvlJc w:val="left"/>
      <w:pPr>
        <w:tabs>
          <w:tab w:val="num" w:pos="261"/>
        </w:tabs>
        <w:ind w:left="261" w:hanging="131"/>
      </w:pPr>
      <w:rPr>
        <w:rFonts w:ascii="Arial" w:hAnsi="Arial" w:hint="default"/>
        <w:color w:val="000000" w:themeColor="text1"/>
      </w:rPr>
    </w:lvl>
    <w:lvl w:ilvl="2">
      <w:start w:val="1"/>
      <w:numFmt w:val="bullet"/>
      <w:pStyle w:val="ListBullet3"/>
      <w:lvlText w:val="»"/>
      <w:lvlJc w:val="left"/>
      <w:pPr>
        <w:tabs>
          <w:tab w:val="num" w:pos="391"/>
        </w:tabs>
        <w:ind w:left="391" w:hanging="130"/>
      </w:pPr>
      <w:rPr>
        <w:rFonts w:ascii="Arial" w:hAnsi="Arial" w:hint="default"/>
        <w:color w:val="000000"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E067D56"/>
    <w:multiLevelType w:val="hybridMultilevel"/>
    <w:tmpl w:val="4E08E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C5AC3"/>
    <w:multiLevelType w:val="hybridMultilevel"/>
    <w:tmpl w:val="47B6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0B09B3"/>
    <w:multiLevelType w:val="hybridMultilevel"/>
    <w:tmpl w:val="8D2A1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926EAE"/>
    <w:multiLevelType w:val="hybridMultilevel"/>
    <w:tmpl w:val="B9684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1B1ABC"/>
    <w:multiLevelType w:val="hybridMultilevel"/>
    <w:tmpl w:val="CED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D079A9"/>
    <w:multiLevelType w:val="hybridMultilevel"/>
    <w:tmpl w:val="39F4B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2669A"/>
    <w:multiLevelType w:val="hybridMultilevel"/>
    <w:tmpl w:val="5B9E3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2556C1"/>
    <w:multiLevelType w:val="hybridMultilevel"/>
    <w:tmpl w:val="E918F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DB0C94"/>
    <w:multiLevelType w:val="hybridMultilevel"/>
    <w:tmpl w:val="6BB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9"/>
  </w:num>
  <w:num w:numId="9">
    <w:abstractNumId w:val="16"/>
  </w:num>
  <w:num w:numId="10">
    <w:abstractNumId w:val="15"/>
  </w:num>
  <w:num w:numId="11">
    <w:abstractNumId w:val="13"/>
  </w:num>
  <w:num w:numId="12">
    <w:abstractNumId w:val="6"/>
  </w:num>
  <w:num w:numId="13">
    <w:abstractNumId w:val="4"/>
  </w:num>
  <w:num w:numId="14">
    <w:abstractNumId w:val="12"/>
  </w:num>
  <w:num w:numId="15">
    <w:abstractNumId w:val="0"/>
  </w:num>
  <w:num w:numId="16">
    <w:abstractNumId w:val="14"/>
  </w:num>
  <w:num w:numId="17">
    <w:abstractNumId w:val="1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7"/>
    <w:rsid w:val="000048F9"/>
    <w:rsid w:val="0000767F"/>
    <w:rsid w:val="0002582E"/>
    <w:rsid w:val="000525EE"/>
    <w:rsid w:val="00056EFE"/>
    <w:rsid w:val="00060A87"/>
    <w:rsid w:val="000621EB"/>
    <w:rsid w:val="0007420B"/>
    <w:rsid w:val="000827D8"/>
    <w:rsid w:val="000917EF"/>
    <w:rsid w:val="00092D5A"/>
    <w:rsid w:val="000930BC"/>
    <w:rsid w:val="000A5534"/>
    <w:rsid w:val="000C7657"/>
    <w:rsid w:val="000F6C10"/>
    <w:rsid w:val="00100EF5"/>
    <w:rsid w:val="001110AE"/>
    <w:rsid w:val="0011495D"/>
    <w:rsid w:val="0014750F"/>
    <w:rsid w:val="00167AC6"/>
    <w:rsid w:val="00174901"/>
    <w:rsid w:val="00187775"/>
    <w:rsid w:val="001D1520"/>
    <w:rsid w:val="001F5C0B"/>
    <w:rsid w:val="002215DE"/>
    <w:rsid w:val="00237358"/>
    <w:rsid w:val="00242F8D"/>
    <w:rsid w:val="00243CD2"/>
    <w:rsid w:val="00247CB6"/>
    <w:rsid w:val="002615BB"/>
    <w:rsid w:val="00263F03"/>
    <w:rsid w:val="002644F1"/>
    <w:rsid w:val="00292976"/>
    <w:rsid w:val="00294ED1"/>
    <w:rsid w:val="002A451E"/>
    <w:rsid w:val="002B4F70"/>
    <w:rsid w:val="002C4B42"/>
    <w:rsid w:val="002E73AA"/>
    <w:rsid w:val="0031655C"/>
    <w:rsid w:val="003230C5"/>
    <w:rsid w:val="0033179C"/>
    <w:rsid w:val="003428AD"/>
    <w:rsid w:val="00366722"/>
    <w:rsid w:val="003A005B"/>
    <w:rsid w:val="003B0C22"/>
    <w:rsid w:val="003C3E82"/>
    <w:rsid w:val="003D3917"/>
    <w:rsid w:val="003E3D80"/>
    <w:rsid w:val="004072F6"/>
    <w:rsid w:val="0041703D"/>
    <w:rsid w:val="0042614B"/>
    <w:rsid w:val="0043054C"/>
    <w:rsid w:val="00432F51"/>
    <w:rsid w:val="004731FB"/>
    <w:rsid w:val="004868CA"/>
    <w:rsid w:val="004C4192"/>
    <w:rsid w:val="004C4904"/>
    <w:rsid w:val="004D4882"/>
    <w:rsid w:val="004E3479"/>
    <w:rsid w:val="004E5313"/>
    <w:rsid w:val="004E5B06"/>
    <w:rsid w:val="00545441"/>
    <w:rsid w:val="0056386D"/>
    <w:rsid w:val="00566870"/>
    <w:rsid w:val="005C108F"/>
    <w:rsid w:val="00615A55"/>
    <w:rsid w:val="0062692F"/>
    <w:rsid w:val="00634A8B"/>
    <w:rsid w:val="0064272F"/>
    <w:rsid w:val="00664BD7"/>
    <w:rsid w:val="0067048C"/>
    <w:rsid w:val="00676977"/>
    <w:rsid w:val="006773A0"/>
    <w:rsid w:val="006927F5"/>
    <w:rsid w:val="00696550"/>
    <w:rsid w:val="006A5B5B"/>
    <w:rsid w:val="006A7014"/>
    <w:rsid w:val="006B3AC6"/>
    <w:rsid w:val="006B55A8"/>
    <w:rsid w:val="006D7766"/>
    <w:rsid w:val="006E4310"/>
    <w:rsid w:val="006F618D"/>
    <w:rsid w:val="00700042"/>
    <w:rsid w:val="0070340B"/>
    <w:rsid w:val="0072325F"/>
    <w:rsid w:val="00750338"/>
    <w:rsid w:val="007718E3"/>
    <w:rsid w:val="00787076"/>
    <w:rsid w:val="00790F01"/>
    <w:rsid w:val="007931A5"/>
    <w:rsid w:val="007A4C6F"/>
    <w:rsid w:val="007B6CF0"/>
    <w:rsid w:val="007C3EDE"/>
    <w:rsid w:val="007D1E7D"/>
    <w:rsid w:val="007D47CA"/>
    <w:rsid w:val="00837A5B"/>
    <w:rsid w:val="00844554"/>
    <w:rsid w:val="0085752B"/>
    <w:rsid w:val="00861CAD"/>
    <w:rsid w:val="008A1A89"/>
    <w:rsid w:val="008B3743"/>
    <w:rsid w:val="008B476E"/>
    <w:rsid w:val="008D05EF"/>
    <w:rsid w:val="008F6380"/>
    <w:rsid w:val="00901CE7"/>
    <w:rsid w:val="00947E66"/>
    <w:rsid w:val="00987FB9"/>
    <w:rsid w:val="009A34BC"/>
    <w:rsid w:val="009A4FFB"/>
    <w:rsid w:val="009E26EA"/>
    <w:rsid w:val="009F52B7"/>
    <w:rsid w:val="00A03C25"/>
    <w:rsid w:val="00A05FB6"/>
    <w:rsid w:val="00A224A1"/>
    <w:rsid w:val="00A22CF4"/>
    <w:rsid w:val="00A27CFD"/>
    <w:rsid w:val="00A416D8"/>
    <w:rsid w:val="00A55800"/>
    <w:rsid w:val="00A61F76"/>
    <w:rsid w:val="00A80234"/>
    <w:rsid w:val="00A848C6"/>
    <w:rsid w:val="00AB0BE4"/>
    <w:rsid w:val="00AC07B7"/>
    <w:rsid w:val="00AC4084"/>
    <w:rsid w:val="00AD1C2A"/>
    <w:rsid w:val="00AD45A9"/>
    <w:rsid w:val="00AE2475"/>
    <w:rsid w:val="00AE65C0"/>
    <w:rsid w:val="00AE7241"/>
    <w:rsid w:val="00AF139A"/>
    <w:rsid w:val="00B14EF7"/>
    <w:rsid w:val="00B1502E"/>
    <w:rsid w:val="00B25F9D"/>
    <w:rsid w:val="00B27C13"/>
    <w:rsid w:val="00B3198F"/>
    <w:rsid w:val="00B437E7"/>
    <w:rsid w:val="00B56431"/>
    <w:rsid w:val="00B8330F"/>
    <w:rsid w:val="00B9776E"/>
    <w:rsid w:val="00BA2311"/>
    <w:rsid w:val="00BC3E07"/>
    <w:rsid w:val="00BC6A63"/>
    <w:rsid w:val="00BE0533"/>
    <w:rsid w:val="00BF6207"/>
    <w:rsid w:val="00BF73A5"/>
    <w:rsid w:val="00C063B2"/>
    <w:rsid w:val="00C06D6A"/>
    <w:rsid w:val="00C20020"/>
    <w:rsid w:val="00C44B44"/>
    <w:rsid w:val="00C65A8D"/>
    <w:rsid w:val="00CA295A"/>
    <w:rsid w:val="00CC0839"/>
    <w:rsid w:val="00CC3BD8"/>
    <w:rsid w:val="00CC5C0D"/>
    <w:rsid w:val="00CD257E"/>
    <w:rsid w:val="00CD392F"/>
    <w:rsid w:val="00CE08FF"/>
    <w:rsid w:val="00CE49B4"/>
    <w:rsid w:val="00CF0F68"/>
    <w:rsid w:val="00CF2F83"/>
    <w:rsid w:val="00D46BA3"/>
    <w:rsid w:val="00D5043A"/>
    <w:rsid w:val="00D56EBF"/>
    <w:rsid w:val="00D60BEA"/>
    <w:rsid w:val="00D66883"/>
    <w:rsid w:val="00D77B10"/>
    <w:rsid w:val="00D83262"/>
    <w:rsid w:val="00DA65C4"/>
    <w:rsid w:val="00DC52F3"/>
    <w:rsid w:val="00DD106F"/>
    <w:rsid w:val="00DE3DBE"/>
    <w:rsid w:val="00E008EA"/>
    <w:rsid w:val="00E04FE8"/>
    <w:rsid w:val="00E23722"/>
    <w:rsid w:val="00E273E0"/>
    <w:rsid w:val="00E42C22"/>
    <w:rsid w:val="00E501B6"/>
    <w:rsid w:val="00E67478"/>
    <w:rsid w:val="00E9046E"/>
    <w:rsid w:val="00EA58D8"/>
    <w:rsid w:val="00EB05D5"/>
    <w:rsid w:val="00EB4712"/>
    <w:rsid w:val="00EB7B6F"/>
    <w:rsid w:val="00EC16A4"/>
    <w:rsid w:val="00EF69C7"/>
    <w:rsid w:val="00F02C69"/>
    <w:rsid w:val="00F05E71"/>
    <w:rsid w:val="00F2067B"/>
    <w:rsid w:val="00F20E82"/>
    <w:rsid w:val="00F41494"/>
    <w:rsid w:val="00F63622"/>
    <w:rsid w:val="00F8341B"/>
    <w:rsid w:val="00F859B3"/>
    <w:rsid w:val="00FC38B4"/>
    <w:rsid w:val="00FD7087"/>
    <w:rsid w:val="00FE0301"/>
    <w:rsid w:val="00FE2DFF"/>
    <w:rsid w:val="00FE4A45"/>
    <w:rsid w:val="00FF4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9CC26"/>
  <w15:chartTrackingRefBased/>
  <w15:docId w15:val="{2DD6FEFF-19D0-4F5D-BCF0-C61EC69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07"/>
    <w:pPr>
      <w:spacing w:before="50" w:after="110" w:line="230" w:lineRule="atLeast"/>
    </w:pPr>
    <w:rPr>
      <w:rFonts w:ascii="Arial" w:eastAsia="Times New Roman" w:hAnsi="Arial" w:cs="Times New Roman"/>
      <w:color w:val="000000" w:themeColor="text1"/>
      <w:sz w:val="20"/>
      <w:szCs w:val="18"/>
      <w:lang w:eastAsia="en-AU"/>
    </w:rPr>
  </w:style>
  <w:style w:type="paragraph" w:styleId="Heading1">
    <w:name w:val="heading 1"/>
    <w:basedOn w:val="BodyText"/>
    <w:next w:val="Normal"/>
    <w:link w:val="Heading1Char"/>
    <w:qFormat/>
    <w:rsid w:val="00BF6207"/>
    <w:pPr>
      <w:keepNext/>
      <w:spacing w:before="120" w:after="0" w:line="223" w:lineRule="auto"/>
      <w:outlineLvl w:val="0"/>
    </w:pPr>
    <w:rPr>
      <w:b/>
      <w:color w:val="FFFFFF" w:themeColor="background1"/>
      <w:sz w:val="46"/>
    </w:rPr>
  </w:style>
  <w:style w:type="paragraph" w:styleId="Heading2">
    <w:name w:val="heading 2"/>
    <w:basedOn w:val="IntroductoryTextPurple"/>
    <w:next w:val="Normal"/>
    <w:link w:val="Heading2Char"/>
    <w:qFormat/>
    <w:rsid w:val="00BF6207"/>
    <w:pPr>
      <w:spacing w:before="0" w:after="50" w:line="240" w:lineRule="auto"/>
      <w:outlineLvl w:val="1"/>
    </w:pPr>
    <w:rPr>
      <w:sz w:val="28"/>
      <w:szCs w:val="32"/>
    </w:rPr>
  </w:style>
  <w:style w:type="paragraph" w:styleId="Heading3">
    <w:name w:val="heading 3"/>
    <w:basedOn w:val="Normal"/>
    <w:next w:val="Normal"/>
    <w:link w:val="Heading3Char"/>
    <w:qFormat/>
    <w:rsid w:val="00BF6207"/>
    <w:pPr>
      <w:spacing w:before="170" w:after="60" w:line="240" w:lineRule="auto"/>
      <w:outlineLvl w:val="2"/>
    </w:pPr>
    <w:rPr>
      <w:b/>
      <w:color w:val="00B0F0"/>
      <w:sz w:val="22"/>
      <w:szCs w:val="20"/>
    </w:rPr>
  </w:style>
  <w:style w:type="paragraph" w:styleId="Heading4">
    <w:name w:val="heading 4"/>
    <w:basedOn w:val="Normal"/>
    <w:next w:val="Normal"/>
    <w:link w:val="Heading4Char"/>
    <w:qFormat/>
    <w:rsid w:val="00BF6207"/>
    <w:pPr>
      <w:keepNext/>
      <w:spacing w:before="120" w:after="60" w:line="240" w:lineRule="auto"/>
      <w:outlineLvl w:val="3"/>
    </w:pPr>
    <w:rPr>
      <w:b/>
      <w:bCs/>
      <w:color w:val="002060"/>
      <w:sz w:val="22"/>
      <w:szCs w:val="28"/>
    </w:rPr>
  </w:style>
  <w:style w:type="paragraph" w:styleId="Heading5">
    <w:name w:val="heading 5"/>
    <w:basedOn w:val="Normal"/>
    <w:next w:val="Normal"/>
    <w:link w:val="Heading5Char"/>
    <w:qFormat/>
    <w:rsid w:val="00BF6207"/>
    <w:pPr>
      <w:spacing w:before="120" w:after="60" w:line="240" w:lineRule="auto"/>
      <w:outlineLvl w:val="4"/>
    </w:pPr>
    <w:rPr>
      <w:b/>
      <w:bCs/>
      <w:iCs/>
      <w:sz w:val="22"/>
      <w:szCs w:val="26"/>
    </w:rPr>
  </w:style>
  <w:style w:type="paragraph" w:styleId="Heading6">
    <w:name w:val="heading 6"/>
    <w:basedOn w:val="Normal"/>
    <w:next w:val="Normal"/>
    <w:link w:val="Heading6Char"/>
    <w:uiPriority w:val="9"/>
    <w:semiHidden/>
    <w:unhideWhenUsed/>
    <w:qFormat/>
    <w:rsid w:val="00BF6207"/>
    <w:pPr>
      <w:keepNext/>
      <w:keepLines/>
      <w:spacing w:before="40" w:after="0"/>
      <w:outlineLvl w:val="5"/>
    </w:pPr>
    <w:rPr>
      <w:rFonts w:eastAsiaTheme="majorEastAsia"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07"/>
    <w:rPr>
      <w:rFonts w:ascii="Arial" w:eastAsia="Times New Roman" w:hAnsi="Arial" w:cs="Times New Roman"/>
      <w:b/>
      <w:color w:val="FFFFFF" w:themeColor="background1"/>
      <w:sz w:val="46"/>
      <w:szCs w:val="18"/>
      <w:lang w:eastAsia="en-AU"/>
    </w:rPr>
  </w:style>
  <w:style w:type="character" w:customStyle="1" w:styleId="Heading2Char">
    <w:name w:val="Heading 2 Char"/>
    <w:basedOn w:val="DefaultParagraphFont"/>
    <w:link w:val="Heading2"/>
    <w:rsid w:val="00BF6207"/>
    <w:rPr>
      <w:rFonts w:ascii="Arial" w:eastAsia="Times New Roman" w:hAnsi="Arial" w:cs="Times New Roman"/>
      <w:color w:val="00B0F0"/>
      <w:sz w:val="28"/>
      <w:szCs w:val="32"/>
      <w:lang w:eastAsia="en-AU"/>
    </w:rPr>
  </w:style>
  <w:style w:type="character" w:customStyle="1" w:styleId="Heading3Char">
    <w:name w:val="Heading 3 Char"/>
    <w:basedOn w:val="DefaultParagraphFont"/>
    <w:link w:val="Heading3"/>
    <w:rsid w:val="00BF6207"/>
    <w:rPr>
      <w:rFonts w:ascii="Arial" w:eastAsia="Times New Roman" w:hAnsi="Arial" w:cs="Times New Roman"/>
      <w:b/>
      <w:color w:val="00B0F0"/>
      <w:szCs w:val="20"/>
      <w:lang w:eastAsia="en-AU"/>
    </w:rPr>
  </w:style>
  <w:style w:type="character" w:customStyle="1" w:styleId="Heading4Char">
    <w:name w:val="Heading 4 Char"/>
    <w:basedOn w:val="DefaultParagraphFont"/>
    <w:link w:val="Heading4"/>
    <w:rsid w:val="00BF6207"/>
    <w:rPr>
      <w:rFonts w:ascii="Arial" w:eastAsia="Times New Roman" w:hAnsi="Arial" w:cs="Times New Roman"/>
      <w:b/>
      <w:bCs/>
      <w:color w:val="002060"/>
      <w:szCs w:val="28"/>
      <w:lang w:eastAsia="en-AU"/>
    </w:rPr>
  </w:style>
  <w:style w:type="character" w:customStyle="1" w:styleId="Heading5Char">
    <w:name w:val="Heading 5 Char"/>
    <w:basedOn w:val="DefaultParagraphFont"/>
    <w:link w:val="Heading5"/>
    <w:rsid w:val="00BF6207"/>
    <w:rPr>
      <w:rFonts w:ascii="Arial" w:eastAsia="Times New Roman" w:hAnsi="Arial" w:cs="Times New Roman"/>
      <w:b/>
      <w:bCs/>
      <w:iCs/>
      <w:color w:val="000000" w:themeColor="text1"/>
      <w:szCs w:val="26"/>
      <w:lang w:eastAsia="en-AU"/>
    </w:rPr>
  </w:style>
  <w:style w:type="paragraph" w:styleId="Footer">
    <w:name w:val="footer"/>
    <w:basedOn w:val="Normal"/>
    <w:link w:val="FooterChar"/>
    <w:uiPriority w:val="99"/>
    <w:rsid w:val="00566870"/>
    <w:pPr>
      <w:spacing w:before="110" w:line="140" w:lineRule="atLeast"/>
      <w:contextualSpacing/>
    </w:pPr>
    <w:rPr>
      <w:rFonts w:asciiTheme="majorHAnsi" w:hAnsiTheme="majorHAnsi"/>
      <w:sz w:val="12"/>
    </w:rPr>
  </w:style>
  <w:style w:type="character" w:customStyle="1" w:styleId="FooterChar">
    <w:name w:val="Footer Char"/>
    <w:basedOn w:val="DefaultParagraphFont"/>
    <w:link w:val="Footer"/>
    <w:uiPriority w:val="99"/>
    <w:rsid w:val="00566870"/>
    <w:rPr>
      <w:rFonts w:asciiTheme="majorHAnsi" w:eastAsia="Times New Roman" w:hAnsiTheme="majorHAnsi" w:cs="Times New Roman"/>
      <w:color w:val="000000" w:themeColor="text1"/>
      <w:sz w:val="12"/>
      <w:szCs w:val="18"/>
      <w:lang w:eastAsia="en-AU"/>
    </w:rPr>
  </w:style>
  <w:style w:type="table" w:styleId="TableGrid">
    <w:name w:val="Table Grid"/>
    <w:basedOn w:val="TableNormal"/>
    <w:uiPriority w:val="39"/>
    <w:rsid w:val="00566870"/>
    <w:pPr>
      <w:spacing w:before="110" w:after="110" w:line="230" w:lineRule="atLeast"/>
    </w:pPr>
    <w:rPr>
      <w:rFonts w:eastAsia="Times New Roman" w:cs="Times New Roman"/>
      <w:color w:val="000000" w:themeColor="text1"/>
      <w:sz w:val="18"/>
      <w:szCs w:val="18"/>
      <w:lang w:eastAsia="en-AU"/>
    </w:rPr>
    <w:tblPr>
      <w:tblBorders>
        <w:bottom w:val="single" w:sz="2" w:space="0" w:color="4472C4" w:themeColor="accent1"/>
        <w:insideH w:val="single" w:sz="2" w:space="0" w:color="4472C4" w:themeColor="accent1"/>
      </w:tblBorders>
      <w:tblCellMar>
        <w:top w:w="28" w:type="dxa"/>
        <w:left w:w="142" w:type="dxa"/>
        <w:bottom w:w="28" w:type="dxa"/>
        <w:right w:w="142" w:type="dxa"/>
      </w:tblCellMar>
    </w:tblPr>
    <w:tblStylePr w:type="firstRow">
      <w:pPr>
        <w:wordWrap/>
      </w:pPr>
      <w:rPr>
        <w:b/>
        <w:color w:val="FFFFFF" w:themeColor="background1"/>
        <w:sz w:val="18"/>
      </w:rPr>
      <w:tblPr/>
      <w:tcPr>
        <w:tcBorders>
          <w:top w:val="nil"/>
          <w:left w:val="nil"/>
          <w:bottom w:val="nil"/>
          <w:right w:val="nil"/>
          <w:insideH w:val="nil"/>
          <w:insideV w:val="nil"/>
          <w:tl2br w:val="nil"/>
          <w:tr2bl w:val="nil"/>
        </w:tcBorders>
        <w:shd w:val="clear" w:color="auto" w:fill="4472C4" w:themeFill="accent1"/>
      </w:tcPr>
    </w:tblStylePr>
    <w:tblStylePr w:type="firstCol">
      <w:pPr>
        <w:jc w:val="left"/>
      </w:pPr>
      <w:rPr>
        <w:color w:val="4472C4" w:themeColor="accent1"/>
      </w:rPr>
      <w:tblPr/>
      <w:tcPr>
        <w:vAlign w:val="center"/>
      </w:tcPr>
    </w:tblStylePr>
  </w:style>
  <w:style w:type="paragraph" w:styleId="ListBullet">
    <w:name w:val="List Bullet"/>
    <w:basedOn w:val="BodyText"/>
    <w:qFormat/>
    <w:rsid w:val="00BF6207"/>
    <w:pPr>
      <w:numPr>
        <w:numId w:val="1"/>
      </w:numPr>
      <w:tabs>
        <w:tab w:val="clear" w:pos="130"/>
        <w:tab w:val="num" w:pos="360"/>
      </w:tabs>
      <w:spacing w:before="44" w:after="44"/>
      <w:ind w:left="360" w:firstLine="0"/>
    </w:pPr>
  </w:style>
  <w:style w:type="paragraph" w:styleId="ListBullet2">
    <w:name w:val="List Bullet 2"/>
    <w:basedOn w:val="ListBullet"/>
    <w:qFormat/>
    <w:rsid w:val="00566870"/>
    <w:pPr>
      <w:numPr>
        <w:ilvl w:val="1"/>
      </w:numPr>
    </w:pPr>
  </w:style>
  <w:style w:type="paragraph" w:styleId="ListBullet3">
    <w:name w:val="List Bullet 3"/>
    <w:basedOn w:val="ListBullet2"/>
    <w:qFormat/>
    <w:rsid w:val="00BF6207"/>
    <w:pPr>
      <w:numPr>
        <w:ilvl w:val="2"/>
      </w:numPr>
      <w:tabs>
        <w:tab w:val="clear" w:pos="391"/>
        <w:tab w:val="num" w:pos="360"/>
      </w:tabs>
      <w:ind w:left="850"/>
    </w:pPr>
  </w:style>
  <w:style w:type="paragraph" w:styleId="Caption">
    <w:name w:val="caption"/>
    <w:basedOn w:val="Normal"/>
    <w:next w:val="Normal"/>
    <w:qFormat/>
    <w:rsid w:val="00566870"/>
    <w:pPr>
      <w:spacing w:before="360" w:after="230"/>
    </w:pPr>
    <w:rPr>
      <w:b/>
      <w:iCs/>
      <w:color w:val="5F5C5C"/>
    </w:rPr>
  </w:style>
  <w:style w:type="paragraph" w:customStyle="1" w:styleId="IntroductoryTextPurple">
    <w:name w:val="Introductory Text Purple"/>
    <w:basedOn w:val="Normal"/>
    <w:qFormat/>
    <w:rsid w:val="00BF6207"/>
    <w:pPr>
      <w:spacing w:after="360" w:line="280" w:lineRule="atLeast"/>
      <w:contextualSpacing/>
    </w:pPr>
    <w:rPr>
      <w:color w:val="00B0F0"/>
      <w:sz w:val="24"/>
    </w:rPr>
  </w:style>
  <w:style w:type="paragraph" w:customStyle="1" w:styleId="PullTextHeading">
    <w:name w:val="Pull Text Heading"/>
    <w:basedOn w:val="Normal"/>
    <w:qFormat/>
    <w:rsid w:val="00BF6207"/>
    <w:pPr>
      <w:spacing w:before="120" w:after="60"/>
    </w:pPr>
    <w:rPr>
      <w:b/>
      <w:color w:val="00B0F0"/>
      <w:sz w:val="22"/>
    </w:rPr>
  </w:style>
  <w:style w:type="paragraph" w:customStyle="1" w:styleId="FooterPageNumber">
    <w:name w:val="Footer Page Number"/>
    <w:basedOn w:val="Footer"/>
    <w:uiPriority w:val="99"/>
    <w:rsid w:val="00566870"/>
    <w:pPr>
      <w:framePr w:hSpace="340" w:vSpace="340" w:wrap="around" w:vAnchor="text" w:hAnchor="margin" w:xAlign="right" w:y="1"/>
      <w:spacing w:before="0" w:after="120"/>
      <w:jc w:val="right"/>
    </w:pPr>
    <w:rPr>
      <w:rFonts w:asciiTheme="minorHAnsi" w:hAnsiTheme="minorHAnsi"/>
      <w:color w:val="4472C4" w:themeColor="accent1"/>
      <w:sz w:val="28"/>
    </w:rPr>
  </w:style>
  <w:style w:type="paragraph" w:customStyle="1" w:styleId="InLineShape">
    <w:name w:val="InLine Shape"/>
    <w:basedOn w:val="Normal"/>
    <w:next w:val="Normal"/>
    <w:rsid w:val="00566870"/>
    <w:pPr>
      <w:spacing w:before="280" w:after="200"/>
    </w:pPr>
  </w:style>
  <w:style w:type="paragraph" w:customStyle="1" w:styleId="FooterFirstPage">
    <w:name w:val="Footer First Page"/>
    <w:basedOn w:val="Footer"/>
    <w:uiPriority w:val="99"/>
    <w:rsid w:val="00566870"/>
    <w:pPr>
      <w:spacing w:after="140"/>
      <w:ind w:left="8674"/>
    </w:pPr>
    <w:rPr>
      <w:noProof/>
      <w:sz w:val="16"/>
    </w:rPr>
  </w:style>
  <w:style w:type="paragraph" w:styleId="BodyText">
    <w:name w:val="Body Text"/>
    <w:basedOn w:val="Normal"/>
    <w:link w:val="BodyTextChar"/>
    <w:uiPriority w:val="99"/>
    <w:semiHidden/>
    <w:unhideWhenUsed/>
    <w:rsid w:val="00566870"/>
    <w:pPr>
      <w:spacing w:after="120"/>
    </w:pPr>
  </w:style>
  <w:style w:type="character" w:customStyle="1" w:styleId="BodyTextChar">
    <w:name w:val="Body Text Char"/>
    <w:basedOn w:val="DefaultParagraphFont"/>
    <w:link w:val="BodyText"/>
    <w:uiPriority w:val="99"/>
    <w:semiHidden/>
    <w:rsid w:val="00566870"/>
    <w:rPr>
      <w:rFonts w:eastAsia="Times New Roman" w:cs="Times New Roman"/>
      <w:color w:val="000000" w:themeColor="text1"/>
      <w:sz w:val="18"/>
      <w:szCs w:val="18"/>
      <w:lang w:eastAsia="en-AU"/>
    </w:rPr>
  </w:style>
  <w:style w:type="character" w:customStyle="1" w:styleId="Heading6Char">
    <w:name w:val="Heading 6 Char"/>
    <w:basedOn w:val="DefaultParagraphFont"/>
    <w:link w:val="Heading6"/>
    <w:uiPriority w:val="9"/>
    <w:semiHidden/>
    <w:rsid w:val="00BF6207"/>
    <w:rPr>
      <w:rFonts w:ascii="Arial" w:eastAsiaTheme="majorEastAsia" w:hAnsi="Arial" w:cstheme="majorBidi"/>
      <w:color w:val="002060"/>
      <w:sz w:val="20"/>
      <w:szCs w:val="18"/>
      <w:lang w:eastAsia="en-AU"/>
    </w:rPr>
  </w:style>
  <w:style w:type="paragraph" w:styleId="Title">
    <w:name w:val="Title"/>
    <w:basedOn w:val="Normal"/>
    <w:next w:val="Normal"/>
    <w:link w:val="TitleChar"/>
    <w:uiPriority w:val="10"/>
    <w:qFormat/>
    <w:rsid w:val="00BF6207"/>
    <w:pPr>
      <w:spacing w:before="0" w:after="0"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BF6207"/>
    <w:rPr>
      <w:rFonts w:ascii="Arial" w:eastAsiaTheme="majorEastAsia" w:hAnsi="Arial" w:cstheme="majorBidi"/>
      <w:spacing w:val="-10"/>
      <w:kern w:val="28"/>
      <w:sz w:val="56"/>
      <w:szCs w:val="56"/>
      <w:lang w:eastAsia="en-AU"/>
    </w:rPr>
  </w:style>
  <w:style w:type="paragraph" w:styleId="Subtitle">
    <w:name w:val="Subtitle"/>
    <w:basedOn w:val="Normal"/>
    <w:next w:val="Normal"/>
    <w:link w:val="SubtitleChar"/>
    <w:uiPriority w:val="11"/>
    <w:qFormat/>
    <w:rsid w:val="00BF62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207"/>
    <w:rPr>
      <w:rFonts w:ascii="Arial" w:eastAsiaTheme="minorEastAsia" w:hAnsi="Arial"/>
      <w:color w:val="5A5A5A" w:themeColor="text1" w:themeTint="A5"/>
      <w:spacing w:val="15"/>
      <w:lang w:eastAsia="en-AU"/>
    </w:rPr>
  </w:style>
  <w:style w:type="character" w:styleId="SubtleEmphasis">
    <w:name w:val="Subtle Emphasis"/>
    <w:basedOn w:val="DefaultParagraphFont"/>
    <w:uiPriority w:val="19"/>
    <w:qFormat/>
    <w:rsid w:val="00BF6207"/>
    <w:rPr>
      <w:rFonts w:ascii="Arial" w:hAnsi="Arial"/>
      <w:i/>
      <w:iCs/>
      <w:color w:val="404040" w:themeColor="text1" w:themeTint="BF"/>
      <w:sz w:val="20"/>
    </w:rPr>
  </w:style>
  <w:style w:type="character" w:styleId="Emphasis">
    <w:name w:val="Emphasis"/>
    <w:basedOn w:val="DefaultParagraphFont"/>
    <w:uiPriority w:val="20"/>
    <w:qFormat/>
    <w:rsid w:val="00BF6207"/>
    <w:rPr>
      <w:rFonts w:ascii="Arial" w:hAnsi="Arial"/>
      <w:i/>
      <w:iCs/>
      <w:sz w:val="20"/>
    </w:rPr>
  </w:style>
  <w:style w:type="character" w:styleId="IntenseEmphasis">
    <w:name w:val="Intense Emphasis"/>
    <w:basedOn w:val="DefaultParagraphFont"/>
    <w:uiPriority w:val="21"/>
    <w:qFormat/>
    <w:rsid w:val="00BF6207"/>
    <w:rPr>
      <w:rFonts w:ascii="Arial" w:hAnsi="Arial"/>
      <w:i/>
      <w:iCs/>
      <w:color w:val="4472C4" w:themeColor="accent1"/>
      <w:sz w:val="20"/>
    </w:rPr>
  </w:style>
  <w:style w:type="character" w:styleId="Strong">
    <w:name w:val="Strong"/>
    <w:basedOn w:val="DefaultParagraphFont"/>
    <w:uiPriority w:val="22"/>
    <w:qFormat/>
    <w:rsid w:val="00BF6207"/>
    <w:rPr>
      <w:rFonts w:ascii="Arial" w:hAnsi="Arial"/>
      <w:b/>
      <w:bCs/>
      <w:sz w:val="20"/>
    </w:rPr>
  </w:style>
  <w:style w:type="paragraph" w:styleId="Quote">
    <w:name w:val="Quote"/>
    <w:basedOn w:val="Normal"/>
    <w:next w:val="Normal"/>
    <w:link w:val="QuoteChar"/>
    <w:uiPriority w:val="29"/>
    <w:qFormat/>
    <w:rsid w:val="00BF62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207"/>
    <w:rPr>
      <w:rFonts w:ascii="Arial" w:eastAsia="Times New Roman" w:hAnsi="Arial" w:cs="Times New Roman"/>
      <w:i/>
      <w:iCs/>
      <w:color w:val="404040" w:themeColor="text1" w:themeTint="BF"/>
      <w:sz w:val="20"/>
      <w:szCs w:val="18"/>
      <w:lang w:eastAsia="en-AU"/>
    </w:rPr>
  </w:style>
  <w:style w:type="paragraph" w:styleId="IntenseQuote">
    <w:name w:val="Intense Quote"/>
    <w:basedOn w:val="Normal"/>
    <w:next w:val="Normal"/>
    <w:link w:val="IntenseQuoteChar"/>
    <w:uiPriority w:val="30"/>
    <w:qFormat/>
    <w:rsid w:val="00BF62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207"/>
    <w:rPr>
      <w:rFonts w:ascii="Arial" w:eastAsia="Times New Roman" w:hAnsi="Arial" w:cs="Times New Roman"/>
      <w:i/>
      <w:iCs/>
      <w:color w:val="4472C4" w:themeColor="accent1"/>
      <w:sz w:val="20"/>
      <w:szCs w:val="18"/>
      <w:lang w:eastAsia="en-AU"/>
    </w:rPr>
  </w:style>
  <w:style w:type="character" w:styleId="SubtleReference">
    <w:name w:val="Subtle Reference"/>
    <w:basedOn w:val="DefaultParagraphFont"/>
    <w:uiPriority w:val="31"/>
    <w:qFormat/>
    <w:rsid w:val="00BF6207"/>
    <w:rPr>
      <w:rFonts w:ascii="Arial" w:hAnsi="Arial"/>
      <w:smallCaps/>
      <w:color w:val="5A5A5A" w:themeColor="text1" w:themeTint="A5"/>
      <w:sz w:val="20"/>
    </w:rPr>
  </w:style>
  <w:style w:type="character" w:styleId="IntenseReference">
    <w:name w:val="Intense Reference"/>
    <w:basedOn w:val="DefaultParagraphFont"/>
    <w:uiPriority w:val="32"/>
    <w:qFormat/>
    <w:rsid w:val="00BF6207"/>
    <w:rPr>
      <w:rFonts w:ascii="Arial" w:hAnsi="Arial"/>
      <w:b/>
      <w:bCs/>
      <w:smallCaps/>
      <w:color w:val="4472C4" w:themeColor="accent1"/>
      <w:spacing w:val="5"/>
      <w:sz w:val="20"/>
    </w:rPr>
  </w:style>
  <w:style w:type="character" w:styleId="BookTitle">
    <w:name w:val="Book Title"/>
    <w:basedOn w:val="DefaultParagraphFont"/>
    <w:uiPriority w:val="33"/>
    <w:qFormat/>
    <w:rsid w:val="00BF6207"/>
    <w:rPr>
      <w:rFonts w:ascii="Arial" w:hAnsi="Arial"/>
      <w:b/>
      <w:bCs/>
      <w:i/>
      <w:iCs/>
      <w:spacing w:val="5"/>
      <w:sz w:val="20"/>
    </w:rPr>
  </w:style>
  <w:style w:type="paragraph" w:styleId="ListParagraph">
    <w:name w:val="List Paragraph"/>
    <w:basedOn w:val="Normal"/>
    <w:uiPriority w:val="34"/>
    <w:qFormat/>
    <w:rsid w:val="00BF6207"/>
    <w:pPr>
      <w:ind w:left="720"/>
      <w:contextualSpacing/>
    </w:pPr>
  </w:style>
  <w:style w:type="paragraph" w:styleId="Header">
    <w:name w:val="header"/>
    <w:basedOn w:val="Normal"/>
    <w:link w:val="HeaderChar"/>
    <w:uiPriority w:val="99"/>
    <w:unhideWhenUsed/>
    <w:rsid w:val="00BF62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6207"/>
    <w:rPr>
      <w:rFonts w:ascii="Arial" w:eastAsia="Times New Roman" w:hAnsi="Arial" w:cs="Times New Roman"/>
      <w:color w:val="000000" w:themeColor="text1"/>
      <w:sz w:val="20"/>
      <w:szCs w:val="18"/>
      <w:lang w:eastAsia="en-AU"/>
    </w:rPr>
  </w:style>
  <w:style w:type="paragraph" w:customStyle="1" w:styleId="FooterAcknowledgementText">
    <w:name w:val="Footer Acknowledgement Text"/>
    <w:basedOn w:val="Normal"/>
    <w:uiPriority w:val="99"/>
    <w:rsid w:val="00BF73A5"/>
    <w:pPr>
      <w:spacing w:before="150" w:after="440" w:line="160" w:lineRule="atLeast"/>
    </w:pPr>
    <w:rPr>
      <w:rFonts w:asciiTheme="majorHAnsi" w:hAnsiTheme="majorHAnsi"/>
      <w:sz w:val="13"/>
      <w:szCs w:val="20"/>
    </w:rPr>
  </w:style>
  <w:style w:type="paragraph" w:customStyle="1" w:styleId="FooterHPRMNo">
    <w:name w:val="Footer HPRM No"/>
    <w:basedOn w:val="Footer"/>
    <w:next w:val="Footer"/>
    <w:uiPriority w:val="99"/>
    <w:rsid w:val="004D4882"/>
    <w:pPr>
      <w:spacing w:before="0" w:after="0"/>
      <w:contextualSpacing w:val="0"/>
    </w:pPr>
    <w:rPr>
      <w:sz w:val="15"/>
      <w:szCs w:val="20"/>
    </w:rPr>
  </w:style>
  <w:style w:type="character" w:styleId="Hyperlink">
    <w:name w:val="Hyperlink"/>
    <w:basedOn w:val="DefaultParagraphFont"/>
    <w:uiPriority w:val="99"/>
    <w:unhideWhenUsed/>
    <w:rsid w:val="004D4882"/>
    <w:rPr>
      <w:color w:val="0563C1" w:themeColor="hyperlink"/>
      <w:u w:val="single"/>
    </w:rPr>
  </w:style>
  <w:style w:type="table" w:customStyle="1" w:styleId="VMIAChecklist">
    <w:name w:val="VMIA Checklist"/>
    <w:basedOn w:val="TableNormal"/>
    <w:uiPriority w:val="99"/>
    <w:rsid w:val="004D4882"/>
    <w:pPr>
      <w:spacing w:after="0" w:line="250" w:lineRule="atLeast"/>
    </w:pPr>
    <w:rPr>
      <w:rFonts w:eastAsia="Times New Roman" w:cs="Times New Roman"/>
      <w:color w:val="000000" w:themeColor="text1"/>
      <w:sz w:val="20"/>
      <w:szCs w:val="20"/>
      <w:lang w:eastAsia="en-AU"/>
    </w:rPr>
    <w:tblPr>
      <w:tblStyleRowBandSize w:val="1"/>
      <w:tblCellMar>
        <w:top w:w="34" w:type="dxa"/>
        <w:left w:w="170" w:type="dxa"/>
        <w:bottom w:w="34" w:type="dxa"/>
        <w:right w:w="170" w:type="dxa"/>
      </w:tblCellMar>
    </w:tblPr>
    <w:tcPr>
      <w:vAlign w:val="center"/>
    </w:tcPr>
    <w:tblStylePr w:type="firstRow">
      <w:pPr>
        <w:keepNext/>
        <w:wordWrap/>
        <w:spacing w:beforeLines="0" w:before="110" w:beforeAutospacing="0" w:afterLines="0" w:after="110" w:afterAutospacing="0"/>
        <w:jc w:val="left"/>
      </w:pPr>
      <w:rPr>
        <w:b/>
        <w:color w:val="4472C4" w:themeColor="accent1"/>
      </w:rPr>
      <w:tblPr/>
      <w:tcPr>
        <w:vAlign w:val="bottom"/>
      </w:tcPr>
    </w:tblStylePr>
    <w:tblStylePr w:type="lastCol">
      <w:pPr>
        <w:jc w:val="right"/>
      </w:pPr>
    </w:tblStylePr>
    <w:tblStylePr w:type="band1Horz">
      <w:tblPr/>
      <w:tcPr>
        <w:shd w:val="clear" w:color="auto" w:fill="E7E6E6" w:themeFill="background2"/>
      </w:tcPr>
    </w:tblStylePr>
  </w:style>
  <w:style w:type="paragraph" w:styleId="BalloonText">
    <w:name w:val="Balloon Text"/>
    <w:basedOn w:val="Normal"/>
    <w:link w:val="BalloonTextChar"/>
    <w:uiPriority w:val="99"/>
    <w:semiHidden/>
    <w:unhideWhenUsed/>
    <w:rsid w:val="004D4882"/>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4882"/>
    <w:rPr>
      <w:rFonts w:ascii="Segoe UI" w:eastAsia="Times New Roman" w:hAnsi="Segoe UI" w:cs="Segoe UI"/>
      <w:color w:val="000000" w:themeColor="text1"/>
      <w:sz w:val="18"/>
      <w:szCs w:val="18"/>
      <w:lang w:eastAsia="en-AU"/>
    </w:rPr>
  </w:style>
  <w:style w:type="paragraph" w:customStyle="1" w:styleId="Body">
    <w:name w:val="Body"/>
    <w:qFormat/>
    <w:rsid w:val="002C4B42"/>
    <w:pPr>
      <w:keepNext/>
      <w:keepLines/>
      <w:numPr>
        <w:ilvl w:val="2"/>
      </w:numPr>
      <w:tabs>
        <w:tab w:val="num" w:pos="0"/>
        <w:tab w:val="left" w:pos="1418"/>
        <w:tab w:val="left" w:pos="1701"/>
        <w:tab w:val="left" w:pos="1985"/>
      </w:tabs>
      <w:spacing w:before="60" w:after="0" w:line="240" w:lineRule="auto"/>
      <w:outlineLvl w:val="2"/>
    </w:pPr>
    <w:rPr>
      <w:rFonts w:ascii="Arial" w:eastAsia="Times New Roman" w:hAnsi="Arial" w:cs="Arial"/>
      <w:sz w:val="17"/>
      <w:szCs w:val="17"/>
      <w:lang w:eastAsia="en-AU"/>
    </w:rPr>
  </w:style>
  <w:style w:type="paragraph" w:customStyle="1" w:styleId="TableBody">
    <w:name w:val="Table_Body"/>
    <w:qFormat/>
    <w:rsid w:val="002C4B42"/>
    <w:pPr>
      <w:spacing w:after="0" w:line="240" w:lineRule="auto"/>
    </w:pPr>
    <w:rPr>
      <w:rFonts w:ascii="Arial" w:eastAsia="Times New Roman" w:hAnsi="Arial" w:cs="Arial"/>
      <w:sz w:val="17"/>
      <w:szCs w:val="17"/>
      <w:lang w:eastAsia="en-AU"/>
    </w:rPr>
  </w:style>
  <w:style w:type="paragraph" w:customStyle="1" w:styleId="TableBoldbodyblack">
    <w:name w:val="Table_Bold_body_black"/>
    <w:qFormat/>
    <w:rsid w:val="002C4B42"/>
    <w:pPr>
      <w:spacing w:after="0" w:line="240" w:lineRule="auto"/>
    </w:pPr>
    <w:rPr>
      <w:rFonts w:ascii="Arial" w:eastAsia="Times New Roman" w:hAnsi="Arial" w:cs="Arial"/>
      <w:b/>
      <w:sz w:val="17"/>
      <w:szCs w:val="17"/>
      <w:lang w:eastAsia="en-AU"/>
    </w:rPr>
  </w:style>
  <w:style w:type="paragraph" w:customStyle="1" w:styleId="NumberedBullets">
    <w:name w:val="Numbered_Bullets"/>
    <w:qFormat/>
    <w:rsid w:val="000917EF"/>
    <w:pPr>
      <w:numPr>
        <w:numId w:val="3"/>
      </w:numPr>
      <w:spacing w:before="30" w:after="0" w:line="240" w:lineRule="auto"/>
      <w:ind w:left="284" w:hanging="284"/>
    </w:pPr>
    <w:rPr>
      <w:rFonts w:ascii="Arial" w:eastAsia="Times New Roman" w:hAnsi="Arial" w:cs="Arial"/>
      <w:sz w:val="17"/>
      <w:szCs w:val="17"/>
      <w:lang w:eastAsia="en-AU"/>
    </w:rPr>
  </w:style>
  <w:style w:type="paragraph" w:customStyle="1" w:styleId="Heading10">
    <w:name w:val="Heading_1"/>
    <w:qFormat/>
    <w:rsid w:val="000917EF"/>
    <w:pPr>
      <w:spacing w:before="50" w:after="100" w:line="240" w:lineRule="auto"/>
    </w:pPr>
    <w:rPr>
      <w:rFonts w:ascii="Arial" w:eastAsiaTheme="majorEastAsia" w:hAnsi="Arial" w:cstheme="majorBidi"/>
      <w:bCs/>
      <w:color w:val="00A7E1"/>
      <w:sz w:val="30"/>
      <w:szCs w:val="28"/>
    </w:rPr>
  </w:style>
  <w:style w:type="paragraph" w:customStyle="1" w:styleId="TableBoldBodyBlue">
    <w:name w:val="Table_BoldBody_Blue"/>
    <w:qFormat/>
    <w:rsid w:val="000917EF"/>
    <w:pPr>
      <w:spacing w:after="0" w:line="240" w:lineRule="auto"/>
    </w:pPr>
    <w:rPr>
      <w:rFonts w:ascii="Arial" w:eastAsia="Times New Roman" w:hAnsi="Arial" w:cs="Arial"/>
      <w:b/>
      <w:color w:val="00A7E1"/>
      <w:sz w:val="17"/>
      <w:szCs w:val="17"/>
      <w:lang w:eastAsia="en-AU"/>
    </w:rPr>
  </w:style>
  <w:style w:type="paragraph" w:customStyle="1" w:styleId="TableHeading">
    <w:name w:val="Table_Heading"/>
    <w:qFormat/>
    <w:rsid w:val="000917EF"/>
    <w:pPr>
      <w:spacing w:before="40" w:after="40" w:line="240" w:lineRule="auto"/>
    </w:pPr>
    <w:rPr>
      <w:rFonts w:ascii="Arial" w:eastAsia="Times New Roman" w:hAnsi="Arial" w:cs="Arial"/>
      <w:b/>
      <w:color w:val="FFFFFF" w:themeColor="background1"/>
      <w:sz w:val="20"/>
      <w:szCs w:val="20"/>
      <w:lang w:eastAsia="en-AU"/>
    </w:rPr>
  </w:style>
  <w:style w:type="paragraph" w:customStyle="1" w:styleId="Copyright">
    <w:name w:val="Copyright"/>
    <w:qFormat/>
    <w:rsid w:val="00EB7B6F"/>
    <w:pPr>
      <w:spacing w:before="60" w:after="0" w:line="240" w:lineRule="auto"/>
    </w:pPr>
    <w:rPr>
      <w:rFonts w:ascii="Arial" w:hAnsi="Arial" w:cs="Arial"/>
      <w:b/>
      <w:bCs/>
      <w:color w:val="003B71"/>
      <w:sz w:val="17"/>
      <w:szCs w:val="17"/>
      <w:lang w:val="en-GB"/>
    </w:rPr>
  </w:style>
  <w:style w:type="table" w:customStyle="1" w:styleId="TableGrid1">
    <w:name w:val="Table Grid1"/>
    <w:basedOn w:val="TableNormal"/>
    <w:next w:val="TableGrid"/>
    <w:uiPriority w:val="39"/>
    <w:rsid w:val="0000767F"/>
    <w:pPr>
      <w:spacing w:after="0" w:line="240" w:lineRule="auto"/>
    </w:pPr>
    <w:rPr>
      <w:rFonts w:ascii="Arial" w:hAnsi="Arial" w:cs="Arial"/>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37A5B"/>
  </w:style>
  <w:style w:type="paragraph" w:customStyle="1" w:styleId="Title1">
    <w:name w:val="Title_1"/>
    <w:basedOn w:val="Heading1"/>
    <w:qFormat/>
    <w:rsid w:val="00E04FE8"/>
    <w:pPr>
      <w:keepLines/>
      <w:spacing w:before="480" w:line="276" w:lineRule="auto"/>
      <w:ind w:left="426"/>
    </w:pPr>
    <w:rPr>
      <w:rFonts w:eastAsiaTheme="majorEastAsia" w:cs="Arial"/>
      <w:b w:val="0"/>
      <w:bCs/>
      <w:sz w:val="44"/>
      <w:szCs w:val="44"/>
      <w:lang w:val="en-GB" w:eastAsia="en-US"/>
    </w:rPr>
  </w:style>
  <w:style w:type="table" w:customStyle="1" w:styleId="TableGrid2">
    <w:name w:val="Table Grid2"/>
    <w:basedOn w:val="TableNormal"/>
    <w:next w:val="TableGrid"/>
    <w:rsid w:val="00294ED1"/>
    <w:pPr>
      <w:spacing w:before="100" w:after="100" w:line="250" w:lineRule="atLeast"/>
    </w:pPr>
    <w:rPr>
      <w:rFonts w:ascii="Arial" w:eastAsia="Times New Roman" w:hAnsi="Arial" w:cs="Times New Roman"/>
      <w:color w:val="000000"/>
      <w:sz w:val="20"/>
      <w:szCs w:val="20"/>
      <w:lang w:eastAsia="en-AU"/>
    </w:rPr>
    <w:tblPr>
      <w:tblInd w:w="0" w:type="nil"/>
      <w:tblBorders>
        <w:bottom w:val="single" w:sz="2" w:space="0" w:color="00A4E4"/>
        <w:insideH w:val="single" w:sz="2" w:space="0" w:color="00A4E4"/>
      </w:tblBorders>
      <w:tblCellMar>
        <w:top w:w="28" w:type="dxa"/>
        <w:left w:w="142" w:type="dxa"/>
        <w:bottom w:w="28" w:type="dxa"/>
        <w:right w:w="142" w:type="dxa"/>
      </w:tblCellMar>
    </w:tblPr>
    <w:tblStylePr w:type="firstRow">
      <w:pPr>
        <w:wordWrap/>
      </w:pPr>
      <w:rPr>
        <w:b/>
        <w:color w:val="FFFFFF"/>
        <w:sz w:val="20"/>
        <w:szCs w:val="20"/>
      </w:rPr>
      <w:tblPr/>
      <w:tcPr>
        <w:tcBorders>
          <w:top w:val="nil"/>
          <w:left w:val="nil"/>
          <w:bottom w:val="nil"/>
          <w:right w:val="nil"/>
          <w:insideH w:val="nil"/>
          <w:insideV w:val="nil"/>
          <w:tl2br w:val="nil"/>
          <w:tr2bl w:val="nil"/>
        </w:tcBorders>
        <w:shd w:val="clear" w:color="auto" w:fill="00A4E4"/>
      </w:tcPr>
    </w:tblStylePr>
    <w:tblStylePr w:type="firstCol">
      <w:pPr>
        <w:jc w:val="left"/>
      </w:pPr>
      <w:rPr>
        <w:color w:val="00A4E4"/>
      </w:rPr>
      <w:tblPr/>
      <w:tcPr>
        <w:vAlign w:val="center"/>
      </w:tcPr>
    </w:tblStylePr>
  </w:style>
  <w:style w:type="paragraph" w:customStyle="1" w:styleId="Bullets">
    <w:name w:val="Bullets"/>
    <w:qFormat/>
    <w:rsid w:val="007D1E7D"/>
    <w:pPr>
      <w:numPr>
        <w:numId w:val="5"/>
      </w:numPr>
      <w:spacing w:before="5" w:after="0" w:line="240" w:lineRule="auto"/>
      <w:ind w:left="284" w:hanging="142"/>
    </w:pPr>
    <w:rPr>
      <w:rFonts w:ascii="Arial" w:hAnsi="Arial" w:cs="Arial"/>
      <w:color w:val="000000"/>
      <w:sz w:val="17"/>
      <w:szCs w:val="17"/>
      <w:lang w:eastAsia="en-AU"/>
    </w:rPr>
  </w:style>
  <w:style w:type="paragraph" w:customStyle="1" w:styleId="Style1">
    <w:name w:val="Style1"/>
    <w:qFormat/>
    <w:rsid w:val="007D1E7D"/>
    <w:pPr>
      <w:numPr>
        <w:numId w:val="6"/>
      </w:numPr>
      <w:spacing w:after="0" w:line="240" w:lineRule="auto"/>
      <w:ind w:left="269" w:hanging="141"/>
    </w:pPr>
    <w:rPr>
      <w:rFonts w:ascii="Arial" w:hAnsi="Arial" w:cs="Arial"/>
      <w:color w:val="000000"/>
      <w:sz w:val="17"/>
      <w:szCs w:val="17"/>
      <w:lang w:eastAsia="en-AU"/>
    </w:rPr>
  </w:style>
  <w:style w:type="paragraph" w:customStyle="1" w:styleId="Heading20">
    <w:name w:val="Heading_2"/>
    <w:qFormat/>
    <w:rsid w:val="00CD257E"/>
    <w:pPr>
      <w:spacing w:after="0" w:line="240" w:lineRule="auto"/>
    </w:pPr>
    <w:rPr>
      <w:rFonts w:ascii="Arial" w:eastAsiaTheme="majorEastAsia" w:hAnsi="Arial" w:cstheme="majorBidi"/>
      <w:bCs/>
      <w:color w:val="7030A0"/>
      <w:sz w:val="30"/>
      <w:szCs w:val="28"/>
    </w:rPr>
  </w:style>
  <w:style w:type="character" w:styleId="CommentReference">
    <w:name w:val="annotation reference"/>
    <w:basedOn w:val="DefaultParagraphFont"/>
    <w:uiPriority w:val="99"/>
    <w:semiHidden/>
    <w:unhideWhenUsed/>
    <w:rsid w:val="00FE0301"/>
    <w:rPr>
      <w:sz w:val="16"/>
      <w:szCs w:val="16"/>
    </w:rPr>
  </w:style>
  <w:style w:type="paragraph" w:styleId="CommentText">
    <w:name w:val="annotation text"/>
    <w:basedOn w:val="Normal"/>
    <w:link w:val="CommentTextChar"/>
    <w:uiPriority w:val="99"/>
    <w:semiHidden/>
    <w:unhideWhenUsed/>
    <w:rsid w:val="00FE0301"/>
    <w:pPr>
      <w:spacing w:line="240" w:lineRule="auto"/>
    </w:pPr>
    <w:rPr>
      <w:szCs w:val="20"/>
    </w:rPr>
  </w:style>
  <w:style w:type="character" w:customStyle="1" w:styleId="CommentTextChar">
    <w:name w:val="Comment Text Char"/>
    <w:basedOn w:val="DefaultParagraphFont"/>
    <w:link w:val="CommentText"/>
    <w:uiPriority w:val="99"/>
    <w:semiHidden/>
    <w:rsid w:val="00FE0301"/>
    <w:rPr>
      <w:rFonts w:ascii="Arial" w:eastAsia="Times New Roman" w:hAnsi="Arial"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FE0301"/>
    <w:rPr>
      <w:b/>
      <w:bCs/>
    </w:rPr>
  </w:style>
  <w:style w:type="character" w:customStyle="1" w:styleId="CommentSubjectChar">
    <w:name w:val="Comment Subject Char"/>
    <w:basedOn w:val="CommentTextChar"/>
    <w:link w:val="CommentSubject"/>
    <w:uiPriority w:val="99"/>
    <w:semiHidden/>
    <w:rsid w:val="00FE0301"/>
    <w:rPr>
      <w:rFonts w:ascii="Arial" w:eastAsia="Times New Roman" w:hAnsi="Arial" w:cs="Times New Roman"/>
      <w:b/>
      <w:bCs/>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7720">
      <w:bodyDiv w:val="1"/>
      <w:marLeft w:val="0"/>
      <w:marRight w:val="0"/>
      <w:marTop w:val="0"/>
      <w:marBottom w:val="0"/>
      <w:divBdr>
        <w:top w:val="none" w:sz="0" w:space="0" w:color="auto"/>
        <w:left w:val="none" w:sz="0" w:space="0" w:color="auto"/>
        <w:bottom w:val="none" w:sz="0" w:space="0" w:color="auto"/>
        <w:right w:val="none" w:sz="0" w:space="0" w:color="auto"/>
      </w:divBdr>
    </w:div>
    <w:div w:id="903488356">
      <w:bodyDiv w:val="1"/>
      <w:marLeft w:val="0"/>
      <w:marRight w:val="0"/>
      <w:marTop w:val="0"/>
      <w:marBottom w:val="0"/>
      <w:divBdr>
        <w:top w:val="none" w:sz="0" w:space="0" w:color="auto"/>
        <w:left w:val="none" w:sz="0" w:space="0" w:color="auto"/>
        <w:bottom w:val="none" w:sz="0" w:space="0" w:color="auto"/>
        <w:right w:val="none" w:sz="0" w:space="0" w:color="auto"/>
      </w:divBdr>
    </w:div>
    <w:div w:id="977149317">
      <w:bodyDiv w:val="1"/>
      <w:marLeft w:val="0"/>
      <w:marRight w:val="0"/>
      <w:marTop w:val="0"/>
      <w:marBottom w:val="0"/>
      <w:divBdr>
        <w:top w:val="none" w:sz="0" w:space="0" w:color="auto"/>
        <w:left w:val="none" w:sz="0" w:space="0" w:color="auto"/>
        <w:bottom w:val="none" w:sz="0" w:space="0" w:color="auto"/>
        <w:right w:val="none" w:sz="0" w:space="0" w:color="auto"/>
      </w:divBdr>
    </w:div>
    <w:div w:id="978463400">
      <w:bodyDiv w:val="1"/>
      <w:marLeft w:val="0"/>
      <w:marRight w:val="0"/>
      <w:marTop w:val="0"/>
      <w:marBottom w:val="0"/>
      <w:divBdr>
        <w:top w:val="none" w:sz="0" w:space="0" w:color="auto"/>
        <w:left w:val="none" w:sz="0" w:space="0" w:color="auto"/>
        <w:bottom w:val="none" w:sz="0" w:space="0" w:color="auto"/>
        <w:right w:val="none" w:sz="0" w:space="0" w:color="auto"/>
      </w:divBdr>
    </w:div>
    <w:div w:id="1471941058">
      <w:bodyDiv w:val="1"/>
      <w:marLeft w:val="0"/>
      <w:marRight w:val="0"/>
      <w:marTop w:val="0"/>
      <w:marBottom w:val="0"/>
      <w:divBdr>
        <w:top w:val="none" w:sz="0" w:space="0" w:color="auto"/>
        <w:left w:val="none" w:sz="0" w:space="0" w:color="auto"/>
        <w:bottom w:val="none" w:sz="0" w:space="0" w:color="auto"/>
        <w:right w:val="none" w:sz="0" w:space="0" w:color="auto"/>
      </w:divBdr>
    </w:div>
    <w:div w:id="1816607740">
      <w:bodyDiv w:val="1"/>
      <w:marLeft w:val="0"/>
      <w:marRight w:val="0"/>
      <w:marTop w:val="0"/>
      <w:marBottom w:val="0"/>
      <w:divBdr>
        <w:top w:val="none" w:sz="0" w:space="0" w:color="auto"/>
        <w:left w:val="none" w:sz="0" w:space="0" w:color="auto"/>
        <w:bottom w:val="none" w:sz="0" w:space="0" w:color="auto"/>
        <w:right w:val="none" w:sz="0" w:space="0" w:color="auto"/>
      </w:divBdr>
    </w:div>
    <w:div w:id="1964117279">
      <w:bodyDiv w:val="1"/>
      <w:marLeft w:val="0"/>
      <w:marRight w:val="0"/>
      <w:marTop w:val="0"/>
      <w:marBottom w:val="0"/>
      <w:divBdr>
        <w:top w:val="none" w:sz="0" w:space="0" w:color="auto"/>
        <w:left w:val="none" w:sz="0" w:space="0" w:color="auto"/>
        <w:bottom w:val="none" w:sz="0" w:space="0" w:color="auto"/>
        <w:right w:val="none" w:sz="0" w:space="0" w:color="auto"/>
      </w:divBdr>
    </w:div>
    <w:div w:id="2068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Landscape%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EF4C7179D64F689FE4D1A813D95DB9"/>
        <w:category>
          <w:name w:val="General"/>
          <w:gallery w:val="placeholder"/>
        </w:category>
        <w:types>
          <w:type w:val="bbPlcHdr"/>
        </w:types>
        <w:behaviors>
          <w:behavior w:val="content"/>
        </w:behaviors>
        <w:guid w:val="{18AAACE9-2F60-4A28-BD62-D548FB4E3364}"/>
      </w:docPartPr>
      <w:docPartBody>
        <w:p w:rsidR="000F1AE7" w:rsidRDefault="00017FB4">
          <w:pPr>
            <w:pStyle w:val="63EF4C7179D64F689FE4D1A813D95DB9"/>
          </w:pPr>
          <w:r w:rsidRPr="00A62F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E7"/>
    <w:rsid w:val="00017FB4"/>
    <w:rsid w:val="000F1AE7"/>
    <w:rsid w:val="00114887"/>
    <w:rsid w:val="002D4F57"/>
    <w:rsid w:val="00CF6F67"/>
    <w:rsid w:val="00ED7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EF4C7179D64F689FE4D1A813D95DB9">
    <w:name w:val="63EF4C7179D64F689FE4D1A813D95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4843D8BF90A4DB12CABECD4F38849" ma:contentTypeVersion="9" ma:contentTypeDescription="Create a new document." ma:contentTypeScope="" ma:versionID="aba5520ec986f333e9742ad1dc837372">
  <xsd:schema xmlns:xsd="http://www.w3.org/2001/XMLSchema" xmlns:xs="http://www.w3.org/2001/XMLSchema" xmlns:p="http://schemas.microsoft.com/office/2006/metadata/properties" xmlns:ns2="89aba516-fd82-4528-a3a7-18b4138bd4be" targetNamespace="http://schemas.microsoft.com/office/2006/metadata/properties" ma:root="true" ma:fieldsID="f88efb94cf730b706c29e97915ee0330" ns2:_="">
    <xsd:import namespace="89aba516-fd82-4528-a3a7-18b4138bd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ba516-fd82-4528-a3a7-18b4138bd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F71BA08-CF1F-4060-8619-05881EEA3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8BE55-BE1C-44AA-953C-5A925F4B84E5}">
  <ds:schemaRefs>
    <ds:schemaRef ds:uri="http://schemas.microsoft.com/sharepoint/v3/contenttype/forms"/>
  </ds:schemaRefs>
</ds:datastoreItem>
</file>

<file path=customXml/itemProps3.xml><?xml version="1.0" encoding="utf-8"?>
<ds:datastoreItem xmlns:ds="http://schemas.openxmlformats.org/officeDocument/2006/customXml" ds:itemID="{DC9CB384-5B03-4A06-ABBE-CBE7262F3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ba516-fd82-4528-a3a7-18b4138bd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C3477-A1D6-47A6-BF8E-4A6B7CB391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Landscape Fact Sheet.dotx</Template>
  <TotalTime>159</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Risk management roles and responsibilities</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roles and responsibilities</dc:title>
  <dc:subject>Use this reference to describe roles and responsibilities when it comes to managing risk. </dc:subject>
  <dc:creator>VMIA</dc:creator>
  <cp:keywords>Risk management, roles and responsibilities, Responsible body, Audit and Risk Committee (ARC), Key Advisor to Board, Risk management sub-committee, Operational role, Internal audit team, External audit, Clinical Quality, Sub-Committee, Chief Executive Officer (CEO), Executive team and senior management group, Chief Risk Officer (CRO), Risk Manager, Managers, Staff and volunteers</cp:keywords>
  <dc:description/>
  <cp:lastModifiedBy>Leigh Miter</cp:lastModifiedBy>
  <cp:revision>158</cp:revision>
  <dcterms:created xsi:type="dcterms:W3CDTF">2020-03-19T15:26:00Z</dcterms:created>
  <dcterms:modified xsi:type="dcterms:W3CDTF">2020-12-20T23:37:00Z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0x0101009944843D8BF90A4DB12CABECD4F38849</vt:lpwstr>
  </property>
</Properties>
</file>