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F8A4" w14:textId="77777777" w:rsidR="00566870" w:rsidRDefault="00C063B2" w:rsidP="004D4882">
      <w:pPr>
        <w:tabs>
          <w:tab w:val="left" w:pos="10836"/>
        </w:tabs>
        <w:spacing w:after="1300"/>
        <w:ind w:left="-340"/>
      </w:pPr>
      <w:bookmarkStart w:id="0" w:name="_GoBack"/>
      <w:bookmarkEnd w:id="0"/>
      <w:r>
        <w:rPr>
          <w:noProof/>
        </w:rPr>
        <mc:AlternateContent>
          <mc:Choice Requires="wpg">
            <w:drawing>
              <wp:anchor distT="0" distB="0" distL="114300" distR="114300" simplePos="0" relativeHeight="251664384" behindDoc="0" locked="0" layoutInCell="1" allowOverlap="1" wp14:anchorId="56EC6E20" wp14:editId="24FE9A48">
                <wp:simplePos x="0" y="0"/>
                <wp:positionH relativeFrom="column">
                  <wp:posOffset>-551278</wp:posOffset>
                </wp:positionH>
                <wp:positionV relativeFrom="paragraph">
                  <wp:posOffset>-752719</wp:posOffset>
                </wp:positionV>
                <wp:extent cx="10353675" cy="1747520"/>
                <wp:effectExtent l="0" t="0" r="0" b="5080"/>
                <wp:wrapNone/>
                <wp:docPr id="8" name="Group 8"/>
                <wp:cNvGraphicFramePr/>
                <a:graphic xmlns:a="http://schemas.openxmlformats.org/drawingml/2006/main">
                  <a:graphicData uri="http://schemas.microsoft.com/office/word/2010/wordprocessingGroup">
                    <wpg:wgp>
                      <wpg:cNvGrpSpPr/>
                      <wpg:grpSpPr>
                        <a:xfrm>
                          <a:off x="0" y="0"/>
                          <a:ext cx="10353675" cy="1747520"/>
                          <a:chOff x="0" y="0"/>
                          <a:chExt cx="10353675" cy="1747520"/>
                        </a:xfrm>
                      </wpg:grpSpPr>
                      <wpg:grpSp>
                        <wpg:cNvPr id="7" name="Group 7"/>
                        <wpg:cNvGrpSpPr/>
                        <wpg:grpSpPr>
                          <a:xfrm>
                            <a:off x="0" y="0"/>
                            <a:ext cx="10353675" cy="1747520"/>
                            <a:chOff x="0" y="0"/>
                            <a:chExt cx="10353675" cy="174752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353675" cy="1747520"/>
                            </a:xfrm>
                            <a:prstGeom prst="rect">
                              <a:avLst/>
                            </a:prstGeom>
                          </pic:spPr>
                        </pic:pic>
                        <wps:wsp>
                          <wps:cNvPr id="5" name="Text Box 5"/>
                          <wps:cNvSpPr txBox="1"/>
                          <wps:spPr>
                            <a:xfrm>
                              <a:off x="496179" y="592309"/>
                              <a:ext cx="5400040" cy="394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548299439"/>
                                  <w:placeholder>
                                    <w:docPart w:val="63EF4C7179D64F689FE4D1A813D95DB9"/>
                                  </w:placeholder>
                                  <w:text w:multiLine="1"/>
                                </w:sdtPr>
                                <w:sdtEndPr/>
                                <w:sdtContent>
                                  <w:p w14:paraId="4DCE3766" w14:textId="462F7180" w:rsidR="00566870" w:rsidRDefault="0042614B" w:rsidP="00566870">
                                    <w:pPr>
                                      <w:pStyle w:val="Heading1"/>
                                    </w:pPr>
                                    <w:r>
                                      <w:t xml:space="preserve">Risk </w:t>
                                    </w:r>
                                    <w:r w:rsidR="00796C12">
                                      <w:t>m</w:t>
                                    </w:r>
                                    <w:r>
                                      <w:t>anag</w:t>
                                    </w:r>
                                    <w:r w:rsidR="00EC16A4">
                                      <w:t>er</w:t>
                                    </w:r>
                                    <w:r w:rsidR="00796C12">
                                      <w:t xml:space="preserve"> p</w:t>
                                    </w:r>
                                    <w:r w:rsidR="00EC16A4">
                                      <w:t xml:space="preserve">osition </w:t>
                                    </w:r>
                                    <w:r w:rsidR="00796C12">
                                      <w:t>d</w:t>
                                    </w:r>
                                    <w:r w:rsidR="00EC16A4">
                                      <w:t>escription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72525" y="276225"/>
                            <a:ext cx="952500" cy="419100"/>
                          </a:xfrm>
                          <a:prstGeom prst="rect">
                            <a:avLst/>
                          </a:prstGeom>
                          <a:noFill/>
                          <a:ln>
                            <a:noFill/>
                          </a:ln>
                        </pic:spPr>
                      </pic:pic>
                    </wpg:wgp>
                  </a:graphicData>
                </a:graphic>
              </wp:anchor>
            </w:drawing>
          </mc:Choice>
          <mc:Fallback>
            <w:pict>
              <v:group w14:anchorId="56EC6E20" id="Group 8" o:spid="_x0000_s1026" style="position:absolute;left:0;text-align:left;margin-left:-43.4pt;margin-top:-59.25pt;width:815.25pt;height:137.6pt;z-index:251664384" coordsize="103536,17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">
                <v:group id="Group 7" o:spid="_x0000_s1027" style="position:absolute;width:103536;height:17475" coordsize="103536,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03536;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5" o:spid="_x0000_s1029" type="#_x0000_t202" style="position:absolute;left:4961;top:5923;width:54001;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" filled="f" stroked="f" strokeweight=".5pt">
                    <v:textbox style="mso-fit-shape-to-text:t" inset="0,0,0,0">
                      <w:txbxContent>
                        <w:sdt>
                          <w:sdtPr>
                            <w:id w:val="-1548299439"/>
                            <w:placeholder>
                              <w:docPart w:val="63EF4C7179D64F689FE4D1A813D95DB9"/>
                            </w:placeholder>
                            <w:text w:multiLine="1"/>
                          </w:sdtPr>
                          <w:sdtEndPr/>
                          <w:sdtContent>
                            <w:p w14:paraId="4DCE3766" w14:textId="462F7180" w:rsidR="00566870" w:rsidRDefault="0042614B" w:rsidP="00566870">
                              <w:pPr>
                                <w:pStyle w:val="Heading1"/>
                              </w:pPr>
                              <w:r>
                                <w:t xml:space="preserve">Risk </w:t>
                              </w:r>
                              <w:r w:rsidR="00796C12">
                                <w:t>m</w:t>
                              </w:r>
                              <w:r>
                                <w:t>anag</w:t>
                              </w:r>
                              <w:r w:rsidR="00EC16A4">
                                <w:t>er</w:t>
                              </w:r>
                              <w:r w:rsidR="00796C12">
                                <w:t xml:space="preserve"> p</w:t>
                              </w:r>
                              <w:r w:rsidR="00EC16A4">
                                <w:t xml:space="preserve">osition </w:t>
                              </w:r>
                              <w:r w:rsidR="00796C12">
                                <w:t>d</w:t>
                              </w:r>
                              <w:r w:rsidR="00EC16A4">
                                <w:t>escription</w:t>
                              </w:r>
                            </w:p>
                          </w:sdtContent>
                        </w:sdt>
                      </w:txbxContent>
                    </v:textbox>
                  </v:shape>
                </v:group>
                <v:shape id="Picture 4" o:spid="_x0000_s1030" type="#_x0000_t75" style="position:absolute;left:87725;top:2762;width:9525;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">
                  <v:imagedata r:id="rId14" o:title=""/>
                </v:shape>
              </v:group>
            </w:pict>
          </mc:Fallback>
        </mc:AlternateContent>
      </w:r>
      <w:r w:rsidR="004D4882">
        <w:tab/>
      </w:r>
    </w:p>
    <w:p w14:paraId="4445ACBB" w14:textId="77777777" w:rsidR="00FF7BAE" w:rsidRDefault="00FF7BAE" w:rsidP="00EC16A4">
      <w:pPr>
        <w:pStyle w:val="Heading2"/>
        <w:spacing w:before="240"/>
        <w:rPr>
          <w:rFonts w:cs="Arial"/>
          <w:color w:val="auto"/>
          <w:sz w:val="20"/>
          <w:szCs w:val="20"/>
        </w:rPr>
      </w:pPr>
    </w:p>
    <w:p w14:paraId="67943AB2" w14:textId="77777777" w:rsidR="00FF7BAE" w:rsidRDefault="00FF7BAE" w:rsidP="00EC16A4">
      <w:pPr>
        <w:pStyle w:val="Heading2"/>
        <w:spacing w:before="240"/>
        <w:rPr>
          <w:rFonts w:cs="Arial"/>
          <w:color w:val="auto"/>
          <w:sz w:val="20"/>
          <w:szCs w:val="20"/>
        </w:rPr>
      </w:pPr>
    </w:p>
    <w:p w14:paraId="22694233" w14:textId="1C6EEC20" w:rsidR="00EC16A4" w:rsidRPr="00EC16A4" w:rsidRDefault="00FF7BAE" w:rsidP="00EC16A4">
      <w:pPr>
        <w:pStyle w:val="Heading2"/>
        <w:spacing w:before="240"/>
        <w:rPr>
          <w:rFonts w:cs="Arial"/>
          <w:color w:val="auto"/>
          <w:sz w:val="20"/>
          <w:szCs w:val="20"/>
        </w:rPr>
      </w:pPr>
      <w:r>
        <w:rPr>
          <w:rFonts w:cs="Arial"/>
          <w:color w:val="auto"/>
          <w:sz w:val="20"/>
          <w:szCs w:val="20"/>
        </w:rPr>
        <w:t xml:space="preserve">It is everyone’s responsibility to manage risk, however </w:t>
      </w:r>
      <w:r w:rsidR="00FB60B8">
        <w:rPr>
          <w:rFonts w:cs="Arial"/>
          <w:color w:val="auto"/>
          <w:sz w:val="20"/>
          <w:szCs w:val="20"/>
        </w:rPr>
        <w:t xml:space="preserve">an enterprise </w:t>
      </w:r>
      <w:r>
        <w:rPr>
          <w:rFonts w:cs="Arial"/>
          <w:color w:val="auto"/>
          <w:sz w:val="20"/>
          <w:szCs w:val="20"/>
        </w:rPr>
        <w:t>r</w:t>
      </w:r>
      <w:r w:rsidR="00EC16A4" w:rsidRPr="00EC16A4">
        <w:rPr>
          <w:rFonts w:cs="Arial"/>
          <w:color w:val="auto"/>
          <w:sz w:val="20"/>
          <w:szCs w:val="20"/>
        </w:rPr>
        <w:t xml:space="preserve">isk </w:t>
      </w:r>
      <w:r>
        <w:rPr>
          <w:rFonts w:cs="Arial"/>
          <w:color w:val="auto"/>
          <w:sz w:val="20"/>
          <w:szCs w:val="20"/>
        </w:rPr>
        <w:t>m</w:t>
      </w:r>
      <w:r w:rsidR="00EC16A4" w:rsidRPr="00EC16A4">
        <w:rPr>
          <w:rFonts w:cs="Arial"/>
          <w:color w:val="auto"/>
          <w:sz w:val="20"/>
          <w:szCs w:val="20"/>
        </w:rPr>
        <w:t>anager</w:t>
      </w:r>
      <w:r w:rsidR="00FB60B8">
        <w:rPr>
          <w:rFonts w:cs="Arial"/>
          <w:color w:val="auto"/>
          <w:sz w:val="20"/>
          <w:szCs w:val="20"/>
        </w:rPr>
        <w:t xml:space="preserve"> </w:t>
      </w:r>
      <w:r>
        <w:rPr>
          <w:rFonts w:cs="Arial"/>
          <w:color w:val="auto"/>
          <w:sz w:val="20"/>
          <w:szCs w:val="20"/>
        </w:rPr>
        <w:t>play</w:t>
      </w:r>
      <w:r w:rsidR="00FB60B8">
        <w:rPr>
          <w:rFonts w:cs="Arial"/>
          <w:color w:val="auto"/>
          <w:sz w:val="20"/>
          <w:szCs w:val="20"/>
        </w:rPr>
        <w:t>s</w:t>
      </w:r>
      <w:r>
        <w:rPr>
          <w:rFonts w:cs="Arial"/>
          <w:color w:val="auto"/>
          <w:sz w:val="20"/>
          <w:szCs w:val="20"/>
        </w:rPr>
        <w:t xml:space="preserve"> a vital role in demonstrating good practice</w:t>
      </w:r>
      <w:r w:rsidR="001D02DF">
        <w:rPr>
          <w:rFonts w:cs="Arial"/>
          <w:color w:val="auto"/>
          <w:sz w:val="20"/>
          <w:szCs w:val="20"/>
        </w:rPr>
        <w:t xml:space="preserve"> and embedding processes and the organisation’s risk management framework in day-to-day decision making and governance. </w:t>
      </w:r>
    </w:p>
    <w:p w14:paraId="3FA9F25D" w14:textId="3773FC5C" w:rsidR="00EC16A4" w:rsidRDefault="00EC16A4" w:rsidP="00EC16A4">
      <w:pPr>
        <w:pStyle w:val="Heading2"/>
        <w:spacing w:before="240"/>
        <w:contextualSpacing w:val="0"/>
        <w:rPr>
          <w:rFonts w:cs="Arial"/>
          <w:color w:val="auto"/>
          <w:sz w:val="20"/>
          <w:szCs w:val="20"/>
        </w:rPr>
      </w:pPr>
      <w:r w:rsidRPr="00EC16A4">
        <w:rPr>
          <w:rFonts w:cs="Arial"/>
          <w:color w:val="auto"/>
          <w:sz w:val="20"/>
          <w:szCs w:val="20"/>
        </w:rPr>
        <w:t xml:space="preserve">Using this template, you can create your own </w:t>
      </w:r>
      <w:r w:rsidR="00C01D24">
        <w:rPr>
          <w:rFonts w:cs="Arial"/>
          <w:color w:val="auto"/>
          <w:sz w:val="20"/>
          <w:szCs w:val="20"/>
        </w:rPr>
        <w:t>position description for an e</w:t>
      </w:r>
      <w:r w:rsidR="00FB60B8">
        <w:rPr>
          <w:rFonts w:cs="Arial"/>
          <w:color w:val="auto"/>
          <w:sz w:val="20"/>
          <w:szCs w:val="20"/>
        </w:rPr>
        <w:t xml:space="preserve">nterprise </w:t>
      </w:r>
      <w:r w:rsidR="00C01D24">
        <w:rPr>
          <w:rFonts w:cs="Arial"/>
          <w:color w:val="auto"/>
          <w:sz w:val="20"/>
          <w:szCs w:val="20"/>
        </w:rPr>
        <w:t>r</w:t>
      </w:r>
      <w:r w:rsidRPr="00EC16A4">
        <w:rPr>
          <w:rFonts w:cs="Arial"/>
          <w:color w:val="auto"/>
          <w:sz w:val="20"/>
          <w:szCs w:val="20"/>
        </w:rPr>
        <w:t xml:space="preserve">isk </w:t>
      </w:r>
      <w:r w:rsidR="00C01D24">
        <w:rPr>
          <w:rFonts w:cs="Arial"/>
          <w:color w:val="auto"/>
          <w:sz w:val="20"/>
          <w:szCs w:val="20"/>
        </w:rPr>
        <w:t>m</w:t>
      </w:r>
      <w:r w:rsidRPr="00EC16A4">
        <w:rPr>
          <w:rFonts w:cs="Arial"/>
          <w:color w:val="auto"/>
          <w:sz w:val="20"/>
          <w:szCs w:val="20"/>
        </w:rPr>
        <w:t xml:space="preserve">anager </w:t>
      </w:r>
      <w:r w:rsidR="00C01D24">
        <w:rPr>
          <w:rFonts w:cs="Arial"/>
          <w:color w:val="auto"/>
          <w:sz w:val="20"/>
          <w:szCs w:val="20"/>
        </w:rPr>
        <w:t xml:space="preserve">in </w:t>
      </w:r>
      <w:r w:rsidRPr="00EC16A4">
        <w:rPr>
          <w:rFonts w:cs="Arial"/>
          <w:color w:val="auto"/>
          <w:sz w:val="20"/>
          <w:szCs w:val="20"/>
        </w:rPr>
        <w:t>your organisation.</w:t>
      </w:r>
    </w:p>
    <w:p w14:paraId="1C952889" w14:textId="77777777" w:rsidR="008B476E" w:rsidRDefault="008B476E" w:rsidP="008B476E">
      <w:pPr>
        <w:spacing w:line="240" w:lineRule="auto"/>
      </w:pPr>
    </w:p>
    <w:p w14:paraId="1B076359" w14:textId="1A6ECA4F" w:rsidR="00A848C6" w:rsidRDefault="00A848C6" w:rsidP="00EC16A4">
      <w:pPr>
        <w:pStyle w:val="Body"/>
        <w:rPr>
          <w:color w:val="0563C1" w:themeColor="hyperlink"/>
          <w:sz w:val="20"/>
          <w:szCs w:val="20"/>
          <w:u w:val="single"/>
        </w:rPr>
      </w:pPr>
    </w:p>
    <w:p w14:paraId="239B6342" w14:textId="77777777" w:rsidR="00A848C6" w:rsidRDefault="00A848C6" w:rsidP="00EC16A4">
      <w:pPr>
        <w:pStyle w:val="Body"/>
        <w:rPr>
          <w:color w:val="0563C1" w:themeColor="hyperlink"/>
          <w:sz w:val="20"/>
          <w:szCs w:val="20"/>
          <w:u w:val="single"/>
        </w:rPr>
        <w:sectPr w:rsidR="00A848C6" w:rsidSect="00E04FE8">
          <w:headerReference w:type="default" r:id="rId15"/>
          <w:footerReference w:type="default" r:id="rId16"/>
          <w:headerReference w:type="first" r:id="rId17"/>
          <w:footerReference w:type="first" r:id="rId18"/>
          <w:pgSz w:w="16840" w:h="11907" w:orient="landscape" w:code="9"/>
          <w:pgMar w:top="1418" w:right="1134" w:bottom="1134" w:left="1134" w:header="284" w:footer="284" w:gutter="0"/>
          <w:cols w:space="708"/>
          <w:titlePg/>
          <w:docGrid w:linePitch="360"/>
        </w:sectPr>
      </w:pPr>
    </w:p>
    <w:p w14:paraId="1A62CB7D" w14:textId="38CC3DD2" w:rsidR="00CD257E" w:rsidRDefault="005A4C49" w:rsidP="00CD257E">
      <w:pPr>
        <w:pStyle w:val="Heading2"/>
      </w:pPr>
      <w:r w:rsidRPr="009621EA">
        <w:lastRenderedPageBreak/>
        <w:t xml:space="preserve">Position </w:t>
      </w:r>
      <w:r w:rsidR="00C01D24">
        <w:t>d</w:t>
      </w:r>
      <w:r w:rsidRPr="009621EA">
        <w:t>escription</w:t>
      </w:r>
      <w:r>
        <w:t xml:space="preserve"> for the role of </w:t>
      </w:r>
      <w:r w:rsidR="00C01D24">
        <w:t>e</w:t>
      </w:r>
      <w:r w:rsidR="00FB60B8">
        <w:t xml:space="preserve">nterprise </w:t>
      </w:r>
      <w:r w:rsidR="00C01D24">
        <w:t>r</w:t>
      </w:r>
      <w:r w:rsidR="00CD257E" w:rsidRPr="0018736F">
        <w:t>isk</w:t>
      </w:r>
      <w:r w:rsidR="00CD257E" w:rsidRPr="009621EA">
        <w:t xml:space="preserve"> </w:t>
      </w:r>
      <w:r w:rsidR="00C01D24">
        <w:t>m</w:t>
      </w:r>
      <w:r w:rsidR="00CD257E" w:rsidRPr="009621EA">
        <w:t xml:space="preserve">anager </w:t>
      </w:r>
    </w:p>
    <w:p w14:paraId="5B25383A" w14:textId="77777777" w:rsidR="00CD257E" w:rsidRDefault="00CD257E" w:rsidP="00CD257E">
      <w:pPr>
        <w:pStyle w:val="Heading20"/>
      </w:pPr>
    </w:p>
    <w:p w14:paraId="3DEADD4A" w14:textId="0E6C66D3" w:rsidR="00CD257E" w:rsidRPr="009621EA" w:rsidRDefault="008573B3" w:rsidP="00CD257E">
      <w:pPr>
        <w:pStyle w:val="Heading2"/>
      </w:pPr>
      <w:r>
        <w:t>Purpose</w:t>
      </w:r>
    </w:p>
    <w:p w14:paraId="6669C777" w14:textId="05FD7E6B" w:rsidR="007316A3" w:rsidRDefault="00AF71A1" w:rsidP="00CD257E">
      <w:r>
        <w:t>The</w:t>
      </w:r>
      <w:r w:rsidR="00CD257E">
        <w:t xml:space="preserve"> </w:t>
      </w:r>
      <w:r w:rsidR="00683B5E">
        <w:t>enterprise r</w:t>
      </w:r>
      <w:r w:rsidR="00CD257E">
        <w:t xml:space="preserve">isk </w:t>
      </w:r>
      <w:r w:rsidR="00683B5E">
        <w:t>m</w:t>
      </w:r>
      <w:r w:rsidR="00CD257E">
        <w:t xml:space="preserve">anager plays </w:t>
      </w:r>
      <w:r w:rsidR="00447A14">
        <w:t xml:space="preserve">a crucial role in </w:t>
      </w:r>
      <w:r w:rsidR="00D70F4F">
        <w:t xml:space="preserve">shaping </w:t>
      </w:r>
      <w:r w:rsidR="00495118">
        <w:t xml:space="preserve">how </w:t>
      </w:r>
      <w:r w:rsidR="000F488D">
        <w:t xml:space="preserve">decision makers </w:t>
      </w:r>
      <w:r w:rsidR="009953B3">
        <w:t xml:space="preserve">in their organisation </w:t>
      </w:r>
      <w:r w:rsidR="00495118">
        <w:t>respond</w:t>
      </w:r>
      <w:r w:rsidR="000F488D">
        <w:t xml:space="preserve"> </w:t>
      </w:r>
      <w:r w:rsidR="00495118">
        <w:t>to risk</w:t>
      </w:r>
      <w:r w:rsidR="007316A3">
        <w:t xml:space="preserve">: leading, advising, demonstrating value, supporting </w:t>
      </w:r>
      <w:r w:rsidR="00334B67">
        <w:t>risk owners and coordinating risk management activities and information across the organisation.</w:t>
      </w:r>
    </w:p>
    <w:p w14:paraId="2321919F" w14:textId="4078EBA0" w:rsidR="00683B5E" w:rsidRDefault="00683B5E" w:rsidP="00CD257E">
      <w:r>
        <w:t xml:space="preserve">The </w:t>
      </w:r>
      <w:r w:rsidR="005F43E7">
        <w:t xml:space="preserve">enterprise risk manager </w:t>
      </w:r>
      <w:r w:rsidR="000E5CB3">
        <w:t xml:space="preserve">provides training and support to decision makers, monitors key risk indicators, reports and provides insights into organisation’s risks, and guides continuous improvement. They </w:t>
      </w:r>
      <w:r>
        <w:t>collaborate</w:t>
      </w:r>
      <w:r w:rsidR="000E5CB3">
        <w:t xml:space="preserve"> </w:t>
      </w:r>
      <w:r>
        <w:t xml:space="preserve">with staff across the organisation, including with senior management and specialists, to </w:t>
      </w:r>
      <w:r w:rsidR="000E5CB3">
        <w:t xml:space="preserve">make sure the responsible body and executive team have </w:t>
      </w:r>
      <w:r>
        <w:t xml:space="preserve">a whole-of-organisation view of risk and risk management practices. </w:t>
      </w:r>
    </w:p>
    <w:p w14:paraId="3852C1EE" w14:textId="02C8A4E0" w:rsidR="00413555" w:rsidRDefault="00DB690D" w:rsidP="00CD257E">
      <w:r>
        <w:t xml:space="preserve">They </w:t>
      </w:r>
      <w:r w:rsidR="00413555">
        <w:t xml:space="preserve">carry out this role by </w:t>
      </w:r>
    </w:p>
    <w:p w14:paraId="64AA6A17" w14:textId="52BE14AA" w:rsidR="00320922" w:rsidRDefault="00320922" w:rsidP="34F173E6">
      <w:pPr>
        <w:pStyle w:val="ListParagraph"/>
        <w:numPr>
          <w:ilvl w:val="0"/>
          <w:numId w:val="17"/>
        </w:numPr>
        <w:rPr>
          <w:rFonts w:asciiTheme="minorHAnsi" w:eastAsiaTheme="minorEastAsia" w:hAnsiTheme="minorHAnsi" w:cstheme="minorBidi"/>
          <w:szCs w:val="20"/>
        </w:rPr>
      </w:pPr>
      <w:r>
        <w:t xml:space="preserve">advising the responsible body and executive team on risk management and the mandatory requirements of the </w:t>
      </w:r>
      <w:r w:rsidR="36B63A30">
        <w:t>Victorian Government Risk Management Framework (</w:t>
      </w:r>
      <w:r>
        <w:t>VGRMF</w:t>
      </w:r>
      <w:r w:rsidR="4F974097">
        <w:t>)</w:t>
      </w:r>
    </w:p>
    <w:p w14:paraId="2CF6960B" w14:textId="6842C5C8" w:rsidR="006F33D7" w:rsidRDefault="00DB690D" w:rsidP="003C3C6D">
      <w:pPr>
        <w:pStyle w:val="ListParagraph"/>
        <w:numPr>
          <w:ilvl w:val="0"/>
          <w:numId w:val="17"/>
        </w:numPr>
      </w:pPr>
      <w:r>
        <w:t>work</w:t>
      </w:r>
      <w:r w:rsidR="00413555">
        <w:t>ing</w:t>
      </w:r>
      <w:r>
        <w:t xml:space="preserve"> with their responsible body and executive team to </w:t>
      </w:r>
      <w:r w:rsidR="00016E82">
        <w:t xml:space="preserve">design and implement frameworks and processes for managing </w:t>
      </w:r>
      <w:r w:rsidR="005E480E">
        <w:t>risk</w:t>
      </w:r>
      <w:r w:rsidR="00A070BF">
        <w:t xml:space="preserve"> </w:t>
      </w:r>
    </w:p>
    <w:p w14:paraId="5A0D17C4" w14:textId="77777777" w:rsidR="00D440EF" w:rsidRDefault="00D440EF" w:rsidP="00D440EF">
      <w:pPr>
        <w:pStyle w:val="ListParagraph"/>
        <w:numPr>
          <w:ilvl w:val="0"/>
          <w:numId w:val="17"/>
        </w:numPr>
      </w:pPr>
      <w:r>
        <w:t>supporting risk owners when they are presenting information to the board and executive team.</w:t>
      </w:r>
    </w:p>
    <w:p w14:paraId="47000A78" w14:textId="5CB7E308" w:rsidR="00A070BF" w:rsidRDefault="00D440EF" w:rsidP="003C3C6D">
      <w:pPr>
        <w:pStyle w:val="ListParagraph"/>
        <w:numPr>
          <w:ilvl w:val="0"/>
          <w:numId w:val="17"/>
        </w:numPr>
      </w:pPr>
      <w:r>
        <w:t>showing</w:t>
      </w:r>
      <w:r w:rsidR="00A070BF">
        <w:t xml:space="preserve"> </w:t>
      </w:r>
      <w:r w:rsidR="00647784">
        <w:t xml:space="preserve">how </w:t>
      </w:r>
      <w:r w:rsidR="004C59B2">
        <w:t xml:space="preserve">the organisation will perform well only if it manages </w:t>
      </w:r>
      <w:r w:rsidR="00F52295">
        <w:t xml:space="preserve">the </w:t>
      </w:r>
      <w:r w:rsidR="004C59B2">
        <w:t>risk</w:t>
      </w:r>
      <w:r w:rsidR="00F52295">
        <w:t>s to its objectives</w:t>
      </w:r>
    </w:p>
    <w:p w14:paraId="23E6725C" w14:textId="63EDA396" w:rsidR="00AD3E9B" w:rsidRDefault="00AD3E9B" w:rsidP="003C3C6D">
      <w:pPr>
        <w:pStyle w:val="ListParagraph"/>
        <w:numPr>
          <w:ilvl w:val="0"/>
          <w:numId w:val="17"/>
        </w:numPr>
      </w:pPr>
      <w:r>
        <w:t>managing information about the organisation’s strategic and operational risks</w:t>
      </w:r>
    </w:p>
    <w:p w14:paraId="2EA9A901" w14:textId="02517725" w:rsidR="00AD3E9B" w:rsidRDefault="0064190F" w:rsidP="003C3C6D">
      <w:pPr>
        <w:pStyle w:val="ListParagraph"/>
        <w:numPr>
          <w:ilvl w:val="0"/>
          <w:numId w:val="17"/>
        </w:numPr>
      </w:pPr>
      <w:r>
        <w:t>supporting the responsible body to define its risk appetite</w:t>
      </w:r>
    </w:p>
    <w:p w14:paraId="0A547786" w14:textId="1144A02F" w:rsidR="0064190F" w:rsidRDefault="0064190F" w:rsidP="003C3C6D">
      <w:pPr>
        <w:pStyle w:val="ListParagraph"/>
        <w:numPr>
          <w:ilvl w:val="0"/>
          <w:numId w:val="17"/>
        </w:numPr>
      </w:pPr>
      <w:r>
        <w:t>supporting the executive team to assess its risk tolerance</w:t>
      </w:r>
    </w:p>
    <w:p w14:paraId="19BB5D2A" w14:textId="5CB525D4" w:rsidR="007348AF" w:rsidRDefault="007348AF" w:rsidP="0064190F">
      <w:pPr>
        <w:pStyle w:val="ListParagraph"/>
        <w:numPr>
          <w:ilvl w:val="0"/>
          <w:numId w:val="17"/>
        </w:numPr>
      </w:pPr>
      <w:r>
        <w:t xml:space="preserve">coordinating the movement of information </w:t>
      </w:r>
      <w:r w:rsidR="002B14FE">
        <w:t xml:space="preserve">from </w:t>
      </w:r>
      <w:r w:rsidR="009F4667">
        <w:t xml:space="preserve">business units to the </w:t>
      </w:r>
      <w:r w:rsidR="007A130E">
        <w:t>executive team, responsible body and committees</w:t>
      </w:r>
    </w:p>
    <w:p w14:paraId="5CA3C88B" w14:textId="22E39B4D" w:rsidR="00AD3E9B" w:rsidRDefault="00803BD3" w:rsidP="003C3C6D">
      <w:pPr>
        <w:pStyle w:val="ListParagraph"/>
        <w:numPr>
          <w:ilvl w:val="0"/>
          <w:numId w:val="17"/>
        </w:numPr>
      </w:pPr>
      <w:r>
        <w:t xml:space="preserve">working with </w:t>
      </w:r>
      <w:r w:rsidR="00AD3E9B">
        <w:t>decision makers to identify and monitor key risk indicators</w:t>
      </w:r>
    </w:p>
    <w:p w14:paraId="4544B3C7" w14:textId="17888FD3" w:rsidR="00DB690D" w:rsidRDefault="00A070BF" w:rsidP="003C3C6D">
      <w:pPr>
        <w:pStyle w:val="ListParagraph"/>
        <w:numPr>
          <w:ilvl w:val="0"/>
          <w:numId w:val="17"/>
        </w:numPr>
      </w:pPr>
      <w:r>
        <w:t xml:space="preserve">supporting </w:t>
      </w:r>
      <w:r w:rsidR="00F52295">
        <w:t>their responsibl</w:t>
      </w:r>
      <w:r w:rsidR="00413555">
        <w:t>e</w:t>
      </w:r>
      <w:r w:rsidR="00F52295">
        <w:t xml:space="preserve"> body </w:t>
      </w:r>
      <w:r w:rsidR="00F80876">
        <w:t xml:space="preserve">to confidently attest that the organisation is meeting the mandatory requirements of </w:t>
      </w:r>
      <w:r w:rsidR="6F12074A">
        <w:t>the VGRMF</w:t>
      </w:r>
    </w:p>
    <w:p w14:paraId="23CD10B4" w14:textId="77777777" w:rsidR="004D3692" w:rsidRDefault="004D3692" w:rsidP="00CD257E">
      <w:pPr>
        <w:pStyle w:val="Heading20"/>
      </w:pPr>
    </w:p>
    <w:p w14:paraId="39292E1D" w14:textId="2C8CC849" w:rsidR="00CD257E" w:rsidRPr="009621EA" w:rsidRDefault="00CD257E" w:rsidP="00AB0BE4">
      <w:pPr>
        <w:pStyle w:val="Heading2"/>
      </w:pPr>
      <w:r w:rsidRPr="009621EA">
        <w:t>Responsibilities</w:t>
      </w:r>
    </w:p>
    <w:p w14:paraId="7BDAF1A9" w14:textId="7C119FD1" w:rsidR="00CD257E" w:rsidRDefault="00CD257E" w:rsidP="00A61F76">
      <w:r>
        <w:t xml:space="preserve">Key responsibilities of the </w:t>
      </w:r>
      <w:r w:rsidR="004006CA">
        <w:t xml:space="preserve">enterprise risk manager </w:t>
      </w:r>
      <w:r>
        <w:t>are to</w:t>
      </w:r>
    </w:p>
    <w:p w14:paraId="1975EC83" w14:textId="728FB19D" w:rsidR="00CD257E" w:rsidRDefault="00DE7268" w:rsidP="34F173E6">
      <w:pPr>
        <w:pStyle w:val="ListParagraph"/>
        <w:numPr>
          <w:ilvl w:val="0"/>
          <w:numId w:val="20"/>
        </w:numPr>
        <w:spacing w:before="0" w:after="0"/>
        <w:rPr>
          <w:rFonts w:asciiTheme="minorHAnsi" w:eastAsiaTheme="minorEastAsia" w:hAnsiTheme="minorHAnsi" w:cstheme="minorBidi"/>
          <w:szCs w:val="20"/>
        </w:rPr>
      </w:pPr>
      <w:r>
        <w:t>l</w:t>
      </w:r>
      <w:r w:rsidR="00CD257E">
        <w:t xml:space="preserve">ead </w:t>
      </w:r>
      <w:r w:rsidR="00294670">
        <w:t>the organisation to an understanding of</w:t>
      </w:r>
      <w:r w:rsidR="00CD257E">
        <w:t xml:space="preserve"> better </w:t>
      </w:r>
      <w:r w:rsidR="00294670">
        <w:t xml:space="preserve">risk management </w:t>
      </w:r>
      <w:r w:rsidR="00CD257E">
        <w:t>practice</w:t>
      </w:r>
    </w:p>
    <w:p w14:paraId="5BFF2AD7" w14:textId="31F45B10" w:rsidR="00CD257E" w:rsidRDefault="00362984" w:rsidP="34F173E6">
      <w:pPr>
        <w:pStyle w:val="ListParagraph"/>
        <w:numPr>
          <w:ilvl w:val="0"/>
          <w:numId w:val="20"/>
        </w:numPr>
        <w:spacing w:before="0" w:after="0"/>
        <w:rPr>
          <w:rFonts w:asciiTheme="minorHAnsi" w:eastAsiaTheme="minorEastAsia" w:hAnsiTheme="minorHAnsi" w:cstheme="minorBidi"/>
          <w:szCs w:val="20"/>
        </w:rPr>
      </w:pPr>
      <w:r>
        <w:t>p</w:t>
      </w:r>
      <w:r w:rsidR="00CD257E">
        <w:t>romote a</w:t>
      </w:r>
      <w:r>
        <w:t xml:space="preserve"> positive </w:t>
      </w:r>
      <w:r w:rsidR="00CD257E">
        <w:t xml:space="preserve">culture </w:t>
      </w:r>
      <w:r>
        <w:t xml:space="preserve">where information about </w:t>
      </w:r>
      <w:r w:rsidR="00CD257E">
        <w:t xml:space="preserve">risks to </w:t>
      </w:r>
      <w:r>
        <w:t xml:space="preserve">objectives is </w:t>
      </w:r>
      <w:r w:rsidR="00CD257E">
        <w:t>openly shared, discussed and addressed</w:t>
      </w:r>
    </w:p>
    <w:p w14:paraId="671B5E5C" w14:textId="247F7A57" w:rsidR="00CD257E" w:rsidRPr="009933F6" w:rsidRDefault="00171AD4" w:rsidP="34F173E6">
      <w:pPr>
        <w:pStyle w:val="ListParagraph"/>
        <w:numPr>
          <w:ilvl w:val="0"/>
          <w:numId w:val="20"/>
        </w:numPr>
        <w:spacing w:before="0" w:after="0"/>
        <w:rPr>
          <w:rFonts w:asciiTheme="minorHAnsi" w:eastAsiaTheme="minorEastAsia" w:hAnsiTheme="minorHAnsi" w:cstheme="minorBidi"/>
          <w:szCs w:val="20"/>
        </w:rPr>
      </w:pPr>
      <w:r>
        <w:t>c</w:t>
      </w:r>
      <w:r w:rsidR="00CD257E">
        <w:t xml:space="preserve">oordinate the implementation of </w:t>
      </w:r>
      <w:r w:rsidR="00DE7268">
        <w:t xml:space="preserve">the organisation’s </w:t>
      </w:r>
      <w:r w:rsidR="00294670">
        <w:t>r</w:t>
      </w:r>
      <w:r w:rsidR="00CD257E">
        <w:t xml:space="preserve">isk </w:t>
      </w:r>
      <w:r w:rsidR="00294670">
        <w:t>m</w:t>
      </w:r>
      <w:r w:rsidR="00CD257E">
        <w:t xml:space="preserve">anagement </w:t>
      </w:r>
      <w:r w:rsidR="00294670">
        <w:t>p</w:t>
      </w:r>
      <w:r w:rsidR="00CD257E">
        <w:t xml:space="preserve">olicy and </w:t>
      </w:r>
      <w:r w:rsidR="00294670">
        <w:t>other elements of the risk management framework</w:t>
      </w:r>
    </w:p>
    <w:p w14:paraId="1FFFCA9D" w14:textId="28F13370" w:rsidR="00CD257E" w:rsidRPr="006C4C80" w:rsidRDefault="00171AD4" w:rsidP="34F173E6">
      <w:pPr>
        <w:pStyle w:val="ListParagraph"/>
        <w:numPr>
          <w:ilvl w:val="0"/>
          <w:numId w:val="20"/>
        </w:numPr>
        <w:spacing w:before="0" w:after="0"/>
        <w:rPr>
          <w:rFonts w:asciiTheme="minorHAnsi" w:eastAsiaTheme="minorEastAsia" w:hAnsiTheme="minorHAnsi" w:cstheme="minorBidi"/>
          <w:szCs w:val="20"/>
        </w:rPr>
      </w:pPr>
      <w:r>
        <w:t>c</w:t>
      </w:r>
      <w:r w:rsidR="00CD257E">
        <w:t xml:space="preserve">oordinate the </w:t>
      </w:r>
      <w:r>
        <w:t xml:space="preserve">regular </w:t>
      </w:r>
      <w:r w:rsidR="00CD257E">
        <w:t xml:space="preserve">review and </w:t>
      </w:r>
      <w:r w:rsidR="00294670">
        <w:t>improvement</w:t>
      </w:r>
      <w:r w:rsidR="00CD257E">
        <w:t xml:space="preserve"> of the </w:t>
      </w:r>
      <w:r w:rsidR="00294670">
        <w:t>risk management policy and other elements of the risk management framework</w:t>
      </w:r>
    </w:p>
    <w:p w14:paraId="330C9EAF" w14:textId="29851E95" w:rsidR="00CD257E" w:rsidRDefault="00171AD4" w:rsidP="34F173E6">
      <w:pPr>
        <w:pStyle w:val="ListParagraph"/>
        <w:numPr>
          <w:ilvl w:val="0"/>
          <w:numId w:val="20"/>
        </w:numPr>
        <w:spacing w:before="0" w:after="0"/>
        <w:rPr>
          <w:rFonts w:asciiTheme="minorHAnsi" w:eastAsiaTheme="minorEastAsia" w:hAnsiTheme="minorHAnsi" w:cstheme="minorBidi"/>
          <w:szCs w:val="20"/>
        </w:rPr>
      </w:pPr>
      <w:r>
        <w:t>w</w:t>
      </w:r>
      <w:r w:rsidR="00F7097D">
        <w:t xml:space="preserve">ork </w:t>
      </w:r>
      <w:r w:rsidR="00CD257E">
        <w:t xml:space="preserve">with </w:t>
      </w:r>
      <w:r w:rsidR="0022738B">
        <w:t>decision makers</w:t>
      </w:r>
      <w:r w:rsidR="00B73448">
        <w:t xml:space="preserve">, specialists, </w:t>
      </w:r>
      <w:r w:rsidR="00F7097D">
        <w:t xml:space="preserve">risk owners, </w:t>
      </w:r>
      <w:r w:rsidR="00F945A9">
        <w:t xml:space="preserve">control owners, </w:t>
      </w:r>
      <w:r w:rsidR="00F7097D">
        <w:t>subject matter experts and stakeholders to assess</w:t>
      </w:r>
      <w:r w:rsidR="00CD257E">
        <w:t xml:space="preserve">, </w:t>
      </w:r>
      <w:r w:rsidR="00F7097D">
        <w:t xml:space="preserve">control </w:t>
      </w:r>
      <w:r w:rsidR="00CD257E">
        <w:t>and monito</w:t>
      </w:r>
      <w:r w:rsidR="00F7097D">
        <w:t>r</w:t>
      </w:r>
      <w:r w:rsidR="00CD257E">
        <w:t xml:space="preserve"> risk across the organisation</w:t>
      </w:r>
    </w:p>
    <w:p w14:paraId="06307B84" w14:textId="085B4192" w:rsidR="00CD257E" w:rsidRPr="006C4C80" w:rsidRDefault="00171AD4" w:rsidP="34F173E6">
      <w:pPr>
        <w:pStyle w:val="ListParagraph"/>
        <w:numPr>
          <w:ilvl w:val="0"/>
          <w:numId w:val="20"/>
        </w:numPr>
        <w:spacing w:before="0" w:after="0"/>
        <w:rPr>
          <w:rFonts w:asciiTheme="minorHAnsi" w:eastAsiaTheme="minorEastAsia" w:hAnsiTheme="minorHAnsi" w:cstheme="minorBidi"/>
          <w:szCs w:val="20"/>
        </w:rPr>
      </w:pPr>
      <w:r>
        <w:t>m</w:t>
      </w:r>
      <w:r w:rsidR="00CC0A7C">
        <w:t xml:space="preserve">anage </w:t>
      </w:r>
      <w:r w:rsidR="00F7097D">
        <w:t>the</w:t>
      </w:r>
      <w:r w:rsidR="00CD257E">
        <w:t xml:space="preserve"> </w:t>
      </w:r>
      <w:r w:rsidR="00CC0A7C">
        <w:t xml:space="preserve">information in the </w:t>
      </w:r>
      <w:r w:rsidR="006D2354">
        <w:t xml:space="preserve">organisation’s </w:t>
      </w:r>
      <w:r w:rsidR="00F7097D">
        <w:t>r</w:t>
      </w:r>
      <w:r w:rsidR="00CD257E">
        <w:t xml:space="preserve">isk </w:t>
      </w:r>
      <w:r w:rsidR="00F7097D">
        <w:t>r</w:t>
      </w:r>
      <w:r w:rsidR="00CD257E">
        <w:t>egister</w:t>
      </w:r>
    </w:p>
    <w:p w14:paraId="0CFF2590" w14:textId="09DC3831" w:rsidR="00CD257E" w:rsidRPr="006C4C80" w:rsidRDefault="00171AD4" w:rsidP="34F173E6">
      <w:pPr>
        <w:pStyle w:val="ListParagraph"/>
        <w:numPr>
          <w:ilvl w:val="0"/>
          <w:numId w:val="20"/>
        </w:numPr>
        <w:spacing w:before="0" w:after="0"/>
        <w:rPr>
          <w:rFonts w:asciiTheme="minorHAnsi" w:eastAsiaTheme="minorEastAsia" w:hAnsiTheme="minorHAnsi" w:cstheme="minorBidi"/>
          <w:szCs w:val="20"/>
        </w:rPr>
      </w:pPr>
      <w:r>
        <w:t>p</w:t>
      </w:r>
      <w:r w:rsidR="00CD257E">
        <w:t xml:space="preserve">rovide insights on risks </w:t>
      </w:r>
      <w:r w:rsidR="006D2354">
        <w:t xml:space="preserve">by analysing </w:t>
      </w:r>
      <w:r w:rsidR="00A965A8">
        <w:t xml:space="preserve">organisational </w:t>
      </w:r>
      <w:r w:rsidR="00975F49">
        <w:t>information</w:t>
      </w:r>
      <w:r w:rsidR="00CD257E">
        <w:t xml:space="preserve">, </w:t>
      </w:r>
      <w:r w:rsidR="00975F49">
        <w:t>engaging with staff</w:t>
      </w:r>
      <w:r w:rsidR="00A965A8">
        <w:t xml:space="preserve">, monitoring </w:t>
      </w:r>
      <w:r w:rsidR="00975F49">
        <w:t>the external context</w:t>
      </w:r>
      <w:r w:rsidR="00A965A8">
        <w:t xml:space="preserve">, and investigating </w:t>
      </w:r>
      <w:r w:rsidR="00A0546B">
        <w:t>potential future scenarios</w:t>
      </w:r>
    </w:p>
    <w:p w14:paraId="3350B80A" w14:textId="0C742873" w:rsidR="00CD257E" w:rsidRDefault="0015675D" w:rsidP="34F173E6">
      <w:pPr>
        <w:pStyle w:val="ListParagraph"/>
        <w:numPr>
          <w:ilvl w:val="0"/>
          <w:numId w:val="20"/>
        </w:numPr>
        <w:spacing w:before="0" w:after="0"/>
        <w:rPr>
          <w:rFonts w:asciiTheme="minorHAnsi" w:eastAsiaTheme="minorEastAsia" w:hAnsiTheme="minorHAnsi" w:cstheme="minorBidi"/>
          <w:szCs w:val="20"/>
        </w:rPr>
      </w:pPr>
      <w:r>
        <w:t>p</w:t>
      </w:r>
      <w:r w:rsidR="00CD257E">
        <w:t>repare report</w:t>
      </w:r>
      <w:r w:rsidR="00E90D7C">
        <w:t>s</w:t>
      </w:r>
      <w:r w:rsidR="00CD257E">
        <w:t xml:space="preserve"> to the </w:t>
      </w:r>
      <w:r w:rsidR="00E90D7C">
        <w:t>e</w:t>
      </w:r>
      <w:r w:rsidR="00CD257E">
        <w:t>xecutive</w:t>
      </w:r>
      <w:r w:rsidR="00E90D7C">
        <w:t xml:space="preserve"> team</w:t>
      </w:r>
      <w:r w:rsidR="00CD257E">
        <w:t xml:space="preserve">, </w:t>
      </w:r>
      <w:r w:rsidR="00E90D7C">
        <w:t xml:space="preserve">the </w:t>
      </w:r>
      <w:r w:rsidR="00CD257E">
        <w:t xml:space="preserve">Audit and Risk Committee and </w:t>
      </w:r>
      <w:r w:rsidR="00E90D7C">
        <w:t>the responsible body</w:t>
      </w:r>
    </w:p>
    <w:p w14:paraId="3AB13059" w14:textId="2DEBE8E6" w:rsidR="00CD257E" w:rsidRDefault="0015675D" w:rsidP="34F173E6">
      <w:pPr>
        <w:pStyle w:val="ListParagraph"/>
        <w:numPr>
          <w:ilvl w:val="0"/>
          <w:numId w:val="20"/>
        </w:numPr>
        <w:spacing w:before="0" w:after="0"/>
        <w:rPr>
          <w:rFonts w:asciiTheme="minorHAnsi" w:eastAsiaTheme="minorEastAsia" w:hAnsiTheme="minorHAnsi" w:cstheme="minorBidi"/>
          <w:szCs w:val="20"/>
        </w:rPr>
      </w:pPr>
      <w:r>
        <w:t>c</w:t>
      </w:r>
      <w:r w:rsidR="00CD257E">
        <w:t>oordinate the organisation’s approach to complying with Ministerial Direction 3.7.1</w:t>
      </w:r>
      <w:r w:rsidR="00612A20">
        <w:t xml:space="preserve">, </w:t>
      </w:r>
      <w:r w:rsidR="00F77FE5">
        <w:t xml:space="preserve">meeting </w:t>
      </w:r>
      <w:r w:rsidR="00CD257E">
        <w:t>the mandatory requirement</w:t>
      </w:r>
      <w:r w:rsidR="00F77FE5">
        <w:t>s of the VGRMF</w:t>
      </w:r>
      <w:r w:rsidR="00CD257E">
        <w:t xml:space="preserve"> and annual attestation</w:t>
      </w:r>
    </w:p>
    <w:p w14:paraId="3A98A292" w14:textId="5FFE50AC" w:rsidR="00CD257E" w:rsidRPr="006C4C80" w:rsidRDefault="0015675D" w:rsidP="34F173E6">
      <w:pPr>
        <w:pStyle w:val="ListParagraph"/>
        <w:numPr>
          <w:ilvl w:val="0"/>
          <w:numId w:val="20"/>
        </w:numPr>
        <w:spacing w:before="0" w:after="0"/>
        <w:rPr>
          <w:rFonts w:asciiTheme="minorHAnsi" w:eastAsiaTheme="minorEastAsia" w:hAnsiTheme="minorHAnsi" w:cstheme="minorBidi"/>
          <w:szCs w:val="20"/>
        </w:rPr>
      </w:pPr>
      <w:r>
        <w:lastRenderedPageBreak/>
        <w:t>s</w:t>
      </w:r>
      <w:r w:rsidR="00CD257E">
        <w:t>upport other reporting obligations as required</w:t>
      </w:r>
    </w:p>
    <w:p w14:paraId="0CA18585" w14:textId="3E561921" w:rsidR="00CD257E" w:rsidRPr="00B55878" w:rsidRDefault="0015675D" w:rsidP="34F173E6">
      <w:pPr>
        <w:pStyle w:val="ListParagraph"/>
        <w:numPr>
          <w:ilvl w:val="0"/>
          <w:numId w:val="20"/>
        </w:numPr>
        <w:spacing w:before="0" w:after="0"/>
        <w:rPr>
          <w:rFonts w:asciiTheme="minorHAnsi" w:eastAsiaTheme="minorEastAsia" w:hAnsiTheme="minorHAnsi" w:cstheme="minorBidi"/>
          <w:szCs w:val="20"/>
        </w:rPr>
      </w:pPr>
      <w:r>
        <w:t>c</w:t>
      </w:r>
      <w:r w:rsidR="00CD257E">
        <w:t xml:space="preserve">oordinate communication and reporting on risk </w:t>
      </w:r>
      <w:r w:rsidR="00625C2F">
        <w:t xml:space="preserve">and risk </w:t>
      </w:r>
      <w:r w:rsidR="00CD257E">
        <w:t xml:space="preserve">management </w:t>
      </w:r>
      <w:r w:rsidR="00625C2F">
        <w:t xml:space="preserve">to, and between, </w:t>
      </w:r>
      <w:r w:rsidR="00CD257E">
        <w:t xml:space="preserve">the </w:t>
      </w:r>
      <w:r w:rsidR="0F334DBB">
        <w:t xml:space="preserve">Audit </w:t>
      </w:r>
      <w:r w:rsidR="00CD257E">
        <w:t xml:space="preserve">and </w:t>
      </w:r>
      <w:r w:rsidR="1A935D23">
        <w:t>Risk</w:t>
      </w:r>
      <w:r w:rsidR="00CD257E">
        <w:t xml:space="preserve"> Committee, </w:t>
      </w:r>
      <w:r>
        <w:t>e</w:t>
      </w:r>
      <w:r w:rsidR="00CD257E">
        <w:t xml:space="preserve">xecutive </w:t>
      </w:r>
      <w:r>
        <w:t xml:space="preserve">team </w:t>
      </w:r>
      <w:r w:rsidR="00CD257E">
        <w:t xml:space="preserve">and the </w:t>
      </w:r>
      <w:r w:rsidR="00625C2F">
        <w:t>responsible body</w:t>
      </w:r>
    </w:p>
    <w:p w14:paraId="2B8C07EC" w14:textId="7F453987" w:rsidR="00CD257E" w:rsidRPr="006C4C80" w:rsidRDefault="0015675D" w:rsidP="34F173E6">
      <w:pPr>
        <w:pStyle w:val="ListParagraph"/>
        <w:numPr>
          <w:ilvl w:val="0"/>
          <w:numId w:val="20"/>
        </w:numPr>
        <w:spacing w:before="0" w:after="0"/>
        <w:rPr>
          <w:rFonts w:asciiTheme="minorHAnsi" w:eastAsiaTheme="minorEastAsia" w:hAnsiTheme="minorHAnsi" w:cstheme="minorBidi"/>
          <w:szCs w:val="20"/>
        </w:rPr>
      </w:pPr>
      <w:r>
        <w:t>s</w:t>
      </w:r>
      <w:r w:rsidR="00CD257E">
        <w:t xml:space="preserve">upport staff members to understand their responsibilities with respect to risk management, with training and </w:t>
      </w:r>
      <w:r w:rsidR="001E0D1F">
        <w:t>communication</w:t>
      </w:r>
    </w:p>
    <w:p w14:paraId="6EFBB26D" w14:textId="6190DCF3" w:rsidR="00CD257E" w:rsidRPr="004F0464" w:rsidRDefault="0015675D" w:rsidP="34F173E6">
      <w:pPr>
        <w:pStyle w:val="ListParagraph"/>
        <w:numPr>
          <w:ilvl w:val="0"/>
          <w:numId w:val="20"/>
        </w:numPr>
        <w:spacing w:before="0" w:after="0"/>
        <w:rPr>
          <w:rFonts w:asciiTheme="minorHAnsi" w:eastAsiaTheme="minorEastAsia" w:hAnsiTheme="minorHAnsi" w:cstheme="minorBidi"/>
          <w:szCs w:val="20"/>
        </w:rPr>
      </w:pPr>
      <w:r>
        <w:t>b</w:t>
      </w:r>
      <w:r w:rsidR="00E13206">
        <w:t xml:space="preserve">e </w:t>
      </w:r>
      <w:r w:rsidR="00CD257E">
        <w:t>a liaison point or lead for liability claims, audits or investigations.</w:t>
      </w:r>
    </w:p>
    <w:p w14:paraId="48F8EABF" w14:textId="77777777" w:rsidR="00CD257E" w:rsidRDefault="00CD257E" w:rsidP="00CD257E">
      <w:pPr>
        <w:pStyle w:val="Heading20"/>
      </w:pPr>
    </w:p>
    <w:p w14:paraId="105271A3" w14:textId="708C9D3F" w:rsidR="00CD257E" w:rsidRPr="009621EA" w:rsidRDefault="00CD257E" w:rsidP="00A61F76">
      <w:pPr>
        <w:pStyle w:val="Heading2"/>
      </w:pPr>
      <w:r w:rsidRPr="009621EA">
        <w:t xml:space="preserve">Required </w:t>
      </w:r>
      <w:r w:rsidR="001D02DF">
        <w:t>s</w:t>
      </w:r>
      <w:r w:rsidRPr="009621EA">
        <w:t xml:space="preserve">kills </w:t>
      </w:r>
      <w:r w:rsidR="001D02DF">
        <w:t>and knowledge</w:t>
      </w:r>
    </w:p>
    <w:p w14:paraId="45DE424C" w14:textId="218282DA" w:rsidR="00CD257E" w:rsidRDefault="00CD257E" w:rsidP="00A61F76">
      <w:pPr>
        <w:pStyle w:val="Heading3"/>
      </w:pPr>
      <w:r w:rsidRPr="009621EA">
        <w:t>Skills</w:t>
      </w:r>
      <w:r w:rsidRPr="00F57F96">
        <w:t xml:space="preserve"> </w:t>
      </w:r>
    </w:p>
    <w:p w14:paraId="26E2B333" w14:textId="5F76B001" w:rsidR="00340B1E" w:rsidRPr="003C3C6D" w:rsidRDefault="00340B1E" w:rsidP="003C3C6D">
      <w:r>
        <w:t xml:space="preserve">Our enterprise risk manager should have strong skills in </w:t>
      </w:r>
    </w:p>
    <w:p w14:paraId="409F1675" w14:textId="09FD7CCE" w:rsidR="00A051DA" w:rsidRPr="00F57F96" w:rsidRDefault="00CD257E" w:rsidP="34F173E6">
      <w:pPr>
        <w:pStyle w:val="ListParagraph"/>
        <w:numPr>
          <w:ilvl w:val="0"/>
          <w:numId w:val="20"/>
        </w:numPr>
        <w:spacing w:before="0" w:after="0"/>
        <w:rPr>
          <w:rFonts w:asciiTheme="minorHAnsi" w:eastAsiaTheme="minorEastAsia" w:hAnsiTheme="minorHAnsi" w:cstheme="minorBidi"/>
          <w:szCs w:val="20"/>
        </w:rPr>
      </w:pPr>
      <w:r>
        <w:t>communication</w:t>
      </w:r>
      <w:r w:rsidR="005D4527">
        <w:t>,</w:t>
      </w:r>
      <w:r>
        <w:t xml:space="preserve"> </w:t>
      </w:r>
      <w:r w:rsidR="00E13206">
        <w:t xml:space="preserve">negotiation </w:t>
      </w:r>
      <w:r w:rsidR="005D4527">
        <w:t xml:space="preserve">and </w:t>
      </w:r>
      <w:r w:rsidR="00D546F2">
        <w:t>facilitating</w:t>
      </w:r>
      <w:r w:rsidR="005D4527">
        <w:t xml:space="preserve"> deliberation </w:t>
      </w:r>
      <w:r w:rsidR="00D546F2">
        <w:t>in meetings of the responsible body, executives, managers and wider staff</w:t>
      </w:r>
    </w:p>
    <w:p w14:paraId="08501479" w14:textId="6DB3A354" w:rsidR="00810727" w:rsidRDefault="00E13206" w:rsidP="34F173E6">
      <w:pPr>
        <w:pStyle w:val="ListParagraph"/>
        <w:numPr>
          <w:ilvl w:val="0"/>
          <w:numId w:val="20"/>
        </w:numPr>
        <w:spacing w:before="0" w:after="0"/>
        <w:rPr>
          <w:rFonts w:asciiTheme="minorHAnsi" w:eastAsiaTheme="minorEastAsia" w:hAnsiTheme="minorHAnsi" w:cstheme="minorBidi"/>
          <w:szCs w:val="20"/>
        </w:rPr>
      </w:pPr>
      <w:r>
        <w:t>problem</w:t>
      </w:r>
      <w:r w:rsidR="00340B1E">
        <w:t xml:space="preserve"> </w:t>
      </w:r>
      <w:r>
        <w:t>solving</w:t>
      </w:r>
    </w:p>
    <w:p w14:paraId="3FFC4747" w14:textId="53F5A054" w:rsidR="002C723E" w:rsidRDefault="00A051DA" w:rsidP="34F173E6">
      <w:pPr>
        <w:pStyle w:val="ListParagraph"/>
        <w:numPr>
          <w:ilvl w:val="0"/>
          <w:numId w:val="20"/>
        </w:numPr>
        <w:spacing w:before="0" w:after="0"/>
        <w:rPr>
          <w:rFonts w:asciiTheme="minorHAnsi" w:eastAsiaTheme="minorEastAsia" w:hAnsiTheme="minorHAnsi" w:cstheme="minorBidi"/>
          <w:szCs w:val="20"/>
        </w:rPr>
      </w:pPr>
      <w:r>
        <w:t>d</w:t>
      </w:r>
      <w:r w:rsidR="002C723E">
        <w:t>esigning management processes and monitoring systems</w:t>
      </w:r>
    </w:p>
    <w:p w14:paraId="4C475359" w14:textId="5F9EE5F3" w:rsidR="002C723E" w:rsidRDefault="00A051DA" w:rsidP="34F173E6">
      <w:pPr>
        <w:pStyle w:val="ListParagraph"/>
        <w:numPr>
          <w:ilvl w:val="0"/>
          <w:numId w:val="20"/>
        </w:numPr>
        <w:spacing w:before="0" w:after="0"/>
        <w:rPr>
          <w:rFonts w:asciiTheme="minorHAnsi" w:eastAsiaTheme="minorEastAsia" w:hAnsiTheme="minorHAnsi" w:cstheme="minorBidi"/>
          <w:szCs w:val="20"/>
        </w:rPr>
      </w:pPr>
      <w:r>
        <w:t>a</w:t>
      </w:r>
      <w:r w:rsidR="002C723E">
        <w:t>nalysing internal and external contexts and mapping lines of influence</w:t>
      </w:r>
    </w:p>
    <w:p w14:paraId="73EA0700" w14:textId="0C4EB5A4" w:rsidR="002C723E" w:rsidRDefault="00A051DA" w:rsidP="34F173E6">
      <w:pPr>
        <w:pStyle w:val="ListParagraph"/>
        <w:numPr>
          <w:ilvl w:val="0"/>
          <w:numId w:val="20"/>
        </w:numPr>
        <w:spacing w:before="0" w:after="0"/>
        <w:rPr>
          <w:rFonts w:asciiTheme="minorHAnsi" w:eastAsiaTheme="minorEastAsia" w:hAnsiTheme="minorHAnsi" w:cstheme="minorBidi"/>
          <w:szCs w:val="20"/>
        </w:rPr>
      </w:pPr>
      <w:r>
        <w:t>s</w:t>
      </w:r>
      <w:r w:rsidR="002C723E">
        <w:t xml:space="preserve">cenario planning </w:t>
      </w:r>
    </w:p>
    <w:p w14:paraId="3AB4D9C8" w14:textId="06A4D40E" w:rsidR="00CD257E" w:rsidRDefault="00A051DA" w:rsidP="34F173E6">
      <w:pPr>
        <w:pStyle w:val="ListParagraph"/>
        <w:numPr>
          <w:ilvl w:val="0"/>
          <w:numId w:val="20"/>
        </w:numPr>
        <w:spacing w:before="0" w:after="0"/>
        <w:rPr>
          <w:rFonts w:asciiTheme="minorHAnsi" w:eastAsiaTheme="minorEastAsia" w:hAnsiTheme="minorHAnsi" w:cstheme="minorBidi"/>
          <w:szCs w:val="20"/>
        </w:rPr>
      </w:pPr>
      <w:r>
        <w:t>p</w:t>
      </w:r>
      <w:r w:rsidR="00CD257E">
        <w:t>repa</w:t>
      </w:r>
      <w:r w:rsidR="00686831">
        <w:t xml:space="preserve">ring </w:t>
      </w:r>
      <w:r w:rsidR="00CD257E">
        <w:t xml:space="preserve">accurate, concise and </w:t>
      </w:r>
      <w:r w:rsidR="00054E83">
        <w:t>well-argued</w:t>
      </w:r>
      <w:r w:rsidR="00CD257E">
        <w:t xml:space="preserve"> briefings for key stakeholders</w:t>
      </w:r>
    </w:p>
    <w:p w14:paraId="17E4979D" w14:textId="3D7033A5" w:rsidR="00686831" w:rsidRDefault="00686831" w:rsidP="34F173E6">
      <w:pPr>
        <w:pStyle w:val="ListParagraph"/>
        <w:numPr>
          <w:ilvl w:val="0"/>
          <w:numId w:val="20"/>
        </w:numPr>
        <w:spacing w:before="0" w:after="0"/>
        <w:rPr>
          <w:rFonts w:asciiTheme="minorHAnsi" w:eastAsiaTheme="minorEastAsia" w:hAnsiTheme="minorHAnsi" w:cstheme="minorBidi"/>
          <w:szCs w:val="20"/>
        </w:rPr>
      </w:pPr>
      <w:r>
        <w:t xml:space="preserve">research </w:t>
      </w:r>
      <w:r w:rsidR="00420AE6">
        <w:t xml:space="preserve">and evaluation </w:t>
      </w:r>
      <w:r>
        <w:t>methods</w:t>
      </w:r>
    </w:p>
    <w:p w14:paraId="2761C478" w14:textId="5D2C7812" w:rsidR="00B0276C" w:rsidRDefault="00A051DA" w:rsidP="34F173E6">
      <w:pPr>
        <w:pStyle w:val="ListParagraph"/>
        <w:numPr>
          <w:ilvl w:val="0"/>
          <w:numId w:val="20"/>
        </w:numPr>
        <w:spacing w:before="0" w:after="0"/>
        <w:rPr>
          <w:rFonts w:asciiTheme="minorHAnsi" w:eastAsiaTheme="minorEastAsia" w:hAnsiTheme="minorHAnsi" w:cstheme="minorBidi"/>
          <w:szCs w:val="20"/>
        </w:rPr>
      </w:pPr>
      <w:r>
        <w:t>a</w:t>
      </w:r>
      <w:r w:rsidR="00553C9E">
        <w:t xml:space="preserve">dvising </w:t>
      </w:r>
      <w:r w:rsidR="005207EA">
        <w:t xml:space="preserve">on </w:t>
      </w:r>
      <w:r w:rsidR="00940490">
        <w:t>enterprise risk management</w:t>
      </w:r>
    </w:p>
    <w:p w14:paraId="6E94A8DD" w14:textId="2791F093" w:rsidR="00553C9E" w:rsidRPr="0017429A" w:rsidRDefault="00A051DA" w:rsidP="34F173E6">
      <w:pPr>
        <w:pStyle w:val="ListParagraph"/>
        <w:numPr>
          <w:ilvl w:val="0"/>
          <w:numId w:val="20"/>
        </w:numPr>
        <w:spacing w:before="0" w:after="0"/>
        <w:rPr>
          <w:rFonts w:asciiTheme="minorHAnsi" w:eastAsiaTheme="minorEastAsia" w:hAnsiTheme="minorHAnsi" w:cstheme="minorBidi"/>
          <w:szCs w:val="20"/>
        </w:rPr>
      </w:pPr>
      <w:r>
        <w:t>w</w:t>
      </w:r>
      <w:r w:rsidR="0017429A">
        <w:t>orking with other specialists in the organisation on insurable risk, claims management</w:t>
      </w:r>
      <w:r w:rsidR="00347C45">
        <w:t>, governance, audit and quality management</w:t>
      </w:r>
    </w:p>
    <w:p w14:paraId="47138FD1" w14:textId="498B1157" w:rsidR="00CD257E" w:rsidRDefault="00CD257E" w:rsidP="34F173E6">
      <w:pPr>
        <w:pStyle w:val="ListParagraph"/>
        <w:numPr>
          <w:ilvl w:val="0"/>
          <w:numId w:val="20"/>
        </w:numPr>
        <w:spacing w:before="0" w:after="0"/>
        <w:rPr>
          <w:rFonts w:asciiTheme="minorHAnsi" w:eastAsiaTheme="minorEastAsia" w:hAnsiTheme="minorHAnsi" w:cstheme="minorBidi"/>
          <w:szCs w:val="20"/>
        </w:rPr>
      </w:pPr>
      <w:r>
        <w:t>project management</w:t>
      </w:r>
      <w:r w:rsidR="000B3AEA">
        <w:t xml:space="preserve"> and time management, </w:t>
      </w:r>
      <w:r>
        <w:t>including the capacity to work towards deadlines and manage competing priorities.</w:t>
      </w:r>
    </w:p>
    <w:p w14:paraId="52A6B325" w14:textId="77777777" w:rsidR="00CD257E" w:rsidRPr="009621EA" w:rsidRDefault="00CD257E" w:rsidP="00A61F76">
      <w:pPr>
        <w:pStyle w:val="Heading3"/>
      </w:pPr>
      <w:r w:rsidRPr="009621EA">
        <w:t>Knowledge</w:t>
      </w:r>
    </w:p>
    <w:p w14:paraId="6649B6F3" w14:textId="76D49487" w:rsidR="000B3AEA" w:rsidRDefault="000B3AEA" w:rsidP="003C3C6D">
      <w:pPr>
        <w:pStyle w:val="ListBullet2"/>
        <w:numPr>
          <w:ilvl w:val="0"/>
          <w:numId w:val="0"/>
        </w:numPr>
      </w:pPr>
      <w:r>
        <w:t xml:space="preserve">Our enterprise risk manager should have </w:t>
      </w:r>
      <w:r w:rsidR="00CB3A6F">
        <w:t>very good knowledge of</w:t>
      </w:r>
    </w:p>
    <w:p w14:paraId="515670B8" w14:textId="5452F02F" w:rsidR="001B31E8" w:rsidRDefault="001B31E8" w:rsidP="34F173E6">
      <w:pPr>
        <w:pStyle w:val="ListParagraph"/>
        <w:numPr>
          <w:ilvl w:val="0"/>
          <w:numId w:val="20"/>
        </w:numPr>
        <w:spacing w:before="0" w:after="0"/>
        <w:rPr>
          <w:rFonts w:asciiTheme="minorHAnsi" w:eastAsiaTheme="minorEastAsia" w:hAnsiTheme="minorHAnsi" w:cstheme="minorBidi"/>
          <w:szCs w:val="20"/>
        </w:rPr>
      </w:pPr>
      <w:r>
        <w:t>the Victorian Government Risk Management Framework</w:t>
      </w:r>
    </w:p>
    <w:p w14:paraId="603362FD" w14:textId="7C4FBB83" w:rsidR="00CD257E" w:rsidRDefault="00CD257E" w:rsidP="34F173E6">
      <w:pPr>
        <w:pStyle w:val="ListParagraph"/>
        <w:numPr>
          <w:ilvl w:val="0"/>
          <w:numId w:val="20"/>
        </w:numPr>
        <w:spacing w:before="0" w:after="0"/>
        <w:rPr>
          <w:rFonts w:asciiTheme="minorHAnsi" w:eastAsiaTheme="minorEastAsia" w:hAnsiTheme="minorHAnsi" w:cstheme="minorBidi"/>
          <w:szCs w:val="20"/>
        </w:rPr>
      </w:pPr>
      <w:r>
        <w:t>the Australian Standard ISO 31000:20</w:t>
      </w:r>
      <w:r w:rsidR="00ED1E11">
        <w:t>18</w:t>
      </w:r>
      <w:r>
        <w:t xml:space="preserve"> Risk Management</w:t>
      </w:r>
    </w:p>
    <w:p w14:paraId="706F8C0B" w14:textId="4B358640" w:rsidR="00F477CB" w:rsidRDefault="00F477CB" w:rsidP="34F173E6">
      <w:pPr>
        <w:pStyle w:val="ListParagraph"/>
        <w:numPr>
          <w:ilvl w:val="0"/>
          <w:numId w:val="20"/>
        </w:numPr>
        <w:spacing w:before="0" w:after="0"/>
        <w:rPr>
          <w:rFonts w:asciiTheme="minorHAnsi" w:eastAsiaTheme="minorEastAsia" w:hAnsiTheme="minorHAnsi" w:cstheme="minorBidi"/>
          <w:szCs w:val="20"/>
        </w:rPr>
      </w:pPr>
      <w:r>
        <w:t>insurance and insurable risk, claims management</w:t>
      </w:r>
      <w:r w:rsidR="006A293F">
        <w:t>, and organisational resilience</w:t>
      </w:r>
    </w:p>
    <w:p w14:paraId="2E6967DE" w14:textId="52D49CCF" w:rsidR="00CD257E" w:rsidRDefault="00CD257E" w:rsidP="34F173E6">
      <w:pPr>
        <w:pStyle w:val="ListParagraph"/>
        <w:numPr>
          <w:ilvl w:val="0"/>
          <w:numId w:val="20"/>
        </w:numPr>
        <w:spacing w:before="0" w:after="0"/>
        <w:rPr>
          <w:rFonts w:asciiTheme="minorHAnsi" w:eastAsiaTheme="minorEastAsia" w:hAnsiTheme="minorHAnsi" w:cstheme="minorBidi"/>
          <w:szCs w:val="20"/>
        </w:rPr>
      </w:pPr>
      <w:r>
        <w:t>governance, and quality improvement, with a focus on systems improvement and organisational change.</w:t>
      </w:r>
    </w:p>
    <w:p w14:paraId="7FE3AB42" w14:textId="77777777" w:rsidR="00CD257E" w:rsidRDefault="00CD257E" w:rsidP="34F173E6">
      <w:pPr>
        <w:spacing w:before="0" w:after="0"/>
        <w:rPr>
          <w:sz w:val="22"/>
          <w:szCs w:val="22"/>
        </w:rPr>
      </w:pPr>
    </w:p>
    <w:p w14:paraId="5C2E081F" w14:textId="327E5787" w:rsidR="00CD257E" w:rsidRPr="009621EA" w:rsidRDefault="00CD257E" w:rsidP="00A61F76">
      <w:pPr>
        <w:pStyle w:val="Heading2"/>
      </w:pPr>
      <w:r w:rsidRPr="009621EA">
        <w:t xml:space="preserve">Qualifications and </w:t>
      </w:r>
      <w:r w:rsidR="00CB3A6F">
        <w:t>e</w:t>
      </w:r>
      <w:r w:rsidRPr="009621EA">
        <w:t>xperience</w:t>
      </w:r>
    </w:p>
    <w:p w14:paraId="6CFA84EB" w14:textId="77777777" w:rsidR="00CD257E" w:rsidRPr="009621EA" w:rsidRDefault="00CD257E" w:rsidP="00A61F76">
      <w:pPr>
        <w:pStyle w:val="Heading3"/>
      </w:pPr>
      <w:r w:rsidRPr="009621EA">
        <w:t>Qualifications</w:t>
      </w:r>
    </w:p>
    <w:p w14:paraId="61CA2EA5" w14:textId="77777777" w:rsidR="00CD257E" w:rsidRPr="009621EA" w:rsidRDefault="00CD257E" w:rsidP="00AB0BE4">
      <w:pPr>
        <w:pStyle w:val="ListBullet2"/>
      </w:pPr>
      <w:r w:rsidRPr="009621EA">
        <w:t>&lt;Insert required qualifications for your organisation&gt;</w:t>
      </w:r>
    </w:p>
    <w:p w14:paraId="6AB03FCF" w14:textId="77777777" w:rsidR="00CD257E" w:rsidRPr="009621EA" w:rsidRDefault="00CD257E" w:rsidP="00A61F76">
      <w:pPr>
        <w:pStyle w:val="Heading3"/>
      </w:pPr>
      <w:r w:rsidRPr="009621EA">
        <w:t>Experience</w:t>
      </w:r>
    </w:p>
    <w:p w14:paraId="6C080CE0" w14:textId="47233C5F" w:rsidR="00664BD7" w:rsidRPr="00664BD7" w:rsidRDefault="00CD257E" w:rsidP="00AB0BE4">
      <w:pPr>
        <w:pStyle w:val="ListBullet2"/>
        <w:rPr>
          <w:szCs w:val="20"/>
        </w:rPr>
      </w:pPr>
      <w:r w:rsidRPr="009621EA">
        <w:t>&lt;Insert required experience for your organisation&gt;</w:t>
      </w:r>
    </w:p>
    <w:sectPr w:rsidR="00664BD7" w:rsidRPr="00664BD7" w:rsidSect="00AB0BE4">
      <w:footerReference w:type="first" r:id="rId19"/>
      <w:pgSz w:w="16840" w:h="11907" w:orient="landscape"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15928" w14:textId="77777777" w:rsidR="00E43345" w:rsidRDefault="00E43345">
      <w:pPr>
        <w:spacing w:before="0" w:after="0" w:line="240" w:lineRule="auto"/>
      </w:pPr>
      <w:r>
        <w:separator/>
      </w:r>
    </w:p>
  </w:endnote>
  <w:endnote w:type="continuationSeparator" w:id="0">
    <w:p w14:paraId="6B06EF0E" w14:textId="77777777" w:rsidR="00E43345" w:rsidRDefault="00E433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003B71"/>
        <w:szCs w:val="12"/>
      </w:rPr>
      <w:id w:val="-361515934"/>
      <w:docPartObj>
        <w:docPartGallery w:val="Page Numbers (Bottom of Page)"/>
        <w:docPartUnique/>
      </w:docPartObj>
    </w:sdtPr>
    <w:sdtEndPr>
      <w:rPr>
        <w:rStyle w:val="PageNumber"/>
      </w:rPr>
    </w:sdtEndPr>
    <w:sdtContent>
      <w:p w14:paraId="2D61D77E" w14:textId="77777777" w:rsidR="00837A5B" w:rsidRPr="00424B0B" w:rsidRDefault="00837A5B" w:rsidP="00837A5B">
        <w:pPr>
          <w:pStyle w:val="Footer"/>
          <w:framePr w:wrap="none" w:vAnchor="text" w:hAnchor="page" w:x="15361" w:y="105"/>
          <w:rPr>
            <w:rStyle w:val="PageNumber"/>
            <w:color w:val="003B71"/>
            <w:szCs w:val="12"/>
          </w:rPr>
        </w:pPr>
        <w:r>
          <w:rPr>
            <w:rStyle w:val="PageNumber"/>
            <w:color w:val="003B71"/>
            <w:szCs w:val="12"/>
          </w:rPr>
          <w:t xml:space="preserve">pg. </w:t>
        </w:r>
        <w:r w:rsidRPr="00424B0B">
          <w:rPr>
            <w:rStyle w:val="PageNumber"/>
            <w:color w:val="003B71"/>
            <w:szCs w:val="12"/>
          </w:rPr>
          <w:fldChar w:fldCharType="begin"/>
        </w:r>
        <w:r w:rsidRPr="00424B0B">
          <w:rPr>
            <w:rStyle w:val="PageNumber"/>
            <w:color w:val="003B71"/>
            <w:szCs w:val="12"/>
          </w:rPr>
          <w:instrText xml:space="preserve"> PAGE </w:instrText>
        </w:r>
        <w:r w:rsidRPr="00424B0B">
          <w:rPr>
            <w:rStyle w:val="PageNumber"/>
            <w:color w:val="003B71"/>
            <w:szCs w:val="12"/>
          </w:rPr>
          <w:fldChar w:fldCharType="separate"/>
        </w:r>
        <w:r>
          <w:rPr>
            <w:rStyle w:val="PageNumber"/>
            <w:color w:val="003B71"/>
            <w:szCs w:val="12"/>
          </w:rPr>
          <w:t>2</w:t>
        </w:r>
        <w:r w:rsidRPr="00424B0B">
          <w:rPr>
            <w:rStyle w:val="PageNumber"/>
            <w:color w:val="003B71"/>
            <w:szCs w:val="12"/>
          </w:rPr>
          <w:fldChar w:fldCharType="end"/>
        </w:r>
      </w:p>
    </w:sdtContent>
  </w:sdt>
  <w:p w14:paraId="13841137" w14:textId="2E041449" w:rsidR="00761A26" w:rsidRPr="004D4882" w:rsidRDefault="00E43345" w:rsidP="0033179C">
    <w:pPr>
      <w:pStyle w:val="Footer"/>
      <w:spacing w:before="0" w:after="0" w:line="240" w:lineRule="auto"/>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C33D" w14:textId="77777777" w:rsidR="004D4882" w:rsidRPr="00B348D8" w:rsidRDefault="004D4882" w:rsidP="004D4882">
    <w:pPr>
      <w:pStyle w:val="FooterHPRMNo"/>
    </w:pPr>
    <w:r>
      <w:rPr>
        <w:noProof/>
      </w:rPr>
      <w:drawing>
        <wp:anchor distT="0" distB="0" distL="114300" distR="114300" simplePos="0" relativeHeight="251669504" behindDoc="1" locked="0" layoutInCell="1" allowOverlap="1" wp14:anchorId="2643B2D1" wp14:editId="0E2FB998">
          <wp:simplePos x="0" y="0"/>
          <wp:positionH relativeFrom="page">
            <wp:posOffset>16571</wp:posOffset>
          </wp:positionH>
          <wp:positionV relativeFrom="page">
            <wp:posOffset>6286500</wp:posOffset>
          </wp:positionV>
          <wp:extent cx="10660258" cy="1762027"/>
          <wp:effectExtent l="0" t="0" r="0" b="0"/>
          <wp:wrapNone/>
          <wp:docPr id="10" name="VMI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dress part 3 combined.png"/>
                  <pic:cNvPicPr/>
                </pic:nvPicPr>
                <pic:blipFill>
                  <a:blip r:embed="rId1">
                    <a:extLst>
                      <a:ext uri="{28A0092B-C50C-407E-A947-70E740481C1C}">
                        <a14:useLocalDpi xmlns:a14="http://schemas.microsoft.com/office/drawing/2010/main" val="0"/>
                      </a:ext>
                    </a:extLst>
                  </a:blip>
                  <a:stretch>
                    <a:fillRect/>
                  </a:stretch>
                </pic:blipFill>
                <pic:spPr>
                  <a:xfrm>
                    <a:off x="0" y="0"/>
                    <a:ext cx="10660258" cy="1762027"/>
                  </a:xfrm>
                  <a:prstGeom prst="rect">
                    <a:avLst/>
                  </a:prstGeom>
                </pic:spPr>
              </pic:pic>
            </a:graphicData>
          </a:graphic>
          <wp14:sizeRelH relativeFrom="margin">
            <wp14:pctWidth>0</wp14:pctWidth>
          </wp14:sizeRelH>
          <wp14:sizeRelV relativeFrom="margin">
            <wp14:pctHeight>0</wp14:pctHeight>
          </wp14:sizeRelV>
        </wp:anchor>
      </w:drawing>
    </w:r>
  </w:p>
  <w:p w14:paraId="37F8EAF4" w14:textId="77777777" w:rsidR="004D4882" w:rsidRPr="009131AE" w:rsidRDefault="004D4882" w:rsidP="00E42C22">
    <w:pPr>
      <w:pStyle w:val="FooterHPRMNo"/>
      <w:tabs>
        <w:tab w:val="left" w:pos="3630"/>
      </w:tabs>
      <w:rPr>
        <w:sz w:val="16"/>
        <w:szCs w:val="16"/>
      </w:rPr>
    </w:pPr>
    <w:r>
      <w:rPr>
        <w:noProof/>
      </w:rPr>
      <w:t xml:space="preserve"> </w:t>
    </w:r>
    <w:r w:rsidR="00E42C22">
      <w:rPr>
        <w:noProof/>
      </w:rPr>
      <w:tab/>
    </w:r>
  </w:p>
  <w:p w14:paraId="635A6CC7" w14:textId="77777777" w:rsidR="00FD1656" w:rsidRDefault="004D4882" w:rsidP="004D4882">
    <w:pPr>
      <w:pStyle w:val="FooterFirstPage"/>
      <w:ind w:left="0"/>
    </w:pPr>
    <w:r>
      <mc:AlternateContent>
        <mc:Choice Requires="wps">
          <w:drawing>
            <wp:anchor distT="0" distB="0" distL="114300" distR="114300" simplePos="0" relativeHeight="251673600" behindDoc="0" locked="1" layoutInCell="1" allowOverlap="1" wp14:anchorId="57EFC280" wp14:editId="240590E1">
              <wp:simplePos x="0" y="0"/>
              <wp:positionH relativeFrom="page">
                <wp:posOffset>6377940</wp:posOffset>
              </wp:positionH>
              <wp:positionV relativeFrom="page">
                <wp:posOffset>6871335</wp:posOffset>
              </wp:positionV>
              <wp:extent cx="3345180" cy="773430"/>
              <wp:effectExtent l="0" t="0" r="7620" b="7620"/>
              <wp:wrapNone/>
              <wp:docPr id="24" name="Acknowledgement"/>
              <wp:cNvGraphicFramePr/>
              <a:graphic xmlns:a="http://schemas.openxmlformats.org/drawingml/2006/main">
                <a:graphicData uri="http://schemas.microsoft.com/office/word/2010/wordprocessingShape">
                  <wps:wsp>
                    <wps:cNvSpPr txBox="1"/>
                    <wps:spPr>
                      <a:xfrm>
                        <a:off x="0" y="0"/>
                        <a:ext cx="3345180" cy="773430"/>
                      </a:xfrm>
                      <a:prstGeom prst="rect">
                        <a:avLst/>
                      </a:prstGeom>
                      <a:noFill/>
                      <a:ln w="6350">
                        <a:noFill/>
                      </a:ln>
                    </wps:spPr>
                    <wps:txbx>
                      <w:txbxContent>
                        <w:p w14:paraId="03BF7C5E" w14:textId="77777777" w:rsidR="004D4882" w:rsidRPr="004D4882" w:rsidRDefault="00E43345" w:rsidP="004D4882">
                          <w:pPr>
                            <w:pStyle w:val="FooterAcknowledgementText"/>
                            <w:rPr>
                              <w:rFonts w:ascii="Arial" w:hAnsi="Arial" w:cs="Arial"/>
                            </w:rPr>
                          </w:pPr>
                          <w:sdt>
                            <w:sdtPr>
                              <w:rPr>
                                <w:rFonts w:ascii="Arial" w:hAnsi="Arial" w:cs="Arial"/>
                              </w:rPr>
                              <w:alias w:val="Category"/>
                              <w:tag w:val=""/>
                              <w:id w:val="52664738"/>
                              <w:showingPlcHdr/>
                              <w:dataBinding w:prefixMappings="xmlns:ns0='http://purl.org/dc/elements/1.1/' xmlns:ns1='http://schemas.openxmlformats.org/package/2006/metadata/core-properties' " w:xpath="/ns1:coreProperties[1]/ns1:category[1]" w:storeItemID="{6C3C8BC8-F283-45AE-878A-BAB7291924A1}"/>
                              <w:text/>
                            </w:sdtPr>
                            <w:sdtEndPr/>
                            <w:sdtContent>
                              <w:r w:rsidR="0042614B">
                                <w:rPr>
                                  <w:rFonts w:ascii="Arial" w:hAnsi="Arial" w:cs="Arial"/>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FC280" id="_x0000_t202" coordsize="21600,21600" o:spt="202" path="m,l,21600r21600,l21600,xe">
              <v:stroke joinstyle="miter"/>
              <v:path gradientshapeok="t" o:connecttype="rect"/>
            </v:shapetype>
            <v:shape id="Acknowledgement" o:spid="_x0000_s1032" type="#_x0000_t202" style="position:absolute;margin-left:502.2pt;margin-top:541.05pt;width:263.4pt;height:60.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" filled="f" stroked="f" strokeweight=".5pt">
              <v:textbox inset="0,0,0,0">
                <w:txbxContent>
                  <w:p w14:paraId="03BF7C5E" w14:textId="77777777" w:rsidR="004D4882" w:rsidRPr="004D4882" w:rsidRDefault="00E43345" w:rsidP="004D4882">
                    <w:pPr>
                      <w:pStyle w:val="FooterAcknowledgementText"/>
                      <w:rPr>
                        <w:rFonts w:ascii="Arial" w:hAnsi="Arial" w:cs="Arial"/>
                      </w:rPr>
                    </w:pPr>
                    <w:sdt>
                      <w:sdtPr>
                        <w:rPr>
                          <w:rFonts w:ascii="Arial" w:hAnsi="Arial" w:cs="Arial"/>
                        </w:rPr>
                        <w:alias w:val="Category"/>
                        <w:tag w:val=""/>
                        <w:id w:val="52664738"/>
                        <w:showingPlcHdr/>
                        <w:dataBinding w:prefixMappings="xmlns:ns0='http://purl.org/dc/elements/1.1/' xmlns:ns1='http://schemas.openxmlformats.org/package/2006/metadata/core-properties' " w:xpath="/ns1:coreProperties[1]/ns1:category[1]" w:storeItemID="{6C3C8BC8-F283-45AE-878A-BAB7291924A1}"/>
                        <w:text/>
                      </w:sdtPr>
                      <w:sdtEndPr/>
                      <w:sdtContent>
                        <w:r w:rsidR="0042614B">
                          <w:rPr>
                            <w:rFonts w:ascii="Arial" w:hAnsi="Arial" w:cs="Arial"/>
                          </w:rPr>
                          <w:t xml:space="preserve">     </w:t>
                        </w:r>
                      </w:sdtContent>
                    </w:sdt>
                  </w:p>
                </w:txbxContent>
              </v:textbox>
              <w10:wrap anchorx="page" anchory="page"/>
              <w10:anchorlock/>
            </v:shape>
          </w:pict>
        </mc:Fallback>
      </mc:AlternateContent>
    </w:r>
    <w:r>
      <mc:AlternateContent>
        <mc:Choice Requires="wps">
          <w:drawing>
            <wp:anchor distT="0" distB="0" distL="114300" distR="114300" simplePos="0" relativeHeight="251671552" behindDoc="0" locked="1" layoutInCell="1" allowOverlap="1" wp14:anchorId="0493BC31" wp14:editId="32A75CF9">
              <wp:simplePos x="0" y="0"/>
              <wp:positionH relativeFrom="page">
                <wp:posOffset>1005840</wp:posOffset>
              </wp:positionH>
              <wp:positionV relativeFrom="page">
                <wp:posOffset>6896100</wp:posOffset>
              </wp:positionV>
              <wp:extent cx="4823460" cy="773430"/>
              <wp:effectExtent l="0" t="0" r="15240" b="7620"/>
              <wp:wrapNone/>
              <wp:docPr id="23" name="Acknowledgement"/>
              <wp:cNvGraphicFramePr/>
              <a:graphic xmlns:a="http://schemas.openxmlformats.org/drawingml/2006/main">
                <a:graphicData uri="http://schemas.microsoft.com/office/word/2010/wordprocessingShape">
                  <wps:wsp>
                    <wps:cNvSpPr txBox="1"/>
                    <wps:spPr>
                      <a:xfrm>
                        <a:off x="0" y="0"/>
                        <a:ext cx="4823460" cy="773430"/>
                      </a:xfrm>
                      <a:prstGeom prst="rect">
                        <a:avLst/>
                      </a:prstGeom>
                      <a:noFill/>
                      <a:ln w="6350">
                        <a:noFill/>
                      </a:ln>
                    </wps:spPr>
                    <wps:txbx>
                      <w:txbxContent>
                        <w:p w14:paraId="4218A71B" w14:textId="77777777" w:rsidR="004D4882" w:rsidRPr="004D4882" w:rsidRDefault="004D4882" w:rsidP="004D4882">
                          <w:pPr>
                            <w:pStyle w:val="FooterAcknowledgementText"/>
                            <w:rPr>
                              <w:rFonts w:ascii="Arial" w:hAnsi="Arial" w:cs="Arial"/>
                            </w:rPr>
                          </w:pPr>
                          <w:r w:rsidRPr="004D4882">
                            <w:rPr>
                              <w:rFonts w:ascii="Arial" w:hAnsi="Arial" w:cs="Arial"/>
                            </w:rPr>
                            <w:t>Victorian Managed Insurance Authority (VMIA) acknowledges the Traditional Custodians of the land on which we do business and we pay our respects to Elders past, present and emerging. We acknowledge the important contribution that Aboriginal and Torres Strait Islander peoples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BC31" id="_x0000_s1033" type="#_x0000_t202" style="position:absolute;margin-left:79.2pt;margin-top:543pt;width:379.8pt;height:60.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" filled="f" stroked="f" strokeweight=".5pt">
              <v:textbox inset="0,0,0,0">
                <w:txbxContent>
                  <w:p w14:paraId="4218A71B" w14:textId="77777777" w:rsidR="004D4882" w:rsidRPr="004D4882" w:rsidRDefault="004D4882" w:rsidP="004D4882">
                    <w:pPr>
                      <w:pStyle w:val="FooterAcknowledgementText"/>
                      <w:rPr>
                        <w:rFonts w:ascii="Arial" w:hAnsi="Arial" w:cs="Arial"/>
                      </w:rPr>
                    </w:pPr>
                    <w:r w:rsidRPr="004D4882">
                      <w:rPr>
                        <w:rFonts w:ascii="Arial" w:hAnsi="Arial" w:cs="Arial"/>
                      </w:rPr>
                      <w:t>Victorian Managed Insurance Authority (VMIA) acknowledges the Traditional Custodians of the land on which we do business and we pay our respects to Elders past, present and emerging. We acknowledge the important contribution that Aboriginal and Torres Strait Islander peoples make in creating a thriving Victoria.</w:t>
                    </w:r>
                  </w:p>
                </w:txbxContent>
              </v:textbox>
              <w10:wrap anchorx="page" anchory="page"/>
              <w10:anchorlock/>
            </v:shape>
          </w:pict>
        </mc:Fallback>
      </mc:AlternateContent>
    </w:r>
    <w:r w:rsidR="00BF73A5">
      <mc:AlternateContent>
        <mc:Choice Requires="wps">
          <w:drawing>
            <wp:anchor distT="0" distB="0" distL="114300" distR="114300" simplePos="0" relativeHeight="251663360" behindDoc="0" locked="1" layoutInCell="1" allowOverlap="1" wp14:anchorId="59A686A3" wp14:editId="7298E02C">
              <wp:simplePos x="0" y="0"/>
              <wp:positionH relativeFrom="page">
                <wp:posOffset>720090</wp:posOffset>
              </wp:positionH>
              <wp:positionV relativeFrom="page">
                <wp:posOffset>9912350</wp:posOffset>
              </wp:positionV>
              <wp:extent cx="3456000" cy="774000"/>
              <wp:effectExtent l="0" t="0" r="11430" b="7620"/>
              <wp:wrapNone/>
              <wp:docPr id="1" name="Acknowledgement"/>
              <wp:cNvGraphicFramePr/>
              <a:graphic xmlns:a="http://schemas.openxmlformats.org/drawingml/2006/main">
                <a:graphicData uri="http://schemas.microsoft.com/office/word/2010/wordprocessingShape">
                  <wps:wsp>
                    <wps:cNvSpPr txBox="1"/>
                    <wps:spPr>
                      <a:xfrm>
                        <a:off x="0" y="0"/>
                        <a:ext cx="3456000" cy="774000"/>
                      </a:xfrm>
                      <a:prstGeom prst="rect">
                        <a:avLst/>
                      </a:prstGeom>
                      <a:noFill/>
                      <a:ln w="6350">
                        <a:noFill/>
                      </a:ln>
                    </wps:spPr>
                    <wps:txbx>
                      <w:txbxContent>
                        <w:p w14:paraId="256E30A6" w14:textId="77777777" w:rsidR="00BF73A5" w:rsidRPr="00715943" w:rsidRDefault="00BF73A5" w:rsidP="00BF73A5">
                          <w:pPr>
                            <w:pStyle w:val="FooterAcknowledgementText"/>
                          </w:pPr>
                          <w:r w:rsidRPr="00715943">
                            <w:t>Victorian Managed Insurance Authority (VMIA) acknowledges the Traditional Custodians of</w:t>
                          </w:r>
                          <w:r>
                            <w:t xml:space="preserve"> </w:t>
                          </w:r>
                          <w:r w:rsidRPr="00715943">
                            <w:t xml:space="preserve">the land on which we do business and we pay our respects to Elders past, present and emerging. We acknowledge the important contribution that Aboriginal and Torres Strait Islander </w:t>
                          </w:r>
                          <w:r>
                            <w:t>p</w:t>
                          </w:r>
                          <w:r w:rsidRPr="00715943">
                            <w:t>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686A3" id="_x0000_s1034" type="#_x0000_t202" style="position:absolute;margin-left:56.7pt;margin-top:780.5pt;width:272.15pt;height:60.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" filled="f" stroked="f" strokeweight=".5pt">
              <v:textbox inset="0,0,0,0">
                <w:txbxContent>
                  <w:p w14:paraId="256E30A6" w14:textId="77777777" w:rsidR="00BF73A5" w:rsidRPr="00715943" w:rsidRDefault="00BF73A5" w:rsidP="00BF73A5">
                    <w:pPr>
                      <w:pStyle w:val="FooterAcknowledgementText"/>
                    </w:pPr>
                    <w:r w:rsidRPr="00715943">
                      <w:t>Victorian Managed Insurance Authority (VMIA) acknowledges the Traditional Custodians of</w:t>
                    </w:r>
                    <w:r>
                      <w:t xml:space="preserve"> </w:t>
                    </w:r>
                    <w:r w:rsidRPr="00715943">
                      <w:t xml:space="preserve">the land on which we do business and we pay our respects to Elders past, present and emerging. We acknowledge the important contribution that Aboriginal and Torres Strait Islander </w:t>
                    </w:r>
                    <w:r>
                      <w:t>p</w:t>
                    </w:r>
                    <w:r w:rsidRPr="00715943">
                      <w:t>eoples make in creating a thriving Victoria.</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4869" w14:textId="51F9016D" w:rsidR="00E04FE8" w:rsidRPr="00B348D8" w:rsidRDefault="00E04FE8" w:rsidP="004D4882">
    <w:pPr>
      <w:pStyle w:val="FooterHPRMNo"/>
    </w:pPr>
  </w:p>
  <w:p w14:paraId="2A70D9C9" w14:textId="77777777" w:rsidR="00E04FE8" w:rsidRPr="009131AE" w:rsidRDefault="00E04FE8" w:rsidP="00E42C22">
    <w:pPr>
      <w:pStyle w:val="FooterHPRMNo"/>
      <w:tabs>
        <w:tab w:val="left" w:pos="3630"/>
      </w:tabs>
      <w:rPr>
        <w:sz w:val="16"/>
        <w:szCs w:val="16"/>
      </w:rPr>
    </w:pPr>
    <w:r>
      <w:rPr>
        <w:noProof/>
      </w:rPr>
      <w:t xml:space="preserve"> </w:t>
    </w:r>
    <w:r>
      <w:rPr>
        <w:noProof/>
      </w:rPr>
      <w:tab/>
    </w:r>
  </w:p>
  <w:p w14:paraId="465FAE63" w14:textId="47D23407" w:rsidR="00E04FE8" w:rsidRDefault="00E04FE8" w:rsidP="004D4882">
    <w:pPr>
      <w:pStyle w:val="FooterFirstPage"/>
      <w:ind w:left="0"/>
    </w:pPr>
    <w:r>
      <mc:AlternateContent>
        <mc:Choice Requires="wps">
          <w:drawing>
            <wp:anchor distT="0" distB="0" distL="114300" distR="114300" simplePos="0" relativeHeight="251682816" behindDoc="0" locked="1" layoutInCell="1" allowOverlap="1" wp14:anchorId="22008BBD" wp14:editId="09FD8C55">
              <wp:simplePos x="0" y="0"/>
              <wp:positionH relativeFrom="page">
                <wp:posOffset>6377940</wp:posOffset>
              </wp:positionH>
              <wp:positionV relativeFrom="page">
                <wp:posOffset>6871335</wp:posOffset>
              </wp:positionV>
              <wp:extent cx="3345180" cy="773430"/>
              <wp:effectExtent l="0" t="0" r="7620" b="7620"/>
              <wp:wrapNone/>
              <wp:docPr id="11" name="Acknowledgement"/>
              <wp:cNvGraphicFramePr/>
              <a:graphic xmlns:a="http://schemas.openxmlformats.org/drawingml/2006/main">
                <a:graphicData uri="http://schemas.microsoft.com/office/word/2010/wordprocessingShape">
                  <wps:wsp>
                    <wps:cNvSpPr txBox="1"/>
                    <wps:spPr>
                      <a:xfrm>
                        <a:off x="0" y="0"/>
                        <a:ext cx="3345180" cy="773430"/>
                      </a:xfrm>
                      <a:prstGeom prst="rect">
                        <a:avLst/>
                      </a:prstGeom>
                      <a:noFill/>
                      <a:ln w="6350">
                        <a:noFill/>
                      </a:ln>
                    </wps:spPr>
                    <wps:txbx>
                      <w:txbxContent>
                        <w:p w14:paraId="7614085F" w14:textId="77777777" w:rsidR="00E04FE8" w:rsidRPr="004D4882" w:rsidRDefault="00E43345" w:rsidP="004D4882">
                          <w:pPr>
                            <w:pStyle w:val="FooterAcknowledgementText"/>
                            <w:rPr>
                              <w:rFonts w:ascii="Arial" w:hAnsi="Arial" w:cs="Arial"/>
                            </w:rPr>
                          </w:pPr>
                          <w:sdt>
                            <w:sdtPr>
                              <w:rPr>
                                <w:rFonts w:ascii="Arial" w:hAnsi="Arial" w:cs="Arial"/>
                              </w:rPr>
                              <w:alias w:val="Category"/>
                              <w:tag w:val=""/>
                              <w:id w:val="185338361"/>
                              <w:showingPlcHdr/>
                              <w:dataBinding w:prefixMappings="xmlns:ns0='http://purl.org/dc/elements/1.1/' xmlns:ns1='http://schemas.openxmlformats.org/package/2006/metadata/core-properties' " w:xpath="/ns1:coreProperties[1]/ns1:category[1]" w:storeItemID="{6C3C8BC8-F283-45AE-878A-BAB7291924A1}"/>
                              <w:text/>
                            </w:sdtPr>
                            <w:sdtEndPr/>
                            <w:sdtContent>
                              <w:r w:rsidR="00E04FE8">
                                <w:rPr>
                                  <w:rFonts w:ascii="Arial" w:hAnsi="Arial" w:cs="Arial"/>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08BBD" id="_x0000_t202" coordsize="21600,21600" o:spt="202" path="m,l,21600r21600,l21600,xe">
              <v:stroke joinstyle="miter"/>
              <v:path gradientshapeok="t" o:connecttype="rect"/>
            </v:shapetype>
            <v:shape id="_x0000_s1035" type="#_x0000_t202" style="position:absolute;margin-left:502.2pt;margin-top:541.05pt;width:263.4pt;height:60.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" filled="f" stroked="f" strokeweight=".5pt">
              <v:textbox inset="0,0,0,0">
                <w:txbxContent>
                  <w:p w14:paraId="7614085F" w14:textId="77777777" w:rsidR="00E04FE8" w:rsidRPr="004D4882" w:rsidRDefault="00E43345" w:rsidP="004D4882">
                    <w:pPr>
                      <w:pStyle w:val="FooterAcknowledgementText"/>
                      <w:rPr>
                        <w:rFonts w:ascii="Arial" w:hAnsi="Arial" w:cs="Arial"/>
                      </w:rPr>
                    </w:pPr>
                    <w:sdt>
                      <w:sdtPr>
                        <w:rPr>
                          <w:rFonts w:ascii="Arial" w:hAnsi="Arial" w:cs="Arial"/>
                        </w:rPr>
                        <w:alias w:val="Category"/>
                        <w:tag w:val=""/>
                        <w:id w:val="185338361"/>
                        <w:showingPlcHdr/>
                        <w:dataBinding w:prefixMappings="xmlns:ns0='http://purl.org/dc/elements/1.1/' xmlns:ns1='http://schemas.openxmlformats.org/package/2006/metadata/core-properties' " w:xpath="/ns1:coreProperties[1]/ns1:category[1]" w:storeItemID="{6C3C8BC8-F283-45AE-878A-BAB7291924A1}"/>
                        <w:text/>
                      </w:sdtPr>
                      <w:sdtEndPr/>
                      <w:sdtContent>
                        <w:r w:rsidR="00E04FE8">
                          <w:rPr>
                            <w:rFonts w:ascii="Arial" w:hAnsi="Arial" w:cs="Arial"/>
                          </w:rPr>
                          <w:t xml:space="preserve">     </w:t>
                        </w:r>
                      </w:sdtContent>
                    </w:sdt>
                  </w:p>
                </w:txbxContent>
              </v:textbox>
              <w10:wrap anchorx="page" anchory="page"/>
              <w10:anchorlock/>
            </v:shape>
          </w:pict>
        </mc:Fallback>
      </mc:AlternateContent>
    </w:r>
    <w:r>
      <mc:AlternateContent>
        <mc:Choice Requires="wps">
          <w:drawing>
            <wp:anchor distT="0" distB="0" distL="114300" distR="114300" simplePos="0" relativeHeight="251679744" behindDoc="0" locked="1" layoutInCell="1" allowOverlap="1" wp14:anchorId="349B40C0" wp14:editId="6622CC67">
              <wp:simplePos x="0" y="0"/>
              <wp:positionH relativeFrom="page">
                <wp:posOffset>720090</wp:posOffset>
              </wp:positionH>
              <wp:positionV relativeFrom="page">
                <wp:posOffset>9912350</wp:posOffset>
              </wp:positionV>
              <wp:extent cx="3456000" cy="774000"/>
              <wp:effectExtent l="0" t="0" r="11430" b="7620"/>
              <wp:wrapNone/>
              <wp:docPr id="13" name="Acknowledgement"/>
              <wp:cNvGraphicFramePr/>
              <a:graphic xmlns:a="http://schemas.openxmlformats.org/drawingml/2006/main">
                <a:graphicData uri="http://schemas.microsoft.com/office/word/2010/wordprocessingShape">
                  <wps:wsp>
                    <wps:cNvSpPr txBox="1"/>
                    <wps:spPr>
                      <a:xfrm>
                        <a:off x="0" y="0"/>
                        <a:ext cx="3456000" cy="774000"/>
                      </a:xfrm>
                      <a:prstGeom prst="rect">
                        <a:avLst/>
                      </a:prstGeom>
                      <a:noFill/>
                      <a:ln w="6350">
                        <a:noFill/>
                      </a:ln>
                    </wps:spPr>
                    <wps:txbx>
                      <w:txbxContent>
                        <w:p w14:paraId="6B32B6D3" w14:textId="77777777" w:rsidR="00E04FE8" w:rsidRPr="00715943" w:rsidRDefault="00E04FE8" w:rsidP="00BF73A5">
                          <w:pPr>
                            <w:pStyle w:val="FooterAcknowledgementText"/>
                          </w:pPr>
                          <w:r w:rsidRPr="00715943">
                            <w:t>Victorian Managed Insurance Authority (VMIA) acknowledges the Traditional Custodians of</w:t>
                          </w:r>
                          <w:r>
                            <w:t xml:space="preserve"> </w:t>
                          </w:r>
                          <w:r w:rsidRPr="00715943">
                            <w:t xml:space="preserve">the land on which we do business and we pay our respects to Elders past, present and emerging. We acknowledge the important contribution that Aboriginal and Torres Strait Islander </w:t>
                          </w:r>
                          <w:r>
                            <w:t>p</w:t>
                          </w:r>
                          <w:r w:rsidRPr="00715943">
                            <w:t>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B40C0" id="_x0000_s1036" type="#_x0000_t202" style="position:absolute;margin-left:56.7pt;margin-top:780.5pt;width:272.15pt;height:60.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" filled="f" stroked="f" strokeweight=".5pt">
              <v:textbox inset="0,0,0,0">
                <w:txbxContent>
                  <w:p w14:paraId="6B32B6D3" w14:textId="77777777" w:rsidR="00E04FE8" w:rsidRPr="00715943" w:rsidRDefault="00E04FE8" w:rsidP="00BF73A5">
                    <w:pPr>
                      <w:pStyle w:val="FooterAcknowledgementText"/>
                    </w:pPr>
                    <w:r w:rsidRPr="00715943">
                      <w:t>Victorian Managed Insurance Authority (VMIA) acknowledges the Traditional Custodians of</w:t>
                    </w:r>
                    <w:r>
                      <w:t xml:space="preserve"> </w:t>
                    </w:r>
                    <w:r w:rsidRPr="00715943">
                      <w:t xml:space="preserve">the land on which we do business and we pay our respects to Elders past, present and emerging. We acknowledge the important contribution that Aboriginal and Torres Strait Islander </w:t>
                    </w:r>
                    <w:r>
                      <w:t>p</w:t>
                    </w:r>
                    <w:r w:rsidRPr="00715943">
                      <w:t>eoples make in creating a thriving Victoria.</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6880E" w14:textId="77777777" w:rsidR="00E43345" w:rsidRDefault="00E43345">
      <w:pPr>
        <w:spacing w:before="0" w:after="0" w:line="240" w:lineRule="auto"/>
      </w:pPr>
      <w:r>
        <w:separator/>
      </w:r>
    </w:p>
  </w:footnote>
  <w:footnote w:type="continuationSeparator" w:id="0">
    <w:p w14:paraId="243B6712" w14:textId="77777777" w:rsidR="00E43345" w:rsidRDefault="00E433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F339" w14:textId="3CB50323" w:rsidR="000917EF" w:rsidRDefault="34F173E6" w:rsidP="00664BD7">
    <w:pPr>
      <w:pStyle w:val="Header"/>
      <w:jc w:val="right"/>
    </w:pPr>
    <w:r>
      <w:rPr>
        <w:noProof/>
      </w:rPr>
      <w:drawing>
        <wp:inline distT="0" distB="0" distL="0" distR="0" wp14:anchorId="074635DA" wp14:editId="1FFFF173">
          <wp:extent cx="1284605" cy="50419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284605" cy="5041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F400" w14:textId="3920536E" w:rsidR="00664BD7" w:rsidRDefault="00664BD7">
    <w:pPr>
      <w:pStyle w:val="Header"/>
    </w:pPr>
    <w:r>
      <w:rPr>
        <w:noProof/>
      </w:rPr>
      <mc:AlternateContent>
        <mc:Choice Requires="wps">
          <w:drawing>
            <wp:anchor distT="0" distB="0" distL="114300" distR="114300" simplePos="0" relativeHeight="251677696" behindDoc="0" locked="0" layoutInCell="1" allowOverlap="1" wp14:anchorId="282D795B" wp14:editId="73955C17">
              <wp:simplePos x="0" y="0"/>
              <wp:positionH relativeFrom="column">
                <wp:posOffset>7871460</wp:posOffset>
              </wp:positionH>
              <wp:positionV relativeFrom="paragraph">
                <wp:posOffset>283210</wp:posOffset>
              </wp:positionV>
              <wp:extent cx="1676400" cy="369751"/>
              <wp:effectExtent l="0" t="0" r="0" b="0"/>
              <wp:wrapNone/>
              <wp:docPr id="2" name="Text Box 2"/>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7D1D7E0F" w14:textId="77777777" w:rsidR="00664BD7" w:rsidRPr="00822A1C" w:rsidRDefault="00664BD7" w:rsidP="00664BD7">
                          <w:pPr>
                            <w:pStyle w:val="Body"/>
                            <w:jc w:val="center"/>
                            <w:rPr>
                              <w:sz w:val="16"/>
                              <w:szCs w:val="16"/>
                            </w:rPr>
                          </w:pPr>
                          <w:r w:rsidRPr="00822A1C">
                            <w:rPr>
                              <w:sz w:val="16"/>
                              <w:szCs w:val="16"/>
                            </w:rPr>
                            <w:t>Insert organisation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D795B" id="_x0000_t202" coordsize="21600,21600" o:spt="202" path="m,l,21600r21600,l21600,xe">
              <v:stroke joinstyle="miter"/>
              <v:path gradientshapeok="t" o:connecttype="rect"/>
            </v:shapetype>
            <v:shape id="Text Box 2" o:spid="_x0000_s1031" type="#_x0000_t202" style="position:absolute;margin-left:619.8pt;margin-top:22.3pt;width:132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" fillcolor="#f2f2f2 [3052]" stroked="f" strokeweight=".5pt">
              <v:textbox>
                <w:txbxContent>
                  <w:p w14:paraId="7D1D7E0F" w14:textId="77777777" w:rsidR="00664BD7" w:rsidRPr="00822A1C" w:rsidRDefault="00664BD7" w:rsidP="00664BD7">
                    <w:pPr>
                      <w:pStyle w:val="Body"/>
                      <w:jc w:val="center"/>
                      <w:rPr>
                        <w:sz w:val="16"/>
                        <w:szCs w:val="16"/>
                      </w:rPr>
                    </w:pPr>
                    <w:r w:rsidRPr="00822A1C">
                      <w:rPr>
                        <w:sz w:val="16"/>
                        <w:szCs w:val="16"/>
                      </w:rPr>
                      <w:t>Insert organisation logo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D9047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460B18"/>
    <w:multiLevelType w:val="hybridMultilevel"/>
    <w:tmpl w:val="A9046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C5DC6"/>
    <w:multiLevelType w:val="hybridMultilevel"/>
    <w:tmpl w:val="BBC2A154"/>
    <w:lvl w:ilvl="0" w:tplc="BA26D0E0">
      <w:start w:val="1"/>
      <w:numFmt w:val="bullet"/>
      <w:pStyle w:val="Style1"/>
      <w:lvlText w:val=""/>
      <w:lvlJc w:val="left"/>
      <w:pPr>
        <w:ind w:left="720" w:hanging="36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7785"/>
    <w:multiLevelType w:val="hybridMultilevel"/>
    <w:tmpl w:val="06B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A2EC9"/>
    <w:multiLevelType w:val="hybridMultilevel"/>
    <w:tmpl w:val="322E5EA8"/>
    <w:lvl w:ilvl="0" w:tplc="D2768E8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38B7"/>
    <w:multiLevelType w:val="hybridMultilevel"/>
    <w:tmpl w:val="C2CEECE2"/>
    <w:lvl w:ilvl="0" w:tplc="4E32220A">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24FB2"/>
    <w:multiLevelType w:val="hybridMultilevel"/>
    <w:tmpl w:val="7058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50028"/>
    <w:multiLevelType w:val="hybridMultilevel"/>
    <w:tmpl w:val="4ECC7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627365"/>
    <w:multiLevelType w:val="hybridMultilevel"/>
    <w:tmpl w:val="6416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B2BDC"/>
    <w:multiLevelType w:val="hybridMultilevel"/>
    <w:tmpl w:val="196A4F6A"/>
    <w:name w:val="Bullets"/>
    <w:lvl w:ilvl="0" w:tplc="93B85C3E">
      <w:start w:val="1"/>
      <w:numFmt w:val="bullet"/>
      <w:pStyle w:val="ListBullet"/>
      <w:lvlText w:val="–"/>
      <w:lvlJc w:val="left"/>
      <w:pPr>
        <w:tabs>
          <w:tab w:val="num" w:pos="130"/>
        </w:tabs>
        <w:ind w:left="130" w:hanging="130"/>
      </w:pPr>
      <w:rPr>
        <w:rFonts w:ascii="Arial" w:hAnsi="Arial" w:hint="default"/>
        <w:color w:val="000000" w:themeColor="text1"/>
        <w:position w:val="2"/>
        <w:sz w:val="18"/>
      </w:rPr>
    </w:lvl>
    <w:lvl w:ilvl="1" w:tplc="47A26856">
      <w:start w:val="1"/>
      <w:numFmt w:val="bullet"/>
      <w:pStyle w:val="ListBullet2"/>
      <w:lvlText w:val="•"/>
      <w:lvlJc w:val="left"/>
      <w:pPr>
        <w:tabs>
          <w:tab w:val="num" w:pos="261"/>
        </w:tabs>
        <w:ind w:left="261" w:hanging="131"/>
      </w:pPr>
      <w:rPr>
        <w:rFonts w:ascii="Arial" w:hAnsi="Arial" w:hint="default"/>
        <w:color w:val="000000" w:themeColor="text1"/>
      </w:rPr>
    </w:lvl>
    <w:lvl w:ilvl="2" w:tplc="12709C92">
      <w:start w:val="1"/>
      <w:numFmt w:val="bullet"/>
      <w:pStyle w:val="ListBullet3"/>
      <w:lvlText w:val="»"/>
      <w:lvlJc w:val="left"/>
      <w:pPr>
        <w:tabs>
          <w:tab w:val="num" w:pos="391"/>
        </w:tabs>
        <w:ind w:left="391" w:hanging="130"/>
      </w:pPr>
      <w:rPr>
        <w:rFonts w:ascii="Arial" w:hAnsi="Arial" w:hint="default"/>
        <w:color w:val="000000" w:themeColor="text1"/>
      </w:rPr>
    </w:lvl>
    <w:lvl w:ilvl="3" w:tplc="F41A0F6E">
      <w:start w:val="1"/>
      <w:numFmt w:val="none"/>
      <w:lvlText w:val=""/>
      <w:lvlJc w:val="left"/>
      <w:pPr>
        <w:ind w:left="1440" w:hanging="360"/>
      </w:pPr>
      <w:rPr>
        <w:rFonts w:hint="default"/>
      </w:rPr>
    </w:lvl>
    <w:lvl w:ilvl="4" w:tplc="42123B82">
      <w:start w:val="1"/>
      <w:numFmt w:val="none"/>
      <w:lvlText w:val=""/>
      <w:lvlJc w:val="left"/>
      <w:pPr>
        <w:ind w:left="1800" w:hanging="360"/>
      </w:pPr>
      <w:rPr>
        <w:rFonts w:hint="default"/>
      </w:rPr>
    </w:lvl>
    <w:lvl w:ilvl="5" w:tplc="6C825328">
      <w:start w:val="1"/>
      <w:numFmt w:val="none"/>
      <w:lvlText w:val=""/>
      <w:lvlJc w:val="left"/>
      <w:pPr>
        <w:ind w:left="2160" w:hanging="360"/>
      </w:pPr>
      <w:rPr>
        <w:rFonts w:hint="default"/>
      </w:rPr>
    </w:lvl>
    <w:lvl w:ilvl="6" w:tplc="A00C61D0">
      <w:start w:val="1"/>
      <w:numFmt w:val="none"/>
      <w:lvlText w:val="%7"/>
      <w:lvlJc w:val="left"/>
      <w:pPr>
        <w:ind w:left="2520" w:hanging="360"/>
      </w:pPr>
      <w:rPr>
        <w:rFonts w:hint="default"/>
      </w:rPr>
    </w:lvl>
    <w:lvl w:ilvl="7" w:tplc="F6A00DCE">
      <w:start w:val="1"/>
      <w:numFmt w:val="none"/>
      <w:lvlText w:val=""/>
      <w:lvlJc w:val="left"/>
      <w:pPr>
        <w:ind w:left="2880" w:hanging="360"/>
      </w:pPr>
      <w:rPr>
        <w:rFonts w:hint="default"/>
      </w:rPr>
    </w:lvl>
    <w:lvl w:ilvl="8" w:tplc="1B8C1242">
      <w:start w:val="1"/>
      <w:numFmt w:val="none"/>
      <w:lvlText w:val=""/>
      <w:lvlJc w:val="left"/>
      <w:pPr>
        <w:ind w:left="3240" w:hanging="360"/>
      </w:pPr>
      <w:rPr>
        <w:rFonts w:hint="default"/>
      </w:rPr>
    </w:lvl>
  </w:abstractNum>
  <w:abstractNum w:abstractNumId="10" w15:restartNumberingAfterBreak="0">
    <w:nsid w:val="4E067D56"/>
    <w:multiLevelType w:val="hybridMultilevel"/>
    <w:tmpl w:val="4E08E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9C5AC3"/>
    <w:multiLevelType w:val="hybridMultilevel"/>
    <w:tmpl w:val="47B6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0B09B3"/>
    <w:multiLevelType w:val="hybridMultilevel"/>
    <w:tmpl w:val="8D2A1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1B1ABC"/>
    <w:multiLevelType w:val="hybridMultilevel"/>
    <w:tmpl w:val="CEDA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D079A9"/>
    <w:multiLevelType w:val="hybridMultilevel"/>
    <w:tmpl w:val="39F4B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42669A"/>
    <w:multiLevelType w:val="hybridMultilevel"/>
    <w:tmpl w:val="5B9E3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2556C1"/>
    <w:multiLevelType w:val="hybridMultilevel"/>
    <w:tmpl w:val="E918F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DB0C94"/>
    <w:multiLevelType w:val="hybridMultilevel"/>
    <w:tmpl w:val="6BB46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0"/>
  </w:num>
  <w:num w:numId="8">
    <w:abstractNumId w:val="11"/>
  </w:num>
  <w:num w:numId="9">
    <w:abstractNumId w:val="17"/>
  </w:num>
  <w:num w:numId="10">
    <w:abstractNumId w:val="16"/>
  </w:num>
  <w:num w:numId="11">
    <w:abstractNumId w:val="14"/>
  </w:num>
  <w:num w:numId="12">
    <w:abstractNumId w:val="7"/>
  </w:num>
  <w:num w:numId="13">
    <w:abstractNumId w:val="6"/>
  </w:num>
  <w:num w:numId="14">
    <w:abstractNumId w:val="13"/>
  </w:num>
  <w:num w:numId="15">
    <w:abstractNumId w:val="1"/>
  </w:num>
  <w:num w:numId="16">
    <w:abstractNumId w:val="15"/>
  </w:num>
  <w:num w:numId="17">
    <w:abstractNumId w:val="3"/>
  </w:num>
  <w:num w:numId="18">
    <w:abstractNumId w:val="0"/>
  </w:num>
  <w:num w:numId="19">
    <w:abstractNumId w:val="9"/>
  </w:num>
  <w:num w:numId="20">
    <w:abstractNumId w:val="8"/>
  </w:num>
  <w:num w:numId="21">
    <w:abstractNumId w:val="9"/>
  </w:num>
  <w:num w:numId="22">
    <w:abstractNumId w:val="9"/>
  </w:num>
  <w:num w:numId="23">
    <w:abstractNumId w:val="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17"/>
    <w:rsid w:val="0000767F"/>
    <w:rsid w:val="00016E82"/>
    <w:rsid w:val="00017FB4"/>
    <w:rsid w:val="00042AA7"/>
    <w:rsid w:val="00054E83"/>
    <w:rsid w:val="000917EF"/>
    <w:rsid w:val="000B3AEA"/>
    <w:rsid w:val="000E5CB3"/>
    <w:rsid w:val="000E68D2"/>
    <w:rsid w:val="000F488D"/>
    <w:rsid w:val="00100EF5"/>
    <w:rsid w:val="001204CD"/>
    <w:rsid w:val="00126FB7"/>
    <w:rsid w:val="00156512"/>
    <w:rsid w:val="0015675D"/>
    <w:rsid w:val="00171AD4"/>
    <w:rsid w:val="0017429A"/>
    <w:rsid w:val="00180256"/>
    <w:rsid w:val="00182279"/>
    <w:rsid w:val="001B31E8"/>
    <w:rsid w:val="001D012B"/>
    <w:rsid w:val="001D02DF"/>
    <w:rsid w:val="001E0D1F"/>
    <w:rsid w:val="001F5DEF"/>
    <w:rsid w:val="0022738B"/>
    <w:rsid w:val="0023315B"/>
    <w:rsid w:val="00242F8D"/>
    <w:rsid w:val="00244CC8"/>
    <w:rsid w:val="00273829"/>
    <w:rsid w:val="00294670"/>
    <w:rsid w:val="00294ED1"/>
    <w:rsid w:val="002A25E6"/>
    <w:rsid w:val="002B14FE"/>
    <w:rsid w:val="002C1A86"/>
    <w:rsid w:val="002C4B42"/>
    <w:rsid w:val="002C723E"/>
    <w:rsid w:val="002D1D08"/>
    <w:rsid w:val="00320922"/>
    <w:rsid w:val="0033179C"/>
    <w:rsid w:val="00334B67"/>
    <w:rsid w:val="00340B1E"/>
    <w:rsid w:val="00347C45"/>
    <w:rsid w:val="00362984"/>
    <w:rsid w:val="003C3C6D"/>
    <w:rsid w:val="003D3917"/>
    <w:rsid w:val="003D4DD3"/>
    <w:rsid w:val="004006CA"/>
    <w:rsid w:val="004072F6"/>
    <w:rsid w:val="00413555"/>
    <w:rsid w:val="00420AE6"/>
    <w:rsid w:val="0042614B"/>
    <w:rsid w:val="00447A14"/>
    <w:rsid w:val="0049092A"/>
    <w:rsid w:val="00495118"/>
    <w:rsid w:val="004A5805"/>
    <w:rsid w:val="004C4904"/>
    <w:rsid w:val="004C59B2"/>
    <w:rsid w:val="004D3692"/>
    <w:rsid w:val="004D4882"/>
    <w:rsid w:val="00500D48"/>
    <w:rsid w:val="005207EA"/>
    <w:rsid w:val="00525EDE"/>
    <w:rsid w:val="00534553"/>
    <w:rsid w:val="00535AAD"/>
    <w:rsid w:val="00553C9E"/>
    <w:rsid w:val="00566870"/>
    <w:rsid w:val="005A4C49"/>
    <w:rsid w:val="005B07F4"/>
    <w:rsid w:val="005D4527"/>
    <w:rsid w:val="005E480E"/>
    <w:rsid w:val="005F43E7"/>
    <w:rsid w:val="00602465"/>
    <w:rsid w:val="00612A20"/>
    <w:rsid w:val="00625C2F"/>
    <w:rsid w:val="006353E2"/>
    <w:rsid w:val="00636D6A"/>
    <w:rsid w:val="0064190F"/>
    <w:rsid w:val="0064272F"/>
    <w:rsid w:val="00647784"/>
    <w:rsid w:val="0066157B"/>
    <w:rsid w:val="00664BD7"/>
    <w:rsid w:val="00683B5E"/>
    <w:rsid w:val="00686831"/>
    <w:rsid w:val="006A293F"/>
    <w:rsid w:val="006B040D"/>
    <w:rsid w:val="006D2354"/>
    <w:rsid w:val="006D7766"/>
    <w:rsid w:val="006F31B3"/>
    <w:rsid w:val="006F33D7"/>
    <w:rsid w:val="00700CDD"/>
    <w:rsid w:val="007316A3"/>
    <w:rsid w:val="007348AF"/>
    <w:rsid w:val="00736C37"/>
    <w:rsid w:val="00796C12"/>
    <w:rsid w:val="007A130E"/>
    <w:rsid w:val="007A36CA"/>
    <w:rsid w:val="007D1E7D"/>
    <w:rsid w:val="007F42D4"/>
    <w:rsid w:val="00803BD3"/>
    <w:rsid w:val="00803D44"/>
    <w:rsid w:val="00810727"/>
    <w:rsid w:val="00837A5B"/>
    <w:rsid w:val="00846231"/>
    <w:rsid w:val="008573B3"/>
    <w:rsid w:val="00882CEC"/>
    <w:rsid w:val="00895E3D"/>
    <w:rsid w:val="008B3743"/>
    <w:rsid w:val="008B476E"/>
    <w:rsid w:val="00940490"/>
    <w:rsid w:val="0094116D"/>
    <w:rsid w:val="00963D51"/>
    <w:rsid w:val="00975F49"/>
    <w:rsid w:val="009953B3"/>
    <w:rsid w:val="009A5AB0"/>
    <w:rsid w:val="009F4667"/>
    <w:rsid w:val="00A051DA"/>
    <w:rsid w:val="00A0546B"/>
    <w:rsid w:val="00A070BF"/>
    <w:rsid w:val="00A2585A"/>
    <w:rsid w:val="00A61F76"/>
    <w:rsid w:val="00A848C6"/>
    <w:rsid w:val="00A86F7B"/>
    <w:rsid w:val="00A965A8"/>
    <w:rsid w:val="00AB0BE4"/>
    <w:rsid w:val="00AD3E9B"/>
    <w:rsid w:val="00AF71A1"/>
    <w:rsid w:val="00B0276C"/>
    <w:rsid w:val="00B25F9D"/>
    <w:rsid w:val="00B56431"/>
    <w:rsid w:val="00B6242D"/>
    <w:rsid w:val="00B73448"/>
    <w:rsid w:val="00BA1607"/>
    <w:rsid w:val="00BF5BA7"/>
    <w:rsid w:val="00BF6207"/>
    <w:rsid w:val="00BF73A5"/>
    <w:rsid w:val="00C01D24"/>
    <w:rsid w:val="00C0306B"/>
    <w:rsid w:val="00C063B2"/>
    <w:rsid w:val="00C06DAE"/>
    <w:rsid w:val="00C204AE"/>
    <w:rsid w:val="00C24DF4"/>
    <w:rsid w:val="00CB3A6F"/>
    <w:rsid w:val="00CC0A7C"/>
    <w:rsid w:val="00CD257E"/>
    <w:rsid w:val="00CF0490"/>
    <w:rsid w:val="00D440EF"/>
    <w:rsid w:val="00D546F2"/>
    <w:rsid w:val="00D70F4F"/>
    <w:rsid w:val="00DA3C7B"/>
    <w:rsid w:val="00DB28F2"/>
    <w:rsid w:val="00DB690D"/>
    <w:rsid w:val="00DD106F"/>
    <w:rsid w:val="00DE3DBE"/>
    <w:rsid w:val="00DE7268"/>
    <w:rsid w:val="00E04FE8"/>
    <w:rsid w:val="00E13206"/>
    <w:rsid w:val="00E242E9"/>
    <w:rsid w:val="00E42C22"/>
    <w:rsid w:val="00E43345"/>
    <w:rsid w:val="00E67478"/>
    <w:rsid w:val="00E80C81"/>
    <w:rsid w:val="00E90D7C"/>
    <w:rsid w:val="00EB1EF7"/>
    <w:rsid w:val="00EB7B6F"/>
    <w:rsid w:val="00EC16A4"/>
    <w:rsid w:val="00ED1E11"/>
    <w:rsid w:val="00F477CB"/>
    <w:rsid w:val="00F52295"/>
    <w:rsid w:val="00F669C7"/>
    <w:rsid w:val="00F7097D"/>
    <w:rsid w:val="00F77FE5"/>
    <w:rsid w:val="00F80876"/>
    <w:rsid w:val="00F945A9"/>
    <w:rsid w:val="00FB60B8"/>
    <w:rsid w:val="00FF6550"/>
    <w:rsid w:val="00FF7BAE"/>
    <w:rsid w:val="0F334DBB"/>
    <w:rsid w:val="1A935D23"/>
    <w:rsid w:val="34F173E6"/>
    <w:rsid w:val="36B63A30"/>
    <w:rsid w:val="428D3B42"/>
    <w:rsid w:val="4ADC1526"/>
    <w:rsid w:val="4F974097"/>
    <w:rsid w:val="6F120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9CC26"/>
  <w15:chartTrackingRefBased/>
  <w15:docId w15:val="{90481853-ED85-44E8-BB0F-AC3B91AE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07"/>
    <w:pPr>
      <w:spacing w:before="50" w:after="110" w:line="230" w:lineRule="atLeast"/>
    </w:pPr>
    <w:rPr>
      <w:rFonts w:ascii="Arial" w:eastAsia="Times New Roman" w:hAnsi="Arial" w:cs="Times New Roman"/>
      <w:color w:val="000000" w:themeColor="text1"/>
      <w:sz w:val="20"/>
      <w:szCs w:val="18"/>
      <w:lang w:eastAsia="en-AU"/>
    </w:rPr>
  </w:style>
  <w:style w:type="paragraph" w:styleId="Heading1">
    <w:name w:val="heading 1"/>
    <w:basedOn w:val="BodyText"/>
    <w:next w:val="Normal"/>
    <w:link w:val="Heading1Char"/>
    <w:qFormat/>
    <w:rsid w:val="00BF6207"/>
    <w:pPr>
      <w:keepNext/>
      <w:spacing w:before="120" w:after="0" w:line="223" w:lineRule="auto"/>
      <w:outlineLvl w:val="0"/>
    </w:pPr>
    <w:rPr>
      <w:b/>
      <w:color w:val="FFFFFF" w:themeColor="background1"/>
      <w:sz w:val="46"/>
    </w:rPr>
  </w:style>
  <w:style w:type="paragraph" w:styleId="Heading2">
    <w:name w:val="heading 2"/>
    <w:basedOn w:val="IntroductoryTextPurple"/>
    <w:next w:val="Normal"/>
    <w:link w:val="Heading2Char"/>
    <w:qFormat/>
    <w:rsid w:val="00BF6207"/>
    <w:pPr>
      <w:spacing w:before="0" w:after="50" w:line="240" w:lineRule="auto"/>
      <w:outlineLvl w:val="1"/>
    </w:pPr>
    <w:rPr>
      <w:sz w:val="28"/>
      <w:szCs w:val="32"/>
    </w:rPr>
  </w:style>
  <w:style w:type="paragraph" w:styleId="Heading3">
    <w:name w:val="heading 3"/>
    <w:basedOn w:val="Normal"/>
    <w:next w:val="Normal"/>
    <w:link w:val="Heading3Char"/>
    <w:qFormat/>
    <w:rsid w:val="00BF6207"/>
    <w:pPr>
      <w:spacing w:before="170" w:after="60" w:line="240" w:lineRule="auto"/>
      <w:outlineLvl w:val="2"/>
    </w:pPr>
    <w:rPr>
      <w:b/>
      <w:color w:val="00B0F0"/>
      <w:sz w:val="22"/>
      <w:szCs w:val="20"/>
    </w:rPr>
  </w:style>
  <w:style w:type="paragraph" w:styleId="Heading4">
    <w:name w:val="heading 4"/>
    <w:basedOn w:val="Normal"/>
    <w:next w:val="Normal"/>
    <w:link w:val="Heading4Char"/>
    <w:qFormat/>
    <w:rsid w:val="00BF6207"/>
    <w:pPr>
      <w:keepNext/>
      <w:spacing w:before="120" w:after="60" w:line="240" w:lineRule="auto"/>
      <w:outlineLvl w:val="3"/>
    </w:pPr>
    <w:rPr>
      <w:b/>
      <w:bCs/>
      <w:color w:val="002060"/>
      <w:sz w:val="22"/>
      <w:szCs w:val="28"/>
    </w:rPr>
  </w:style>
  <w:style w:type="paragraph" w:styleId="Heading5">
    <w:name w:val="heading 5"/>
    <w:basedOn w:val="Normal"/>
    <w:next w:val="Normal"/>
    <w:link w:val="Heading5Char"/>
    <w:qFormat/>
    <w:rsid w:val="00BF6207"/>
    <w:pPr>
      <w:spacing w:before="120" w:after="60" w:line="240" w:lineRule="auto"/>
      <w:outlineLvl w:val="4"/>
    </w:pPr>
    <w:rPr>
      <w:b/>
      <w:bCs/>
      <w:iCs/>
      <w:sz w:val="22"/>
      <w:szCs w:val="26"/>
    </w:rPr>
  </w:style>
  <w:style w:type="paragraph" w:styleId="Heading6">
    <w:name w:val="heading 6"/>
    <w:basedOn w:val="Normal"/>
    <w:next w:val="Normal"/>
    <w:link w:val="Heading6Char"/>
    <w:uiPriority w:val="9"/>
    <w:semiHidden/>
    <w:unhideWhenUsed/>
    <w:qFormat/>
    <w:rsid w:val="00BF6207"/>
    <w:pPr>
      <w:keepNext/>
      <w:keepLines/>
      <w:spacing w:before="40" w:after="0"/>
      <w:outlineLvl w:val="5"/>
    </w:pPr>
    <w:rPr>
      <w:rFonts w:eastAsiaTheme="majorEastAsia" w:cstheme="majorBid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07"/>
    <w:rPr>
      <w:rFonts w:ascii="Arial" w:eastAsia="Times New Roman" w:hAnsi="Arial" w:cs="Times New Roman"/>
      <w:b/>
      <w:color w:val="FFFFFF" w:themeColor="background1"/>
      <w:sz w:val="46"/>
      <w:szCs w:val="18"/>
      <w:lang w:eastAsia="en-AU"/>
    </w:rPr>
  </w:style>
  <w:style w:type="character" w:customStyle="1" w:styleId="Heading2Char">
    <w:name w:val="Heading 2 Char"/>
    <w:basedOn w:val="DefaultParagraphFont"/>
    <w:link w:val="Heading2"/>
    <w:rsid w:val="00BF6207"/>
    <w:rPr>
      <w:rFonts w:ascii="Arial" w:eastAsia="Times New Roman" w:hAnsi="Arial" w:cs="Times New Roman"/>
      <w:color w:val="00B0F0"/>
      <w:sz w:val="28"/>
      <w:szCs w:val="32"/>
      <w:lang w:eastAsia="en-AU"/>
    </w:rPr>
  </w:style>
  <w:style w:type="character" w:customStyle="1" w:styleId="Heading3Char">
    <w:name w:val="Heading 3 Char"/>
    <w:basedOn w:val="DefaultParagraphFont"/>
    <w:link w:val="Heading3"/>
    <w:rsid w:val="00BF6207"/>
    <w:rPr>
      <w:rFonts w:ascii="Arial" w:eastAsia="Times New Roman" w:hAnsi="Arial" w:cs="Times New Roman"/>
      <w:b/>
      <w:color w:val="00B0F0"/>
      <w:szCs w:val="20"/>
      <w:lang w:eastAsia="en-AU"/>
    </w:rPr>
  </w:style>
  <w:style w:type="character" w:customStyle="1" w:styleId="Heading4Char">
    <w:name w:val="Heading 4 Char"/>
    <w:basedOn w:val="DefaultParagraphFont"/>
    <w:link w:val="Heading4"/>
    <w:rsid w:val="00BF6207"/>
    <w:rPr>
      <w:rFonts w:ascii="Arial" w:eastAsia="Times New Roman" w:hAnsi="Arial" w:cs="Times New Roman"/>
      <w:b/>
      <w:bCs/>
      <w:color w:val="002060"/>
      <w:szCs w:val="28"/>
      <w:lang w:eastAsia="en-AU"/>
    </w:rPr>
  </w:style>
  <w:style w:type="character" w:customStyle="1" w:styleId="Heading5Char">
    <w:name w:val="Heading 5 Char"/>
    <w:basedOn w:val="DefaultParagraphFont"/>
    <w:link w:val="Heading5"/>
    <w:rsid w:val="00BF6207"/>
    <w:rPr>
      <w:rFonts w:ascii="Arial" w:eastAsia="Times New Roman" w:hAnsi="Arial" w:cs="Times New Roman"/>
      <w:b/>
      <w:bCs/>
      <w:iCs/>
      <w:color w:val="000000" w:themeColor="text1"/>
      <w:szCs w:val="26"/>
      <w:lang w:eastAsia="en-AU"/>
    </w:rPr>
  </w:style>
  <w:style w:type="paragraph" w:styleId="Footer">
    <w:name w:val="footer"/>
    <w:basedOn w:val="Normal"/>
    <w:link w:val="FooterChar"/>
    <w:uiPriority w:val="99"/>
    <w:rsid w:val="00566870"/>
    <w:pPr>
      <w:spacing w:before="110" w:line="140" w:lineRule="atLeast"/>
      <w:contextualSpacing/>
    </w:pPr>
    <w:rPr>
      <w:rFonts w:asciiTheme="majorHAnsi" w:hAnsiTheme="majorHAnsi"/>
      <w:sz w:val="12"/>
    </w:rPr>
  </w:style>
  <w:style w:type="character" w:customStyle="1" w:styleId="FooterChar">
    <w:name w:val="Footer Char"/>
    <w:basedOn w:val="DefaultParagraphFont"/>
    <w:link w:val="Footer"/>
    <w:uiPriority w:val="99"/>
    <w:rsid w:val="00566870"/>
    <w:rPr>
      <w:rFonts w:asciiTheme="majorHAnsi" w:eastAsia="Times New Roman" w:hAnsiTheme="majorHAnsi" w:cs="Times New Roman"/>
      <w:color w:val="000000" w:themeColor="text1"/>
      <w:sz w:val="12"/>
      <w:szCs w:val="18"/>
      <w:lang w:eastAsia="en-AU"/>
    </w:rPr>
  </w:style>
  <w:style w:type="table" w:styleId="TableGrid">
    <w:name w:val="Table Grid"/>
    <w:basedOn w:val="TableNormal"/>
    <w:uiPriority w:val="39"/>
    <w:rsid w:val="00566870"/>
    <w:pPr>
      <w:spacing w:before="110" w:after="110" w:line="230" w:lineRule="atLeast"/>
    </w:pPr>
    <w:rPr>
      <w:rFonts w:eastAsia="Times New Roman" w:cs="Times New Roman"/>
      <w:color w:val="000000" w:themeColor="text1"/>
      <w:sz w:val="18"/>
      <w:szCs w:val="18"/>
      <w:lang w:eastAsia="en-AU"/>
    </w:rPr>
    <w:tblPr>
      <w:tblBorders>
        <w:bottom w:val="single" w:sz="2" w:space="0" w:color="4472C4" w:themeColor="accent1"/>
        <w:insideH w:val="single" w:sz="2" w:space="0" w:color="4472C4" w:themeColor="accent1"/>
      </w:tblBorders>
      <w:tblCellMar>
        <w:top w:w="28" w:type="dxa"/>
        <w:left w:w="142" w:type="dxa"/>
        <w:bottom w:w="28" w:type="dxa"/>
        <w:right w:w="142" w:type="dxa"/>
      </w:tblCellMar>
    </w:tblPr>
    <w:tblStylePr w:type="firstRow">
      <w:pPr>
        <w:wordWrap/>
      </w:pPr>
      <w:rPr>
        <w:b/>
        <w:color w:val="FFFFFF" w:themeColor="background1"/>
        <w:sz w:val="18"/>
      </w:rPr>
      <w:tblPr/>
      <w:tcPr>
        <w:tcBorders>
          <w:top w:val="nil"/>
          <w:left w:val="nil"/>
          <w:bottom w:val="nil"/>
          <w:right w:val="nil"/>
          <w:insideH w:val="nil"/>
          <w:insideV w:val="nil"/>
          <w:tl2br w:val="nil"/>
          <w:tr2bl w:val="nil"/>
        </w:tcBorders>
        <w:shd w:val="clear" w:color="auto" w:fill="4472C4" w:themeFill="accent1"/>
      </w:tcPr>
    </w:tblStylePr>
    <w:tblStylePr w:type="firstCol">
      <w:pPr>
        <w:jc w:val="left"/>
      </w:pPr>
      <w:rPr>
        <w:color w:val="4472C4" w:themeColor="accent1"/>
      </w:rPr>
      <w:tblPr/>
      <w:tcPr>
        <w:vAlign w:val="center"/>
      </w:tcPr>
    </w:tblStylePr>
  </w:style>
  <w:style w:type="paragraph" w:styleId="ListBullet">
    <w:name w:val="List Bullet"/>
    <w:basedOn w:val="BodyText"/>
    <w:qFormat/>
    <w:rsid w:val="00BF6207"/>
    <w:pPr>
      <w:numPr>
        <w:numId w:val="1"/>
      </w:numPr>
      <w:tabs>
        <w:tab w:val="clear" w:pos="130"/>
        <w:tab w:val="num" w:pos="360"/>
      </w:tabs>
      <w:spacing w:before="44" w:after="44"/>
      <w:ind w:left="360" w:firstLine="0"/>
    </w:pPr>
  </w:style>
  <w:style w:type="paragraph" w:styleId="ListBullet2">
    <w:name w:val="List Bullet 2"/>
    <w:basedOn w:val="ListBullet"/>
    <w:qFormat/>
    <w:rsid w:val="00566870"/>
    <w:pPr>
      <w:numPr>
        <w:ilvl w:val="1"/>
      </w:numPr>
    </w:pPr>
  </w:style>
  <w:style w:type="paragraph" w:styleId="ListBullet3">
    <w:name w:val="List Bullet 3"/>
    <w:basedOn w:val="ListBullet2"/>
    <w:qFormat/>
    <w:rsid w:val="00BF6207"/>
    <w:pPr>
      <w:numPr>
        <w:ilvl w:val="2"/>
      </w:numPr>
      <w:tabs>
        <w:tab w:val="clear" w:pos="391"/>
        <w:tab w:val="num" w:pos="360"/>
      </w:tabs>
      <w:ind w:left="850"/>
    </w:pPr>
  </w:style>
  <w:style w:type="paragraph" w:styleId="Caption">
    <w:name w:val="caption"/>
    <w:basedOn w:val="Normal"/>
    <w:next w:val="Normal"/>
    <w:qFormat/>
    <w:rsid w:val="00566870"/>
    <w:pPr>
      <w:spacing w:before="360" w:after="230"/>
    </w:pPr>
    <w:rPr>
      <w:b/>
      <w:iCs/>
      <w:color w:val="5F5C5C"/>
    </w:rPr>
  </w:style>
  <w:style w:type="paragraph" w:customStyle="1" w:styleId="IntroductoryTextPurple">
    <w:name w:val="Introductory Text Purple"/>
    <w:basedOn w:val="Normal"/>
    <w:qFormat/>
    <w:rsid w:val="00BF6207"/>
    <w:pPr>
      <w:spacing w:after="360" w:line="280" w:lineRule="atLeast"/>
      <w:contextualSpacing/>
    </w:pPr>
    <w:rPr>
      <w:color w:val="00B0F0"/>
      <w:sz w:val="24"/>
    </w:rPr>
  </w:style>
  <w:style w:type="paragraph" w:customStyle="1" w:styleId="PullTextHeading">
    <w:name w:val="Pull Text Heading"/>
    <w:basedOn w:val="Normal"/>
    <w:qFormat/>
    <w:rsid w:val="00BF6207"/>
    <w:pPr>
      <w:spacing w:before="120" w:after="60"/>
    </w:pPr>
    <w:rPr>
      <w:b/>
      <w:color w:val="00B0F0"/>
      <w:sz w:val="22"/>
    </w:rPr>
  </w:style>
  <w:style w:type="paragraph" w:customStyle="1" w:styleId="FooterPageNumber">
    <w:name w:val="Footer Page Number"/>
    <w:basedOn w:val="Footer"/>
    <w:uiPriority w:val="99"/>
    <w:rsid w:val="00566870"/>
    <w:pPr>
      <w:framePr w:hSpace="340" w:vSpace="340" w:wrap="around" w:vAnchor="text" w:hAnchor="margin" w:xAlign="right" w:y="1"/>
      <w:spacing w:before="0" w:after="120"/>
      <w:jc w:val="right"/>
    </w:pPr>
    <w:rPr>
      <w:rFonts w:asciiTheme="minorHAnsi" w:hAnsiTheme="minorHAnsi"/>
      <w:color w:val="4472C4" w:themeColor="accent1"/>
      <w:sz w:val="28"/>
    </w:rPr>
  </w:style>
  <w:style w:type="paragraph" w:customStyle="1" w:styleId="InLineShape">
    <w:name w:val="InLine Shape"/>
    <w:basedOn w:val="Normal"/>
    <w:next w:val="Normal"/>
    <w:rsid w:val="00566870"/>
    <w:pPr>
      <w:spacing w:before="280" w:after="200"/>
    </w:pPr>
  </w:style>
  <w:style w:type="paragraph" w:customStyle="1" w:styleId="FooterFirstPage">
    <w:name w:val="Footer First Page"/>
    <w:basedOn w:val="Footer"/>
    <w:uiPriority w:val="99"/>
    <w:rsid w:val="00566870"/>
    <w:pPr>
      <w:spacing w:after="140"/>
      <w:ind w:left="8674"/>
    </w:pPr>
    <w:rPr>
      <w:noProof/>
      <w:sz w:val="16"/>
    </w:rPr>
  </w:style>
  <w:style w:type="paragraph" w:styleId="BodyText">
    <w:name w:val="Body Text"/>
    <w:basedOn w:val="Normal"/>
    <w:link w:val="BodyTextChar"/>
    <w:uiPriority w:val="99"/>
    <w:semiHidden/>
    <w:unhideWhenUsed/>
    <w:rsid w:val="00566870"/>
    <w:pPr>
      <w:spacing w:after="120"/>
    </w:pPr>
  </w:style>
  <w:style w:type="character" w:customStyle="1" w:styleId="BodyTextChar">
    <w:name w:val="Body Text Char"/>
    <w:basedOn w:val="DefaultParagraphFont"/>
    <w:link w:val="BodyText"/>
    <w:uiPriority w:val="99"/>
    <w:semiHidden/>
    <w:rsid w:val="00566870"/>
    <w:rPr>
      <w:rFonts w:eastAsia="Times New Roman" w:cs="Times New Roman"/>
      <w:color w:val="000000" w:themeColor="text1"/>
      <w:sz w:val="18"/>
      <w:szCs w:val="18"/>
      <w:lang w:eastAsia="en-AU"/>
    </w:rPr>
  </w:style>
  <w:style w:type="character" w:customStyle="1" w:styleId="Heading6Char">
    <w:name w:val="Heading 6 Char"/>
    <w:basedOn w:val="DefaultParagraphFont"/>
    <w:link w:val="Heading6"/>
    <w:uiPriority w:val="9"/>
    <w:semiHidden/>
    <w:rsid w:val="00BF6207"/>
    <w:rPr>
      <w:rFonts w:ascii="Arial" w:eastAsiaTheme="majorEastAsia" w:hAnsi="Arial" w:cstheme="majorBidi"/>
      <w:color w:val="002060"/>
      <w:sz w:val="20"/>
      <w:szCs w:val="18"/>
      <w:lang w:eastAsia="en-AU"/>
    </w:rPr>
  </w:style>
  <w:style w:type="paragraph" w:styleId="Title">
    <w:name w:val="Title"/>
    <w:basedOn w:val="Normal"/>
    <w:next w:val="Normal"/>
    <w:link w:val="TitleChar"/>
    <w:uiPriority w:val="10"/>
    <w:qFormat/>
    <w:rsid w:val="00BF6207"/>
    <w:pPr>
      <w:spacing w:before="0"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BF6207"/>
    <w:rPr>
      <w:rFonts w:ascii="Arial" w:eastAsiaTheme="majorEastAsia" w:hAnsi="Arial" w:cstheme="majorBidi"/>
      <w:spacing w:val="-10"/>
      <w:kern w:val="28"/>
      <w:sz w:val="56"/>
      <w:szCs w:val="56"/>
      <w:lang w:eastAsia="en-AU"/>
    </w:rPr>
  </w:style>
  <w:style w:type="paragraph" w:styleId="Subtitle">
    <w:name w:val="Subtitle"/>
    <w:basedOn w:val="Normal"/>
    <w:next w:val="Normal"/>
    <w:link w:val="SubtitleChar"/>
    <w:uiPriority w:val="11"/>
    <w:qFormat/>
    <w:rsid w:val="00BF620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207"/>
    <w:rPr>
      <w:rFonts w:ascii="Arial" w:eastAsiaTheme="minorEastAsia" w:hAnsi="Arial"/>
      <w:color w:val="5A5A5A" w:themeColor="text1" w:themeTint="A5"/>
      <w:spacing w:val="15"/>
      <w:lang w:eastAsia="en-AU"/>
    </w:rPr>
  </w:style>
  <w:style w:type="character" w:styleId="SubtleEmphasis">
    <w:name w:val="Subtle Emphasis"/>
    <w:basedOn w:val="DefaultParagraphFont"/>
    <w:uiPriority w:val="19"/>
    <w:qFormat/>
    <w:rsid w:val="00BF6207"/>
    <w:rPr>
      <w:rFonts w:ascii="Arial" w:hAnsi="Arial"/>
      <w:i/>
      <w:iCs/>
      <w:color w:val="404040" w:themeColor="text1" w:themeTint="BF"/>
      <w:sz w:val="20"/>
    </w:rPr>
  </w:style>
  <w:style w:type="character" w:styleId="Emphasis">
    <w:name w:val="Emphasis"/>
    <w:basedOn w:val="DefaultParagraphFont"/>
    <w:uiPriority w:val="20"/>
    <w:qFormat/>
    <w:rsid w:val="00BF6207"/>
    <w:rPr>
      <w:rFonts w:ascii="Arial" w:hAnsi="Arial"/>
      <w:i/>
      <w:iCs/>
      <w:sz w:val="20"/>
    </w:rPr>
  </w:style>
  <w:style w:type="character" w:styleId="IntenseEmphasis">
    <w:name w:val="Intense Emphasis"/>
    <w:basedOn w:val="DefaultParagraphFont"/>
    <w:uiPriority w:val="21"/>
    <w:qFormat/>
    <w:rsid w:val="00BF6207"/>
    <w:rPr>
      <w:rFonts w:ascii="Arial" w:hAnsi="Arial"/>
      <w:i/>
      <w:iCs/>
      <w:color w:val="4472C4" w:themeColor="accent1"/>
      <w:sz w:val="20"/>
    </w:rPr>
  </w:style>
  <w:style w:type="character" w:styleId="Strong">
    <w:name w:val="Strong"/>
    <w:basedOn w:val="DefaultParagraphFont"/>
    <w:uiPriority w:val="22"/>
    <w:qFormat/>
    <w:rsid w:val="00BF6207"/>
    <w:rPr>
      <w:rFonts w:ascii="Arial" w:hAnsi="Arial"/>
      <w:b/>
      <w:bCs/>
      <w:sz w:val="20"/>
    </w:rPr>
  </w:style>
  <w:style w:type="paragraph" w:styleId="Quote">
    <w:name w:val="Quote"/>
    <w:basedOn w:val="Normal"/>
    <w:next w:val="Normal"/>
    <w:link w:val="QuoteChar"/>
    <w:uiPriority w:val="29"/>
    <w:qFormat/>
    <w:rsid w:val="00BF62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6207"/>
    <w:rPr>
      <w:rFonts w:ascii="Arial" w:eastAsia="Times New Roman" w:hAnsi="Arial" w:cs="Times New Roman"/>
      <w:i/>
      <w:iCs/>
      <w:color w:val="404040" w:themeColor="text1" w:themeTint="BF"/>
      <w:sz w:val="20"/>
      <w:szCs w:val="18"/>
      <w:lang w:eastAsia="en-AU"/>
    </w:rPr>
  </w:style>
  <w:style w:type="paragraph" w:styleId="IntenseQuote">
    <w:name w:val="Intense Quote"/>
    <w:basedOn w:val="Normal"/>
    <w:next w:val="Normal"/>
    <w:link w:val="IntenseQuoteChar"/>
    <w:uiPriority w:val="30"/>
    <w:qFormat/>
    <w:rsid w:val="00BF62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6207"/>
    <w:rPr>
      <w:rFonts w:ascii="Arial" w:eastAsia="Times New Roman" w:hAnsi="Arial" w:cs="Times New Roman"/>
      <w:i/>
      <w:iCs/>
      <w:color w:val="4472C4" w:themeColor="accent1"/>
      <w:sz w:val="20"/>
      <w:szCs w:val="18"/>
      <w:lang w:eastAsia="en-AU"/>
    </w:rPr>
  </w:style>
  <w:style w:type="character" w:styleId="SubtleReference">
    <w:name w:val="Subtle Reference"/>
    <w:basedOn w:val="DefaultParagraphFont"/>
    <w:uiPriority w:val="31"/>
    <w:qFormat/>
    <w:rsid w:val="00BF6207"/>
    <w:rPr>
      <w:rFonts w:ascii="Arial" w:hAnsi="Arial"/>
      <w:smallCaps/>
      <w:color w:val="5A5A5A" w:themeColor="text1" w:themeTint="A5"/>
      <w:sz w:val="20"/>
    </w:rPr>
  </w:style>
  <w:style w:type="character" w:styleId="IntenseReference">
    <w:name w:val="Intense Reference"/>
    <w:basedOn w:val="DefaultParagraphFont"/>
    <w:uiPriority w:val="32"/>
    <w:qFormat/>
    <w:rsid w:val="00BF6207"/>
    <w:rPr>
      <w:rFonts w:ascii="Arial" w:hAnsi="Arial"/>
      <w:b/>
      <w:bCs/>
      <w:smallCaps/>
      <w:color w:val="4472C4" w:themeColor="accent1"/>
      <w:spacing w:val="5"/>
      <w:sz w:val="20"/>
    </w:rPr>
  </w:style>
  <w:style w:type="character" w:styleId="BookTitle">
    <w:name w:val="Book Title"/>
    <w:basedOn w:val="DefaultParagraphFont"/>
    <w:uiPriority w:val="33"/>
    <w:qFormat/>
    <w:rsid w:val="00BF6207"/>
    <w:rPr>
      <w:rFonts w:ascii="Arial" w:hAnsi="Arial"/>
      <w:b/>
      <w:bCs/>
      <w:i/>
      <w:iCs/>
      <w:spacing w:val="5"/>
      <w:sz w:val="20"/>
    </w:rPr>
  </w:style>
  <w:style w:type="paragraph" w:styleId="ListParagraph">
    <w:name w:val="List Paragraph"/>
    <w:basedOn w:val="Normal"/>
    <w:uiPriority w:val="34"/>
    <w:qFormat/>
    <w:rsid w:val="00BF6207"/>
    <w:pPr>
      <w:ind w:left="720"/>
      <w:contextualSpacing/>
    </w:pPr>
  </w:style>
  <w:style w:type="paragraph" w:styleId="Header">
    <w:name w:val="header"/>
    <w:basedOn w:val="Normal"/>
    <w:link w:val="HeaderChar"/>
    <w:uiPriority w:val="99"/>
    <w:unhideWhenUsed/>
    <w:rsid w:val="00BF62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6207"/>
    <w:rPr>
      <w:rFonts w:ascii="Arial" w:eastAsia="Times New Roman" w:hAnsi="Arial" w:cs="Times New Roman"/>
      <w:color w:val="000000" w:themeColor="text1"/>
      <w:sz w:val="20"/>
      <w:szCs w:val="18"/>
      <w:lang w:eastAsia="en-AU"/>
    </w:rPr>
  </w:style>
  <w:style w:type="paragraph" w:customStyle="1" w:styleId="FooterAcknowledgementText">
    <w:name w:val="Footer Acknowledgement Text"/>
    <w:basedOn w:val="Normal"/>
    <w:uiPriority w:val="99"/>
    <w:rsid w:val="00BF73A5"/>
    <w:pPr>
      <w:spacing w:before="150" w:after="440" w:line="160" w:lineRule="atLeast"/>
    </w:pPr>
    <w:rPr>
      <w:rFonts w:asciiTheme="majorHAnsi" w:hAnsiTheme="majorHAnsi"/>
      <w:sz w:val="13"/>
      <w:szCs w:val="20"/>
    </w:rPr>
  </w:style>
  <w:style w:type="paragraph" w:customStyle="1" w:styleId="FooterHPRMNo">
    <w:name w:val="Footer HPRM No"/>
    <w:basedOn w:val="Footer"/>
    <w:next w:val="Footer"/>
    <w:uiPriority w:val="99"/>
    <w:rsid w:val="004D4882"/>
    <w:pPr>
      <w:spacing w:before="0" w:after="0"/>
      <w:contextualSpacing w:val="0"/>
    </w:pPr>
    <w:rPr>
      <w:sz w:val="15"/>
      <w:szCs w:val="20"/>
    </w:rPr>
  </w:style>
  <w:style w:type="character" w:styleId="Hyperlink">
    <w:name w:val="Hyperlink"/>
    <w:basedOn w:val="DefaultParagraphFont"/>
    <w:uiPriority w:val="99"/>
    <w:unhideWhenUsed/>
    <w:rsid w:val="004D4882"/>
    <w:rPr>
      <w:color w:val="0563C1" w:themeColor="hyperlink"/>
      <w:u w:val="single"/>
    </w:rPr>
  </w:style>
  <w:style w:type="table" w:customStyle="1" w:styleId="VMIAChecklist">
    <w:name w:val="VMIA Checklist"/>
    <w:basedOn w:val="TableNormal"/>
    <w:uiPriority w:val="99"/>
    <w:rsid w:val="004D4882"/>
    <w:pPr>
      <w:spacing w:after="0" w:line="250" w:lineRule="atLeast"/>
    </w:pPr>
    <w:rPr>
      <w:rFonts w:eastAsia="Times New Roman" w:cs="Times New Roman"/>
      <w:color w:val="000000" w:themeColor="text1"/>
      <w:sz w:val="20"/>
      <w:szCs w:val="20"/>
      <w:lang w:eastAsia="en-AU"/>
    </w:rPr>
    <w:tblPr>
      <w:tblStyleRowBandSize w:val="1"/>
      <w:tblCellMar>
        <w:top w:w="34" w:type="dxa"/>
        <w:left w:w="170" w:type="dxa"/>
        <w:bottom w:w="34" w:type="dxa"/>
        <w:right w:w="170" w:type="dxa"/>
      </w:tblCellMar>
    </w:tblPr>
    <w:tcPr>
      <w:vAlign w:val="center"/>
    </w:tcPr>
    <w:tblStylePr w:type="firstRow">
      <w:pPr>
        <w:keepNext/>
        <w:wordWrap/>
        <w:spacing w:beforeLines="0" w:before="110" w:beforeAutospacing="0" w:afterLines="0" w:after="110" w:afterAutospacing="0"/>
        <w:jc w:val="left"/>
      </w:pPr>
      <w:rPr>
        <w:b/>
        <w:color w:val="4472C4" w:themeColor="accent1"/>
      </w:rPr>
      <w:tblPr/>
      <w:tcPr>
        <w:vAlign w:val="bottom"/>
      </w:tcPr>
    </w:tblStylePr>
    <w:tblStylePr w:type="lastCol">
      <w:pPr>
        <w:jc w:val="right"/>
      </w:pPr>
    </w:tblStylePr>
    <w:tblStylePr w:type="band1Horz">
      <w:tblPr/>
      <w:tcPr>
        <w:shd w:val="clear" w:color="auto" w:fill="E7E6E6" w:themeFill="background2"/>
      </w:tcPr>
    </w:tblStylePr>
  </w:style>
  <w:style w:type="paragraph" w:styleId="BalloonText">
    <w:name w:val="Balloon Text"/>
    <w:basedOn w:val="Normal"/>
    <w:link w:val="BalloonTextChar"/>
    <w:uiPriority w:val="99"/>
    <w:semiHidden/>
    <w:unhideWhenUsed/>
    <w:rsid w:val="004D4882"/>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D4882"/>
    <w:rPr>
      <w:rFonts w:ascii="Segoe UI" w:eastAsia="Times New Roman" w:hAnsi="Segoe UI" w:cs="Segoe UI"/>
      <w:color w:val="000000" w:themeColor="text1"/>
      <w:sz w:val="18"/>
      <w:szCs w:val="18"/>
      <w:lang w:eastAsia="en-AU"/>
    </w:rPr>
  </w:style>
  <w:style w:type="paragraph" w:customStyle="1" w:styleId="Body">
    <w:name w:val="Body"/>
    <w:qFormat/>
    <w:rsid w:val="002C4B42"/>
    <w:pPr>
      <w:keepNext/>
      <w:keepLines/>
      <w:numPr>
        <w:ilvl w:val="2"/>
      </w:numPr>
      <w:tabs>
        <w:tab w:val="num" w:pos="0"/>
        <w:tab w:val="left" w:pos="1418"/>
        <w:tab w:val="left" w:pos="1701"/>
        <w:tab w:val="left" w:pos="1985"/>
      </w:tabs>
      <w:spacing w:before="60" w:after="0" w:line="240" w:lineRule="auto"/>
      <w:outlineLvl w:val="2"/>
    </w:pPr>
    <w:rPr>
      <w:rFonts w:ascii="Arial" w:eastAsia="Times New Roman" w:hAnsi="Arial" w:cs="Arial"/>
      <w:sz w:val="17"/>
      <w:szCs w:val="17"/>
      <w:lang w:eastAsia="en-AU"/>
    </w:rPr>
  </w:style>
  <w:style w:type="paragraph" w:customStyle="1" w:styleId="TableBody">
    <w:name w:val="Table_Body"/>
    <w:qFormat/>
    <w:rsid w:val="002C4B42"/>
    <w:pPr>
      <w:spacing w:after="0" w:line="240" w:lineRule="auto"/>
    </w:pPr>
    <w:rPr>
      <w:rFonts w:ascii="Arial" w:eastAsia="Times New Roman" w:hAnsi="Arial" w:cs="Arial"/>
      <w:sz w:val="17"/>
      <w:szCs w:val="17"/>
      <w:lang w:eastAsia="en-AU"/>
    </w:rPr>
  </w:style>
  <w:style w:type="paragraph" w:customStyle="1" w:styleId="TableBoldbodyblack">
    <w:name w:val="Table_Bold_body_black"/>
    <w:qFormat/>
    <w:rsid w:val="002C4B42"/>
    <w:pPr>
      <w:spacing w:after="0" w:line="240" w:lineRule="auto"/>
    </w:pPr>
    <w:rPr>
      <w:rFonts w:ascii="Arial" w:eastAsia="Times New Roman" w:hAnsi="Arial" w:cs="Arial"/>
      <w:b/>
      <w:sz w:val="17"/>
      <w:szCs w:val="17"/>
      <w:lang w:eastAsia="en-AU"/>
    </w:rPr>
  </w:style>
  <w:style w:type="paragraph" w:customStyle="1" w:styleId="NumberedBullets">
    <w:name w:val="Numbered_Bullets"/>
    <w:qFormat/>
    <w:rsid w:val="000917EF"/>
    <w:pPr>
      <w:numPr>
        <w:numId w:val="3"/>
      </w:numPr>
      <w:spacing w:before="30" w:after="0" w:line="240" w:lineRule="auto"/>
      <w:ind w:left="284" w:hanging="284"/>
    </w:pPr>
    <w:rPr>
      <w:rFonts w:ascii="Arial" w:eastAsia="Times New Roman" w:hAnsi="Arial" w:cs="Arial"/>
      <w:sz w:val="17"/>
      <w:szCs w:val="17"/>
      <w:lang w:eastAsia="en-AU"/>
    </w:rPr>
  </w:style>
  <w:style w:type="paragraph" w:customStyle="1" w:styleId="Heading10">
    <w:name w:val="Heading_1"/>
    <w:qFormat/>
    <w:rsid w:val="000917EF"/>
    <w:pPr>
      <w:spacing w:before="50" w:after="100" w:line="240" w:lineRule="auto"/>
    </w:pPr>
    <w:rPr>
      <w:rFonts w:ascii="Arial" w:eastAsiaTheme="majorEastAsia" w:hAnsi="Arial" w:cstheme="majorBidi"/>
      <w:bCs/>
      <w:color w:val="00A7E1"/>
      <w:sz w:val="30"/>
      <w:szCs w:val="28"/>
    </w:rPr>
  </w:style>
  <w:style w:type="paragraph" w:customStyle="1" w:styleId="TableBoldBodyBlue">
    <w:name w:val="Table_BoldBody_Blue"/>
    <w:qFormat/>
    <w:rsid w:val="000917EF"/>
    <w:pPr>
      <w:spacing w:after="0" w:line="240" w:lineRule="auto"/>
    </w:pPr>
    <w:rPr>
      <w:rFonts w:ascii="Arial" w:eastAsia="Times New Roman" w:hAnsi="Arial" w:cs="Arial"/>
      <w:b/>
      <w:color w:val="00A7E1"/>
      <w:sz w:val="17"/>
      <w:szCs w:val="17"/>
      <w:lang w:eastAsia="en-AU"/>
    </w:rPr>
  </w:style>
  <w:style w:type="paragraph" w:customStyle="1" w:styleId="TableHeading">
    <w:name w:val="Table_Heading"/>
    <w:qFormat/>
    <w:rsid w:val="000917EF"/>
    <w:pPr>
      <w:spacing w:before="40" w:after="40" w:line="240" w:lineRule="auto"/>
    </w:pPr>
    <w:rPr>
      <w:rFonts w:ascii="Arial" w:eastAsia="Times New Roman" w:hAnsi="Arial" w:cs="Arial"/>
      <w:b/>
      <w:color w:val="FFFFFF" w:themeColor="background1"/>
      <w:sz w:val="20"/>
      <w:szCs w:val="20"/>
      <w:lang w:eastAsia="en-AU"/>
    </w:rPr>
  </w:style>
  <w:style w:type="paragraph" w:customStyle="1" w:styleId="Copyright">
    <w:name w:val="Copyright"/>
    <w:qFormat/>
    <w:rsid w:val="00EB7B6F"/>
    <w:pPr>
      <w:spacing w:before="60" w:after="0" w:line="240" w:lineRule="auto"/>
    </w:pPr>
    <w:rPr>
      <w:rFonts w:ascii="Arial" w:hAnsi="Arial" w:cs="Arial"/>
      <w:b/>
      <w:bCs/>
      <w:color w:val="003B71"/>
      <w:sz w:val="17"/>
      <w:szCs w:val="17"/>
      <w:lang w:val="en-GB"/>
    </w:rPr>
  </w:style>
  <w:style w:type="table" w:customStyle="1" w:styleId="TableGrid1">
    <w:name w:val="Table Grid1"/>
    <w:basedOn w:val="TableNormal"/>
    <w:next w:val="TableGrid"/>
    <w:uiPriority w:val="39"/>
    <w:rsid w:val="0000767F"/>
    <w:pPr>
      <w:spacing w:after="0" w:line="240" w:lineRule="auto"/>
    </w:pPr>
    <w:rPr>
      <w:rFonts w:ascii="Arial" w:hAnsi="Arial" w:cs="Arial"/>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37A5B"/>
  </w:style>
  <w:style w:type="paragraph" w:customStyle="1" w:styleId="Title1">
    <w:name w:val="Title_1"/>
    <w:basedOn w:val="Heading1"/>
    <w:qFormat/>
    <w:rsid w:val="00E04FE8"/>
    <w:pPr>
      <w:keepLines/>
      <w:spacing w:before="480" w:line="276" w:lineRule="auto"/>
      <w:ind w:left="426"/>
    </w:pPr>
    <w:rPr>
      <w:rFonts w:eastAsiaTheme="majorEastAsia" w:cs="Arial"/>
      <w:b w:val="0"/>
      <w:bCs/>
      <w:sz w:val="44"/>
      <w:szCs w:val="44"/>
      <w:lang w:val="en-GB" w:eastAsia="en-US"/>
    </w:rPr>
  </w:style>
  <w:style w:type="table" w:customStyle="1" w:styleId="TableGrid2">
    <w:name w:val="Table Grid2"/>
    <w:basedOn w:val="TableNormal"/>
    <w:next w:val="TableGrid"/>
    <w:rsid w:val="00294ED1"/>
    <w:pPr>
      <w:spacing w:before="100" w:after="100" w:line="250" w:lineRule="atLeast"/>
    </w:pPr>
    <w:rPr>
      <w:rFonts w:ascii="Arial" w:eastAsia="Times New Roman" w:hAnsi="Arial" w:cs="Times New Roman"/>
      <w:color w:val="000000"/>
      <w:sz w:val="20"/>
      <w:szCs w:val="20"/>
      <w:lang w:eastAsia="en-AU"/>
    </w:rPr>
    <w:tblPr>
      <w:tblInd w:w="0" w:type="nil"/>
      <w:tblBorders>
        <w:bottom w:val="single" w:sz="2" w:space="0" w:color="00A4E4"/>
        <w:insideH w:val="single" w:sz="2" w:space="0" w:color="00A4E4"/>
      </w:tblBorders>
      <w:tblCellMar>
        <w:top w:w="28" w:type="dxa"/>
        <w:left w:w="142" w:type="dxa"/>
        <w:bottom w:w="28" w:type="dxa"/>
        <w:right w:w="142" w:type="dxa"/>
      </w:tblCellMar>
    </w:tblPr>
    <w:tblStylePr w:type="firstRow">
      <w:pPr>
        <w:wordWrap/>
      </w:pPr>
      <w:rPr>
        <w:b/>
        <w:color w:val="FFFFFF"/>
        <w:sz w:val="20"/>
        <w:szCs w:val="20"/>
      </w:rPr>
      <w:tblPr/>
      <w:tcPr>
        <w:tcBorders>
          <w:top w:val="nil"/>
          <w:left w:val="nil"/>
          <w:bottom w:val="nil"/>
          <w:right w:val="nil"/>
          <w:insideH w:val="nil"/>
          <w:insideV w:val="nil"/>
          <w:tl2br w:val="nil"/>
          <w:tr2bl w:val="nil"/>
        </w:tcBorders>
        <w:shd w:val="clear" w:color="auto" w:fill="00A4E4"/>
      </w:tcPr>
    </w:tblStylePr>
    <w:tblStylePr w:type="firstCol">
      <w:pPr>
        <w:jc w:val="left"/>
      </w:pPr>
      <w:rPr>
        <w:color w:val="00A4E4"/>
      </w:rPr>
      <w:tblPr/>
      <w:tcPr>
        <w:vAlign w:val="center"/>
      </w:tcPr>
    </w:tblStylePr>
  </w:style>
  <w:style w:type="paragraph" w:customStyle="1" w:styleId="Bullets">
    <w:name w:val="Bullets"/>
    <w:qFormat/>
    <w:rsid w:val="007D1E7D"/>
    <w:pPr>
      <w:numPr>
        <w:numId w:val="5"/>
      </w:numPr>
      <w:spacing w:before="5" w:after="0" w:line="240" w:lineRule="auto"/>
      <w:ind w:left="284" w:hanging="142"/>
    </w:pPr>
    <w:rPr>
      <w:rFonts w:ascii="Arial" w:hAnsi="Arial" w:cs="Arial"/>
      <w:color w:val="000000"/>
      <w:sz w:val="17"/>
      <w:szCs w:val="17"/>
      <w:lang w:eastAsia="en-AU"/>
    </w:rPr>
  </w:style>
  <w:style w:type="paragraph" w:customStyle="1" w:styleId="Style1">
    <w:name w:val="Style1"/>
    <w:qFormat/>
    <w:rsid w:val="007D1E7D"/>
    <w:pPr>
      <w:numPr>
        <w:numId w:val="6"/>
      </w:numPr>
      <w:spacing w:after="0" w:line="240" w:lineRule="auto"/>
      <w:ind w:left="269" w:hanging="141"/>
    </w:pPr>
    <w:rPr>
      <w:rFonts w:ascii="Arial" w:hAnsi="Arial" w:cs="Arial"/>
      <w:color w:val="000000"/>
      <w:sz w:val="17"/>
      <w:szCs w:val="17"/>
      <w:lang w:eastAsia="en-AU"/>
    </w:rPr>
  </w:style>
  <w:style w:type="paragraph" w:customStyle="1" w:styleId="Heading20">
    <w:name w:val="Heading_2"/>
    <w:qFormat/>
    <w:rsid w:val="00CD257E"/>
    <w:pPr>
      <w:spacing w:after="0" w:line="240" w:lineRule="auto"/>
    </w:pPr>
    <w:rPr>
      <w:rFonts w:ascii="Arial" w:eastAsiaTheme="majorEastAsia" w:hAnsi="Arial" w:cstheme="majorBidi"/>
      <w:bCs/>
      <w:color w:val="7030A0"/>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7720">
      <w:bodyDiv w:val="1"/>
      <w:marLeft w:val="0"/>
      <w:marRight w:val="0"/>
      <w:marTop w:val="0"/>
      <w:marBottom w:val="0"/>
      <w:divBdr>
        <w:top w:val="none" w:sz="0" w:space="0" w:color="auto"/>
        <w:left w:val="none" w:sz="0" w:space="0" w:color="auto"/>
        <w:bottom w:val="none" w:sz="0" w:space="0" w:color="auto"/>
        <w:right w:val="none" w:sz="0" w:space="0" w:color="auto"/>
      </w:divBdr>
    </w:div>
    <w:div w:id="903488356">
      <w:bodyDiv w:val="1"/>
      <w:marLeft w:val="0"/>
      <w:marRight w:val="0"/>
      <w:marTop w:val="0"/>
      <w:marBottom w:val="0"/>
      <w:divBdr>
        <w:top w:val="none" w:sz="0" w:space="0" w:color="auto"/>
        <w:left w:val="none" w:sz="0" w:space="0" w:color="auto"/>
        <w:bottom w:val="none" w:sz="0" w:space="0" w:color="auto"/>
        <w:right w:val="none" w:sz="0" w:space="0" w:color="auto"/>
      </w:divBdr>
    </w:div>
    <w:div w:id="977149317">
      <w:bodyDiv w:val="1"/>
      <w:marLeft w:val="0"/>
      <w:marRight w:val="0"/>
      <w:marTop w:val="0"/>
      <w:marBottom w:val="0"/>
      <w:divBdr>
        <w:top w:val="none" w:sz="0" w:space="0" w:color="auto"/>
        <w:left w:val="none" w:sz="0" w:space="0" w:color="auto"/>
        <w:bottom w:val="none" w:sz="0" w:space="0" w:color="auto"/>
        <w:right w:val="none" w:sz="0" w:space="0" w:color="auto"/>
      </w:divBdr>
    </w:div>
    <w:div w:id="978463400">
      <w:bodyDiv w:val="1"/>
      <w:marLeft w:val="0"/>
      <w:marRight w:val="0"/>
      <w:marTop w:val="0"/>
      <w:marBottom w:val="0"/>
      <w:divBdr>
        <w:top w:val="none" w:sz="0" w:space="0" w:color="auto"/>
        <w:left w:val="none" w:sz="0" w:space="0" w:color="auto"/>
        <w:bottom w:val="none" w:sz="0" w:space="0" w:color="auto"/>
        <w:right w:val="none" w:sz="0" w:space="0" w:color="auto"/>
      </w:divBdr>
    </w:div>
    <w:div w:id="1471941058">
      <w:bodyDiv w:val="1"/>
      <w:marLeft w:val="0"/>
      <w:marRight w:val="0"/>
      <w:marTop w:val="0"/>
      <w:marBottom w:val="0"/>
      <w:divBdr>
        <w:top w:val="none" w:sz="0" w:space="0" w:color="auto"/>
        <w:left w:val="none" w:sz="0" w:space="0" w:color="auto"/>
        <w:bottom w:val="none" w:sz="0" w:space="0" w:color="auto"/>
        <w:right w:val="none" w:sz="0" w:space="0" w:color="auto"/>
      </w:divBdr>
    </w:div>
    <w:div w:id="1816607740">
      <w:bodyDiv w:val="1"/>
      <w:marLeft w:val="0"/>
      <w:marRight w:val="0"/>
      <w:marTop w:val="0"/>
      <w:marBottom w:val="0"/>
      <w:divBdr>
        <w:top w:val="none" w:sz="0" w:space="0" w:color="auto"/>
        <w:left w:val="none" w:sz="0" w:space="0" w:color="auto"/>
        <w:bottom w:val="none" w:sz="0" w:space="0" w:color="auto"/>
        <w:right w:val="none" w:sz="0" w:space="0" w:color="auto"/>
      </w:divBdr>
    </w:div>
    <w:div w:id="1964117279">
      <w:bodyDiv w:val="1"/>
      <w:marLeft w:val="0"/>
      <w:marRight w:val="0"/>
      <w:marTop w:val="0"/>
      <w:marBottom w:val="0"/>
      <w:divBdr>
        <w:top w:val="none" w:sz="0" w:space="0" w:color="auto"/>
        <w:left w:val="none" w:sz="0" w:space="0" w:color="auto"/>
        <w:bottom w:val="none" w:sz="0" w:space="0" w:color="auto"/>
        <w:right w:val="none" w:sz="0" w:space="0" w:color="auto"/>
      </w:divBdr>
    </w:div>
    <w:div w:id="20684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VMIA_Templates\Landscape%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EF4C7179D64F689FE4D1A813D95DB9"/>
        <w:category>
          <w:name w:val="General"/>
          <w:gallery w:val="placeholder"/>
        </w:category>
        <w:types>
          <w:type w:val="bbPlcHdr"/>
        </w:types>
        <w:behaviors>
          <w:behavior w:val="content"/>
        </w:behaviors>
        <w:guid w:val="{18AAACE9-2F60-4A28-BD62-D548FB4E3364}"/>
      </w:docPartPr>
      <w:docPartBody>
        <w:p w:rsidR="000F1AE7" w:rsidRDefault="00017FB4">
          <w:pPr>
            <w:pStyle w:val="63EF4C7179D64F689FE4D1A813D95DB9"/>
          </w:pPr>
          <w:r w:rsidRPr="00A62F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E7"/>
    <w:rsid w:val="00017FB4"/>
    <w:rsid w:val="000F1AE7"/>
    <w:rsid w:val="004F45BB"/>
    <w:rsid w:val="008C287E"/>
    <w:rsid w:val="00AF1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3EF4C7179D64F689FE4D1A813D95DB9">
    <w:name w:val="63EF4C7179D64F689FE4D1A813D95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4843D8BF90A4DB12CABECD4F38849" ma:contentTypeVersion="9" ma:contentTypeDescription="Create a new document." ma:contentTypeScope="" ma:versionID="aba5520ec986f333e9742ad1dc837372">
  <xsd:schema xmlns:xsd="http://www.w3.org/2001/XMLSchema" xmlns:xs="http://www.w3.org/2001/XMLSchema" xmlns:p="http://schemas.microsoft.com/office/2006/metadata/properties" xmlns:ns2="89aba516-fd82-4528-a3a7-18b4138bd4be" targetNamespace="http://schemas.microsoft.com/office/2006/metadata/properties" ma:root="true" ma:fieldsID="f88efb94cf730b706c29e97915ee0330" ns2:_="">
    <xsd:import namespace="89aba516-fd82-4528-a3a7-18b4138bd4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ba516-fd82-4528-a3a7-18b4138bd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B8193C1-45E4-4E27-93CA-F31052A6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ba516-fd82-4528-a3a7-18b4138bd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27B1C-A763-42EE-A0CC-D1F7CCE78BCB}">
  <ds:schemaRefs>
    <ds:schemaRef ds:uri="http://schemas.microsoft.com/sharepoint/v3/contenttype/forms"/>
  </ds:schemaRefs>
</ds:datastoreItem>
</file>

<file path=customXml/itemProps3.xml><?xml version="1.0" encoding="utf-8"?>
<ds:datastoreItem xmlns:ds="http://schemas.openxmlformats.org/officeDocument/2006/customXml" ds:itemID="{44180CA8-9755-4D14-A2E0-28011A861D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087143-2A83-4D51-9FE0-47F8AC15A1A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Landscape Fact Sheet.dotx</Template>
  <TotalTime>41</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Risk manager position description</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manager position description</dc:title>
  <dc:subject>Risk manager position description</dc:subject>
  <dc:creator>VMIA</dc:creator>
  <cp:keywords>Risk manager, position description,</cp:keywords>
  <dc:description/>
  <cp:lastModifiedBy>Leigh Miter</cp:lastModifiedBy>
  <cp:revision>138</cp:revision>
  <dcterms:created xsi:type="dcterms:W3CDTF">2020-03-18T21:27:00Z</dcterms:created>
  <dcterms:modified xsi:type="dcterms:W3CDTF">2020-12-20T23:09:00Z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0x0101009944843D8BF90A4DB12CABECD4F38849</vt:lpwstr>
  </property>
</Properties>
</file>