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F8A4" w14:textId="77777777" w:rsidR="00566870" w:rsidRDefault="00C063B2" w:rsidP="004D4882">
      <w:pPr>
        <w:tabs>
          <w:tab w:val="left" w:pos="10836"/>
        </w:tabs>
        <w:spacing w:after="1300"/>
        <w:ind w:left="-340"/>
      </w:pPr>
      <w:r>
        <w:rPr>
          <w:noProof/>
        </w:rPr>
        <mc:AlternateContent>
          <mc:Choice Requires="wpg">
            <w:drawing>
              <wp:anchor distT="0" distB="0" distL="114300" distR="114300" simplePos="0" relativeHeight="251664384" behindDoc="0" locked="0" layoutInCell="1" allowOverlap="1" wp14:anchorId="56EC6E20" wp14:editId="071233AE">
                <wp:simplePos x="0" y="0"/>
                <wp:positionH relativeFrom="column">
                  <wp:posOffset>-548074</wp:posOffset>
                </wp:positionH>
                <wp:positionV relativeFrom="paragraph">
                  <wp:posOffset>-546980</wp:posOffset>
                </wp:positionV>
                <wp:extent cx="10353675" cy="1747520"/>
                <wp:effectExtent l="0" t="0" r="0" b="5080"/>
                <wp:wrapNone/>
                <wp:docPr id="8" name="Group 8"/>
                <wp:cNvGraphicFramePr/>
                <a:graphic xmlns:a="http://schemas.openxmlformats.org/drawingml/2006/main">
                  <a:graphicData uri="http://schemas.microsoft.com/office/word/2010/wordprocessingGroup">
                    <wpg:wgp>
                      <wpg:cNvGrpSpPr/>
                      <wpg:grpSpPr>
                        <a:xfrm>
                          <a:off x="0" y="0"/>
                          <a:ext cx="10353675" cy="1747520"/>
                          <a:chOff x="0" y="0"/>
                          <a:chExt cx="10353675" cy="1747520"/>
                        </a:xfrm>
                      </wpg:grpSpPr>
                      <wpg:grpSp>
                        <wpg:cNvPr id="7" name="Group 7"/>
                        <wpg:cNvGrpSpPr/>
                        <wpg:grpSpPr>
                          <a:xfrm>
                            <a:off x="0" y="0"/>
                            <a:ext cx="10353675" cy="1747520"/>
                            <a:chOff x="0" y="0"/>
                            <a:chExt cx="10353675" cy="174752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353675" cy="1747520"/>
                            </a:xfrm>
                            <a:prstGeom prst="rect">
                              <a:avLst/>
                            </a:prstGeom>
                          </pic:spPr>
                        </pic:pic>
                        <wps:wsp>
                          <wps:cNvPr id="5" name="Text Box 5"/>
                          <wps:cNvSpPr txBox="1"/>
                          <wps:spPr>
                            <a:xfrm>
                              <a:off x="516235" y="609789"/>
                              <a:ext cx="7079615" cy="39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548299439"/>
                                  <w:placeholder>
                                    <w:docPart w:val="63EF4C7179D64F689FE4D1A813D95DB9"/>
                                  </w:placeholder>
                                  <w:text w:multiLine="1"/>
                                </w:sdtPr>
                                <w:sdtEndPr/>
                                <w:sdtContent>
                                  <w:p w14:paraId="4DCE3766" w14:textId="04820BE5" w:rsidR="00566870" w:rsidRDefault="00042C65" w:rsidP="00566870">
                                    <w:pPr>
                                      <w:pStyle w:val="Heading1"/>
                                    </w:pPr>
                                    <w:r>
                                      <w:t>A guide to writing your r</w:t>
                                    </w:r>
                                    <w:r w:rsidR="0042614B">
                                      <w:t xml:space="preserve">isk </w:t>
                                    </w:r>
                                    <w:r>
                                      <w:t>m</w:t>
                                    </w:r>
                                    <w:r w:rsidR="0042614B">
                                      <w:t>anagement</w:t>
                                    </w:r>
                                    <w:r>
                                      <w:t xml:space="preserve"> p</w:t>
                                    </w:r>
                                    <w:r w:rsidR="000917EF">
                                      <w:t>olicy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72525" y="276225"/>
                            <a:ext cx="952500" cy="419100"/>
                          </a:xfrm>
                          <a:prstGeom prst="rect">
                            <a:avLst/>
                          </a:prstGeom>
                          <a:noFill/>
                          <a:ln>
                            <a:noFill/>
                          </a:ln>
                        </pic:spPr>
                      </pic:pic>
                    </wpg:wgp>
                  </a:graphicData>
                </a:graphic>
              </wp:anchor>
            </w:drawing>
          </mc:Choice>
          <mc:Fallback>
            <w:pict>
              <v:group w14:anchorId="56EC6E20" id="Group 8" o:spid="_x0000_s1026" style="position:absolute;left:0;text-align:left;margin-left:-43.15pt;margin-top:-43.05pt;width:815.25pt;height:137.6pt;z-index:251664384" coordsize="103536,17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">
                <v:group id="Group 7" o:spid="_x0000_s1027" style="position:absolute;width:103536;height:17475" coordsize="103536,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03536;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 o:spid="_x0000_s1029" type="#_x0000_t202" style="position:absolute;left:5162;top:6097;width:70796;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" filled="f" stroked="f" strokeweight=".5pt">
                    <v:textbox style="mso-fit-shape-to-text:t" inset="0,0,0,0">
                      <w:txbxContent>
                        <w:sdt>
                          <w:sdtPr>
                            <w:id w:val="-1548299439"/>
                            <w:placeholder>
                              <w:docPart w:val="63EF4C7179D64F689FE4D1A813D95DB9"/>
                            </w:placeholder>
                            <w:text w:multiLine="1"/>
                          </w:sdtPr>
                          <w:sdtEndPr/>
                          <w:sdtContent>
                            <w:p w14:paraId="4DCE3766" w14:textId="04820BE5" w:rsidR="00566870" w:rsidRDefault="00042C65" w:rsidP="00566870">
                              <w:pPr>
                                <w:pStyle w:val="Heading1"/>
                              </w:pPr>
                              <w:r>
                                <w:t>A guide to writing your r</w:t>
                              </w:r>
                              <w:r w:rsidR="0042614B">
                                <w:t xml:space="preserve">isk </w:t>
                              </w:r>
                              <w:r>
                                <w:t>m</w:t>
                              </w:r>
                              <w:r w:rsidR="0042614B">
                                <w:t>anagement</w:t>
                              </w:r>
                              <w:r>
                                <w:t xml:space="preserve"> p</w:t>
                              </w:r>
                              <w:r w:rsidR="000917EF">
                                <w:t>olicy</w:t>
                              </w:r>
                            </w:p>
                          </w:sdtContent>
                        </w:sdt>
                      </w:txbxContent>
                    </v:textbox>
                  </v:shape>
                </v:group>
                <v:shape id="Picture 4" o:spid="_x0000_s1030" type="#_x0000_t75" style="position:absolute;left:87725;top:2762;width:9525;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">
                  <v:imagedata r:id="rId14" o:title=""/>
                </v:shape>
              </v:group>
            </w:pict>
          </mc:Fallback>
        </mc:AlternateContent>
      </w:r>
      <w:r w:rsidR="004D4882">
        <w:tab/>
      </w:r>
    </w:p>
    <w:p w14:paraId="4F008DA9" w14:textId="77777777" w:rsidR="00566870" w:rsidRDefault="00566870" w:rsidP="0090218B"/>
    <w:p w14:paraId="1B12DD4C" w14:textId="77777777" w:rsidR="00F64DDB" w:rsidRDefault="00F64DDB" w:rsidP="0090218B">
      <w:pPr>
        <w:pStyle w:val="IntroductoryTextPurple"/>
        <w:rPr>
          <w:sz w:val="20"/>
          <w:szCs w:val="20"/>
        </w:rPr>
      </w:pPr>
    </w:p>
    <w:p w14:paraId="63475D51" w14:textId="2B8F7D7F" w:rsidR="004D4882" w:rsidRDefault="003A1032" w:rsidP="0090218B">
      <w:pPr>
        <w:pStyle w:val="IntroductoryTextPurple"/>
      </w:pPr>
      <w:r>
        <w:rPr>
          <w:sz w:val="20"/>
          <w:szCs w:val="20"/>
        </w:rPr>
        <w:t>A</w:t>
      </w:r>
      <w:r w:rsidR="00F64DDB" w:rsidRPr="008974E0">
        <w:rPr>
          <w:sz w:val="20"/>
          <w:szCs w:val="20"/>
        </w:rPr>
        <w:t xml:space="preserve"> policy guide</w:t>
      </w:r>
      <w:r w:rsidR="007975C9">
        <w:rPr>
          <w:sz w:val="20"/>
          <w:szCs w:val="20"/>
        </w:rPr>
        <w:t xml:space="preserve">s </w:t>
      </w:r>
      <w:r w:rsidR="00F64DDB" w:rsidRPr="008974E0">
        <w:rPr>
          <w:sz w:val="20"/>
          <w:szCs w:val="20"/>
        </w:rPr>
        <w:t>decisions</w:t>
      </w:r>
      <w:r w:rsidR="00701496">
        <w:rPr>
          <w:sz w:val="20"/>
          <w:szCs w:val="20"/>
        </w:rPr>
        <w:t xml:space="preserve"> about how to use resources to achieve outcomes</w:t>
      </w:r>
      <w:r w:rsidR="00F64DDB" w:rsidRPr="008974E0">
        <w:rPr>
          <w:sz w:val="20"/>
          <w:szCs w:val="20"/>
        </w:rPr>
        <w:t xml:space="preserve">. It defines </w:t>
      </w:r>
      <w:r w:rsidR="00701496">
        <w:rPr>
          <w:sz w:val="20"/>
          <w:szCs w:val="20"/>
        </w:rPr>
        <w:t xml:space="preserve">those </w:t>
      </w:r>
      <w:r w:rsidR="00F64DDB" w:rsidRPr="008974E0">
        <w:rPr>
          <w:sz w:val="20"/>
          <w:szCs w:val="20"/>
        </w:rPr>
        <w:t>outcomes in definite and measurable terms</w:t>
      </w:r>
      <w:r w:rsidR="00C71ED0">
        <w:rPr>
          <w:sz w:val="20"/>
          <w:szCs w:val="20"/>
        </w:rPr>
        <w:t xml:space="preserve"> so that it can be </w:t>
      </w:r>
      <w:r w:rsidR="00F64DDB" w:rsidRPr="008974E0">
        <w:rPr>
          <w:sz w:val="20"/>
          <w:szCs w:val="20"/>
        </w:rPr>
        <w:t xml:space="preserve">implemented, whether that is through a </w:t>
      </w:r>
      <w:r w:rsidR="00FB6EA7">
        <w:rPr>
          <w:sz w:val="20"/>
          <w:szCs w:val="20"/>
        </w:rPr>
        <w:t xml:space="preserve">dedicated </w:t>
      </w:r>
      <w:hyperlink r:id="rId15" w:history="1">
        <w:r w:rsidR="00FB6EA7" w:rsidRPr="00CE2E08">
          <w:rPr>
            <w:rStyle w:val="Hyperlink"/>
            <w:sz w:val="20"/>
            <w:szCs w:val="20"/>
          </w:rPr>
          <w:t xml:space="preserve">risk management </w:t>
        </w:r>
        <w:r w:rsidR="00F64DDB" w:rsidRPr="00CE2E08">
          <w:rPr>
            <w:rStyle w:val="Hyperlink"/>
            <w:sz w:val="20"/>
            <w:szCs w:val="20"/>
          </w:rPr>
          <w:t>strategy</w:t>
        </w:r>
      </w:hyperlink>
      <w:r w:rsidR="00F64DDB" w:rsidRPr="008974E0">
        <w:rPr>
          <w:sz w:val="20"/>
          <w:szCs w:val="20"/>
        </w:rPr>
        <w:t xml:space="preserve">, or </w:t>
      </w:r>
      <w:r w:rsidR="00FB6EA7">
        <w:rPr>
          <w:sz w:val="20"/>
          <w:szCs w:val="20"/>
        </w:rPr>
        <w:t xml:space="preserve">a range of strategies, </w:t>
      </w:r>
      <w:r w:rsidR="00F64DDB" w:rsidRPr="008974E0">
        <w:rPr>
          <w:sz w:val="20"/>
          <w:szCs w:val="20"/>
        </w:rPr>
        <w:t>procedure</w:t>
      </w:r>
      <w:r w:rsidR="00FB6EA7">
        <w:rPr>
          <w:sz w:val="20"/>
          <w:szCs w:val="20"/>
        </w:rPr>
        <w:t>s</w:t>
      </w:r>
      <w:r w:rsidR="00F64DDB" w:rsidRPr="008974E0">
        <w:rPr>
          <w:sz w:val="20"/>
          <w:szCs w:val="20"/>
        </w:rPr>
        <w:t xml:space="preserve"> </w:t>
      </w:r>
      <w:r w:rsidR="00FB6EA7">
        <w:rPr>
          <w:sz w:val="20"/>
          <w:szCs w:val="20"/>
        </w:rPr>
        <w:t xml:space="preserve">and </w:t>
      </w:r>
      <w:r w:rsidR="00F64DDB" w:rsidRPr="008974E0">
        <w:rPr>
          <w:sz w:val="20"/>
          <w:szCs w:val="20"/>
        </w:rPr>
        <w:t>activit</w:t>
      </w:r>
      <w:r w:rsidR="00FB6EA7">
        <w:rPr>
          <w:sz w:val="20"/>
          <w:szCs w:val="20"/>
        </w:rPr>
        <w:t>ies</w:t>
      </w:r>
      <w:r w:rsidR="00F64DDB" w:rsidRPr="008974E0">
        <w:rPr>
          <w:sz w:val="20"/>
          <w:szCs w:val="20"/>
        </w:rPr>
        <w:t>.</w:t>
      </w:r>
      <w:r w:rsidR="008E09E6">
        <w:rPr>
          <w:sz w:val="20"/>
          <w:szCs w:val="20"/>
        </w:rPr>
        <w:t xml:space="preserve"> </w:t>
      </w:r>
    </w:p>
    <w:p w14:paraId="7BDB2459" w14:textId="6FC1156B" w:rsidR="000917EF" w:rsidRDefault="00C71ED0" w:rsidP="000917EF">
      <w:r>
        <w:t xml:space="preserve">On this page we have unpacked steps for </w:t>
      </w:r>
      <w:r w:rsidR="00B2186B">
        <w:t xml:space="preserve">developing a </w:t>
      </w:r>
      <w:r w:rsidR="00C57CE2">
        <w:t xml:space="preserve">risk management </w:t>
      </w:r>
      <w:r w:rsidR="00B2186B">
        <w:t>policy</w:t>
      </w:r>
      <w:r w:rsidR="00A44C93">
        <w:t xml:space="preserve"> with </w:t>
      </w:r>
      <w:r w:rsidR="00FA5A84">
        <w:t>your executive team</w:t>
      </w:r>
      <w:r w:rsidR="00B24BB7">
        <w:t xml:space="preserve">. We also </w:t>
      </w:r>
      <w:r w:rsidR="00A2003F">
        <w:t xml:space="preserve">have a list of </w:t>
      </w:r>
      <w:r w:rsidR="000917EF">
        <w:t>questions</w:t>
      </w:r>
      <w:r w:rsidR="00042C65">
        <w:t xml:space="preserve"> </w:t>
      </w:r>
      <w:r w:rsidR="00A2003F">
        <w:t>to help drive the discussions about what should be written into your policy</w:t>
      </w:r>
      <w:r w:rsidR="000917EF">
        <w:t>.</w:t>
      </w:r>
    </w:p>
    <w:p w14:paraId="307D51FE" w14:textId="77777777" w:rsidR="00395255" w:rsidRPr="00C05734" w:rsidRDefault="00395255" w:rsidP="000917EF">
      <w:pPr>
        <w:pStyle w:val="Body"/>
        <w:spacing w:before="50" w:after="110" w:line="230" w:lineRule="atLeast"/>
      </w:pPr>
    </w:p>
    <w:p w14:paraId="587CCCC5" w14:textId="734294DB" w:rsidR="00E42C22" w:rsidRDefault="00D37108" w:rsidP="00E42C22">
      <w:pPr>
        <w:pStyle w:val="Heading2"/>
      </w:pPr>
      <w:r>
        <w:t xml:space="preserve">Steps for </w:t>
      </w:r>
      <w:r w:rsidR="00B25B88">
        <w:t xml:space="preserve">developing and </w:t>
      </w:r>
      <w:r w:rsidR="001D5D1C">
        <w:t>implementing</w:t>
      </w:r>
      <w:r>
        <w:t xml:space="preserve"> a </w:t>
      </w:r>
      <w:r w:rsidR="00B2186B">
        <w:t>policy</w:t>
      </w:r>
    </w:p>
    <w:p w14:paraId="593FD5D9" w14:textId="50A77BBF" w:rsidR="000917EF" w:rsidRPr="000917EF" w:rsidRDefault="000917EF" w:rsidP="000917EF">
      <w:pPr>
        <w:pStyle w:val="NumberedBullets"/>
        <w:rPr>
          <w:sz w:val="20"/>
          <w:szCs w:val="20"/>
        </w:rPr>
      </w:pPr>
      <w:r w:rsidRPr="000917EF">
        <w:rPr>
          <w:sz w:val="20"/>
          <w:szCs w:val="20"/>
        </w:rPr>
        <w:t xml:space="preserve">Convene a workshop of </w:t>
      </w:r>
      <w:r w:rsidR="00AD3A23" w:rsidRPr="004E6B8E">
        <w:rPr>
          <w:sz w:val="20"/>
          <w:szCs w:val="20"/>
        </w:rPr>
        <w:t>the executive team</w:t>
      </w:r>
      <w:r w:rsidRPr="000917EF">
        <w:rPr>
          <w:sz w:val="20"/>
          <w:szCs w:val="20"/>
        </w:rPr>
        <w:t>.</w:t>
      </w:r>
    </w:p>
    <w:p w14:paraId="00FBCA3D" w14:textId="245CA201" w:rsidR="000917EF" w:rsidRPr="000917EF" w:rsidRDefault="000917EF" w:rsidP="000917EF">
      <w:pPr>
        <w:pStyle w:val="NumberedBullets"/>
        <w:rPr>
          <w:sz w:val="20"/>
          <w:szCs w:val="20"/>
        </w:rPr>
      </w:pPr>
      <w:r w:rsidRPr="000917EF">
        <w:rPr>
          <w:sz w:val="20"/>
          <w:szCs w:val="20"/>
        </w:rPr>
        <w:t xml:space="preserve">Use the questions </w:t>
      </w:r>
      <w:r w:rsidR="00BE3F76">
        <w:rPr>
          <w:sz w:val="20"/>
          <w:szCs w:val="20"/>
        </w:rPr>
        <w:t xml:space="preserve">on the next page </w:t>
      </w:r>
      <w:r w:rsidRPr="002A0831">
        <w:rPr>
          <w:sz w:val="20"/>
          <w:szCs w:val="20"/>
        </w:rPr>
        <w:t xml:space="preserve">to </w:t>
      </w:r>
      <w:r w:rsidR="00CF73D2" w:rsidRPr="002A0831">
        <w:rPr>
          <w:sz w:val="20"/>
          <w:szCs w:val="20"/>
        </w:rPr>
        <w:t xml:space="preserve">drive the discussion and </w:t>
      </w:r>
      <w:r w:rsidR="002A47D8" w:rsidRPr="002A0831">
        <w:rPr>
          <w:sz w:val="20"/>
          <w:szCs w:val="20"/>
        </w:rPr>
        <w:t>elicit the information</w:t>
      </w:r>
      <w:r w:rsidR="002A47D8">
        <w:rPr>
          <w:sz w:val="20"/>
          <w:szCs w:val="20"/>
        </w:rPr>
        <w:t xml:space="preserve"> you need for</w:t>
      </w:r>
      <w:r w:rsidRPr="000917EF">
        <w:rPr>
          <w:sz w:val="20"/>
          <w:szCs w:val="20"/>
        </w:rPr>
        <w:t xml:space="preserve"> your policy.</w:t>
      </w:r>
    </w:p>
    <w:p w14:paraId="568A48EC" w14:textId="1DA09AEA" w:rsidR="000917EF" w:rsidRDefault="00CF73D2" w:rsidP="000917EF">
      <w:pPr>
        <w:pStyle w:val="NumberedBullets"/>
        <w:rPr>
          <w:sz w:val="20"/>
          <w:szCs w:val="20"/>
        </w:rPr>
      </w:pPr>
      <w:r>
        <w:rPr>
          <w:sz w:val="20"/>
          <w:szCs w:val="20"/>
        </w:rPr>
        <w:t>Draft a</w:t>
      </w:r>
      <w:r w:rsidR="000917EF" w:rsidRPr="000917EF">
        <w:rPr>
          <w:sz w:val="20"/>
          <w:szCs w:val="20"/>
        </w:rPr>
        <w:t xml:space="preserve"> policy</w:t>
      </w:r>
      <w:r>
        <w:rPr>
          <w:sz w:val="20"/>
          <w:szCs w:val="20"/>
        </w:rPr>
        <w:t xml:space="preserve"> for review by the </w:t>
      </w:r>
      <w:r w:rsidR="00A44CBC" w:rsidRPr="004E6B8E">
        <w:rPr>
          <w:sz w:val="20"/>
          <w:szCs w:val="20"/>
        </w:rPr>
        <w:t>executive team</w:t>
      </w:r>
      <w:r>
        <w:rPr>
          <w:sz w:val="20"/>
          <w:szCs w:val="20"/>
        </w:rPr>
        <w:t>.</w:t>
      </w:r>
    </w:p>
    <w:p w14:paraId="635A308B" w14:textId="3139D571" w:rsidR="00CF73D2" w:rsidRPr="000917EF" w:rsidRDefault="00CF73D2" w:rsidP="000917EF">
      <w:pPr>
        <w:pStyle w:val="NumberedBullets"/>
        <w:rPr>
          <w:sz w:val="20"/>
          <w:szCs w:val="20"/>
        </w:rPr>
      </w:pPr>
      <w:r>
        <w:rPr>
          <w:sz w:val="20"/>
          <w:szCs w:val="20"/>
        </w:rPr>
        <w:t xml:space="preserve">Test the policy </w:t>
      </w:r>
      <w:r w:rsidR="00AF3F1C">
        <w:rPr>
          <w:sz w:val="20"/>
          <w:szCs w:val="20"/>
        </w:rPr>
        <w:t>with decision makers across the organisation who will be responsible for implementing it.</w:t>
      </w:r>
    </w:p>
    <w:p w14:paraId="2A8A5F3E" w14:textId="44433005" w:rsidR="000917EF" w:rsidRDefault="000917EF" w:rsidP="000917EF">
      <w:pPr>
        <w:pStyle w:val="NumberedBullets"/>
        <w:rPr>
          <w:sz w:val="20"/>
          <w:szCs w:val="20"/>
        </w:rPr>
      </w:pPr>
      <w:r w:rsidRPr="000917EF">
        <w:rPr>
          <w:sz w:val="20"/>
          <w:szCs w:val="20"/>
        </w:rPr>
        <w:t xml:space="preserve">Update the policy based on </w:t>
      </w:r>
      <w:r w:rsidR="0078189B">
        <w:rPr>
          <w:sz w:val="20"/>
          <w:szCs w:val="20"/>
        </w:rPr>
        <w:t>the results</w:t>
      </w:r>
      <w:r w:rsidR="001D5D1C">
        <w:rPr>
          <w:sz w:val="20"/>
          <w:szCs w:val="20"/>
        </w:rPr>
        <w:t xml:space="preserve"> of testing</w:t>
      </w:r>
      <w:r w:rsidRPr="000917EF">
        <w:rPr>
          <w:sz w:val="20"/>
          <w:szCs w:val="20"/>
        </w:rPr>
        <w:t>.</w:t>
      </w:r>
    </w:p>
    <w:p w14:paraId="6095FD4A" w14:textId="07E797DD" w:rsidR="004E6B8E" w:rsidRDefault="004E6B8E" w:rsidP="000917EF">
      <w:pPr>
        <w:pStyle w:val="NumberedBullets"/>
        <w:rPr>
          <w:sz w:val="20"/>
          <w:szCs w:val="20"/>
        </w:rPr>
      </w:pPr>
      <w:r>
        <w:rPr>
          <w:sz w:val="20"/>
          <w:szCs w:val="20"/>
        </w:rPr>
        <w:t>Present the policy to the Audit and Risk Committee for endorsement.</w:t>
      </w:r>
    </w:p>
    <w:p w14:paraId="2D7ABA1F" w14:textId="2E93B6AB" w:rsidR="0078189B" w:rsidRPr="000917EF" w:rsidRDefault="0078189B" w:rsidP="000917EF">
      <w:pPr>
        <w:pStyle w:val="NumberedBullets"/>
        <w:rPr>
          <w:sz w:val="20"/>
          <w:szCs w:val="20"/>
        </w:rPr>
      </w:pPr>
      <w:r>
        <w:rPr>
          <w:sz w:val="20"/>
          <w:szCs w:val="20"/>
        </w:rPr>
        <w:t>Formally release the policy to the organisation</w:t>
      </w:r>
      <w:r w:rsidR="00B25B88">
        <w:rPr>
          <w:sz w:val="20"/>
          <w:szCs w:val="20"/>
        </w:rPr>
        <w:t xml:space="preserve"> with thought leadership on how decision makers </w:t>
      </w:r>
      <w:r w:rsidR="008E09E6">
        <w:rPr>
          <w:sz w:val="20"/>
          <w:szCs w:val="20"/>
        </w:rPr>
        <w:t>should use it</w:t>
      </w:r>
      <w:r w:rsidR="00B25B88">
        <w:rPr>
          <w:sz w:val="20"/>
          <w:szCs w:val="20"/>
        </w:rPr>
        <w:t>.</w:t>
      </w:r>
    </w:p>
    <w:p w14:paraId="08C234A4" w14:textId="77777777" w:rsidR="008E09E6" w:rsidRDefault="00B25B88" w:rsidP="000917EF">
      <w:pPr>
        <w:pStyle w:val="NumberedBullets"/>
        <w:rPr>
          <w:sz w:val="20"/>
          <w:szCs w:val="20"/>
        </w:rPr>
      </w:pPr>
      <w:r>
        <w:rPr>
          <w:sz w:val="20"/>
          <w:szCs w:val="20"/>
        </w:rPr>
        <w:t>M</w:t>
      </w:r>
      <w:r w:rsidR="000917EF" w:rsidRPr="000917EF">
        <w:rPr>
          <w:sz w:val="20"/>
          <w:szCs w:val="20"/>
        </w:rPr>
        <w:t xml:space="preserve">onitor </w:t>
      </w:r>
      <w:r>
        <w:rPr>
          <w:sz w:val="20"/>
          <w:szCs w:val="20"/>
        </w:rPr>
        <w:t>its</w:t>
      </w:r>
      <w:r w:rsidR="000917EF" w:rsidRPr="000917EF">
        <w:rPr>
          <w:sz w:val="20"/>
          <w:szCs w:val="20"/>
        </w:rPr>
        <w:t xml:space="preserve"> use</w:t>
      </w:r>
      <w:r w:rsidR="008E09E6">
        <w:rPr>
          <w:sz w:val="20"/>
          <w:szCs w:val="20"/>
        </w:rPr>
        <w:t>.</w:t>
      </w:r>
    </w:p>
    <w:p w14:paraId="17DFD64F" w14:textId="77777777" w:rsidR="002A0831" w:rsidRDefault="008E09E6" w:rsidP="00184948">
      <w:pPr>
        <w:pStyle w:val="NumberedBullets"/>
        <w:spacing w:after="240"/>
        <w:rPr>
          <w:sz w:val="20"/>
          <w:szCs w:val="20"/>
        </w:rPr>
      </w:pPr>
      <w:r>
        <w:rPr>
          <w:sz w:val="20"/>
          <w:szCs w:val="20"/>
        </w:rPr>
        <w:t>Act when policy is not being followed</w:t>
      </w:r>
      <w:r w:rsidR="00B25B88">
        <w:rPr>
          <w:sz w:val="20"/>
          <w:szCs w:val="20"/>
        </w:rPr>
        <w:t>.</w:t>
      </w:r>
    </w:p>
    <w:p w14:paraId="05C70D71" w14:textId="198BCE3A" w:rsidR="00664BD7" w:rsidRPr="00A423AD" w:rsidRDefault="002A0831" w:rsidP="002A0831">
      <w:pPr>
        <w:pStyle w:val="NumberedBullets"/>
        <w:numPr>
          <w:ilvl w:val="0"/>
          <w:numId w:val="0"/>
        </w:numPr>
        <w:rPr>
          <w:sz w:val="20"/>
          <w:szCs w:val="20"/>
        </w:rPr>
      </w:pPr>
      <w:r>
        <w:rPr>
          <w:sz w:val="20"/>
          <w:szCs w:val="20"/>
        </w:rPr>
        <w:t>Review and update the policy annually.</w:t>
      </w:r>
      <w:r w:rsidR="00566870" w:rsidRPr="000917EF">
        <w:rPr>
          <w:sz w:val="20"/>
          <w:szCs w:val="20"/>
        </w:rPr>
        <w:br w:type="page"/>
      </w:r>
    </w:p>
    <w:tbl>
      <w:tblPr>
        <w:tblStyle w:val="TableGrid"/>
        <w:tblW w:w="4864" w:type="pct"/>
        <w:tblCellMar>
          <w:top w:w="85" w:type="dxa"/>
          <w:left w:w="85" w:type="dxa"/>
          <w:bottom w:w="85" w:type="dxa"/>
          <w:right w:w="85" w:type="dxa"/>
        </w:tblCellMar>
        <w:tblLook w:val="04A0" w:firstRow="1" w:lastRow="0" w:firstColumn="1" w:lastColumn="0" w:noHBand="0" w:noVBand="1"/>
      </w:tblPr>
      <w:tblGrid>
        <w:gridCol w:w="9356"/>
        <w:gridCol w:w="4820"/>
      </w:tblGrid>
      <w:tr w:rsidR="00A423AD" w:rsidRPr="009E78A0" w14:paraId="78660F8A" w14:textId="77777777" w:rsidTr="598AD20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bottom w:val="single" w:sz="8" w:space="0" w:color="00A7E1"/>
            </w:tcBorders>
          </w:tcPr>
          <w:p w14:paraId="6C53E122" w14:textId="3264F873" w:rsidR="00A423AD" w:rsidRPr="009E78A0" w:rsidRDefault="00A423AD" w:rsidP="006A14E8">
            <w:pPr>
              <w:pStyle w:val="TableBody"/>
              <w:rPr>
                <w:b w:val="0"/>
                <w:bCs/>
                <w:sz w:val="20"/>
                <w:szCs w:val="20"/>
              </w:rPr>
            </w:pPr>
            <w:r w:rsidRPr="009E78A0">
              <w:rPr>
                <w:bCs/>
                <w:sz w:val="20"/>
                <w:szCs w:val="20"/>
              </w:rPr>
              <w:lastRenderedPageBreak/>
              <w:t>Questions</w:t>
            </w:r>
          </w:p>
        </w:tc>
        <w:tc>
          <w:tcPr>
            <w:tcW w:w="1700" w:type="pct"/>
            <w:tcBorders>
              <w:top w:val="single" w:sz="8" w:space="0" w:color="00A7E1"/>
              <w:bottom w:val="single" w:sz="8" w:space="0" w:color="00A7E1"/>
            </w:tcBorders>
          </w:tcPr>
          <w:p w14:paraId="68F0C943" w14:textId="23656F30" w:rsidR="00A423AD" w:rsidRPr="009E78A0" w:rsidRDefault="007D534C" w:rsidP="006A14E8">
            <w:pPr>
              <w:pStyle w:val="TableBody"/>
              <w:cnfStyle w:val="100000000000" w:firstRow="1" w:lastRow="0" w:firstColumn="0" w:lastColumn="0" w:oddVBand="0" w:evenVBand="0" w:oddHBand="0" w:evenHBand="0" w:firstRowFirstColumn="0" w:firstRowLastColumn="0" w:lastRowFirstColumn="0" w:lastRowLastColumn="0"/>
              <w:rPr>
                <w:b w:val="0"/>
                <w:bCs/>
                <w:sz w:val="20"/>
                <w:szCs w:val="20"/>
              </w:rPr>
            </w:pPr>
            <w:r>
              <w:rPr>
                <w:bCs/>
                <w:sz w:val="20"/>
                <w:szCs w:val="20"/>
              </w:rPr>
              <w:t>Links to useful information</w:t>
            </w:r>
          </w:p>
        </w:tc>
      </w:tr>
      <w:tr w:rsidR="00A423AD" w:rsidRPr="00664BD7" w14:paraId="08EC1718"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48767424" w14:textId="3B971DF6" w:rsidR="00A423AD" w:rsidRPr="006643FE" w:rsidRDefault="00A423AD" w:rsidP="006A14E8">
            <w:pPr>
              <w:pStyle w:val="TableBody"/>
              <w:rPr>
                <w:color w:val="000000" w:themeColor="text1"/>
                <w:sz w:val="20"/>
                <w:szCs w:val="20"/>
              </w:rPr>
            </w:pPr>
            <w:r w:rsidRPr="006643FE">
              <w:rPr>
                <w:color w:val="000000" w:themeColor="text1"/>
                <w:sz w:val="20"/>
                <w:szCs w:val="20"/>
              </w:rPr>
              <w:t>What does creating and protecting value mean for our organisation and the people, places and systems in our care?</w:t>
            </w:r>
          </w:p>
        </w:tc>
        <w:tc>
          <w:tcPr>
            <w:tcW w:w="1700" w:type="pct"/>
            <w:tcBorders>
              <w:top w:val="single" w:sz="8" w:space="0" w:color="00A7E1"/>
              <w:left w:val="nil"/>
              <w:bottom w:val="single" w:sz="8" w:space="0" w:color="00A7E1"/>
              <w:right w:val="nil"/>
            </w:tcBorders>
          </w:tcPr>
          <w:p w14:paraId="0352574F" w14:textId="23E852C3" w:rsidR="00A423AD" w:rsidRPr="006643FE" w:rsidRDefault="00FC60C0"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16" w:history="1">
              <w:r w:rsidR="00A423AD" w:rsidRPr="00FC60C0">
                <w:rPr>
                  <w:rStyle w:val="Hyperlink"/>
                  <w:sz w:val="20"/>
                  <w:szCs w:val="20"/>
                </w:rPr>
                <w:t>Creating and protecting value</w:t>
              </w:r>
            </w:hyperlink>
          </w:p>
        </w:tc>
      </w:tr>
      <w:tr w:rsidR="00A423AD" w:rsidRPr="00664BD7" w14:paraId="3AE26978"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08041313" w14:textId="0942FCB2" w:rsidR="00A423AD" w:rsidRPr="006643FE" w:rsidRDefault="00A423AD" w:rsidP="006A14E8">
            <w:pPr>
              <w:pStyle w:val="TableBody"/>
              <w:rPr>
                <w:color w:val="000000" w:themeColor="text1"/>
                <w:sz w:val="20"/>
                <w:szCs w:val="20"/>
              </w:rPr>
            </w:pPr>
            <w:r w:rsidRPr="006643FE">
              <w:rPr>
                <w:color w:val="000000" w:themeColor="text1"/>
                <w:sz w:val="20"/>
                <w:szCs w:val="20"/>
              </w:rPr>
              <w:t>How will taking</w:t>
            </w:r>
            <w:r w:rsidR="009361AC">
              <w:rPr>
                <w:color w:val="000000" w:themeColor="text1"/>
                <w:sz w:val="20"/>
                <w:szCs w:val="20"/>
              </w:rPr>
              <w:t>, and creating,</w:t>
            </w:r>
            <w:r w:rsidRPr="006643FE">
              <w:rPr>
                <w:color w:val="000000" w:themeColor="text1"/>
                <w:sz w:val="20"/>
                <w:szCs w:val="20"/>
              </w:rPr>
              <w:t xml:space="preserve"> a risk help us to achieve our objectives?</w:t>
            </w:r>
          </w:p>
        </w:tc>
        <w:tc>
          <w:tcPr>
            <w:tcW w:w="1700" w:type="pct"/>
            <w:tcBorders>
              <w:top w:val="single" w:sz="8" w:space="0" w:color="00A7E1"/>
              <w:left w:val="nil"/>
              <w:bottom w:val="single" w:sz="8" w:space="0" w:color="00A7E1"/>
              <w:right w:val="nil"/>
            </w:tcBorders>
          </w:tcPr>
          <w:p w14:paraId="1F81EC66" w14:textId="4F1C139C" w:rsidR="00A423AD" w:rsidRDefault="0085062F"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17" w:history="1">
              <w:r w:rsidR="000F4ACA" w:rsidRPr="0085062F">
                <w:rPr>
                  <w:rStyle w:val="Hyperlink"/>
                  <w:sz w:val="20"/>
                  <w:szCs w:val="20"/>
                </w:rPr>
                <w:t>Identifying, analysing and evaluating</w:t>
              </w:r>
              <w:r w:rsidR="00A423AD" w:rsidRPr="0085062F">
                <w:rPr>
                  <w:rStyle w:val="Hyperlink"/>
                  <w:sz w:val="20"/>
                  <w:szCs w:val="20"/>
                </w:rPr>
                <w:t xml:space="preserve"> risk</w:t>
              </w:r>
            </w:hyperlink>
          </w:p>
          <w:p w14:paraId="1F5C818B" w14:textId="5B1E4C1F" w:rsidR="000E7529" w:rsidRPr="006643FE" w:rsidRDefault="0085062F"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18" w:history="1">
              <w:r w:rsidR="000E7529" w:rsidRPr="0085062F">
                <w:rPr>
                  <w:rStyle w:val="Hyperlink"/>
                  <w:sz w:val="20"/>
                  <w:szCs w:val="20"/>
                </w:rPr>
                <w:t xml:space="preserve">Defining your </w:t>
              </w:r>
              <w:r w:rsidR="00CD3C88" w:rsidRPr="0085062F">
                <w:rPr>
                  <w:rStyle w:val="Hyperlink"/>
                  <w:sz w:val="20"/>
                  <w:szCs w:val="20"/>
                </w:rPr>
                <w:t xml:space="preserve">organisation’s </w:t>
              </w:r>
              <w:r w:rsidR="000E7529" w:rsidRPr="0085062F">
                <w:rPr>
                  <w:rStyle w:val="Hyperlink"/>
                  <w:sz w:val="20"/>
                  <w:szCs w:val="20"/>
                </w:rPr>
                <w:t>risk appetite</w:t>
              </w:r>
            </w:hyperlink>
          </w:p>
        </w:tc>
      </w:tr>
      <w:tr w:rsidR="00A423AD" w:rsidRPr="00664BD7" w14:paraId="2963B4F0"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6D481132" w14:textId="4DE4E272" w:rsidR="00A423AD" w:rsidRPr="006643FE" w:rsidRDefault="00A423AD" w:rsidP="006A14E8">
            <w:pPr>
              <w:pStyle w:val="TableBody"/>
              <w:rPr>
                <w:color w:val="000000" w:themeColor="text1"/>
                <w:sz w:val="20"/>
                <w:szCs w:val="20"/>
              </w:rPr>
            </w:pPr>
            <w:r w:rsidRPr="006643FE">
              <w:rPr>
                <w:color w:val="000000" w:themeColor="text1"/>
                <w:sz w:val="20"/>
                <w:szCs w:val="20"/>
              </w:rPr>
              <w:t>How will it help us improve the organisation’s performance?</w:t>
            </w:r>
          </w:p>
        </w:tc>
        <w:tc>
          <w:tcPr>
            <w:tcW w:w="1700" w:type="pct"/>
            <w:tcBorders>
              <w:top w:val="single" w:sz="8" w:space="0" w:color="00A7E1"/>
              <w:left w:val="nil"/>
              <w:bottom w:val="single" w:sz="8" w:space="0" w:color="00A7E1"/>
              <w:right w:val="nil"/>
            </w:tcBorders>
          </w:tcPr>
          <w:p w14:paraId="00C890B2" w14:textId="2A327E7E" w:rsidR="00A423AD" w:rsidRPr="006643FE" w:rsidRDefault="005A0BA7"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19" w:history="1">
              <w:r w:rsidR="00316F77" w:rsidRPr="005A0BA7">
                <w:rPr>
                  <w:rStyle w:val="Hyperlink"/>
                  <w:sz w:val="20"/>
                  <w:szCs w:val="20"/>
                </w:rPr>
                <w:t>The link between organisational performance and risk maturity</w:t>
              </w:r>
            </w:hyperlink>
          </w:p>
        </w:tc>
      </w:tr>
      <w:tr w:rsidR="00A423AD" w:rsidRPr="00664BD7" w14:paraId="0582F429"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0ABBA7B8" w14:textId="290403E1" w:rsidR="00A423AD" w:rsidRPr="006643FE" w:rsidRDefault="00A423AD" w:rsidP="006A14E8">
            <w:pPr>
              <w:pStyle w:val="TableBody"/>
              <w:rPr>
                <w:color w:val="000000" w:themeColor="text1"/>
                <w:sz w:val="20"/>
                <w:szCs w:val="20"/>
              </w:rPr>
            </w:pPr>
            <w:r w:rsidRPr="006643FE">
              <w:rPr>
                <w:color w:val="000000" w:themeColor="text1"/>
                <w:sz w:val="20"/>
                <w:szCs w:val="20"/>
              </w:rPr>
              <w:t>How will our frameworks and processes help decision makers to manage risk effectively?</w:t>
            </w:r>
          </w:p>
        </w:tc>
        <w:tc>
          <w:tcPr>
            <w:tcW w:w="1700" w:type="pct"/>
            <w:tcBorders>
              <w:top w:val="single" w:sz="8" w:space="0" w:color="00A7E1"/>
              <w:left w:val="nil"/>
              <w:bottom w:val="single" w:sz="8" w:space="0" w:color="00A7E1"/>
              <w:right w:val="nil"/>
            </w:tcBorders>
          </w:tcPr>
          <w:p w14:paraId="21B18783" w14:textId="21A2DD0B" w:rsidR="00A423AD" w:rsidRPr="006643FE" w:rsidRDefault="00CB10A1"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0" w:history="1">
              <w:r w:rsidR="00A423AD" w:rsidRPr="00CB10A1">
                <w:rPr>
                  <w:rStyle w:val="Hyperlink"/>
                  <w:sz w:val="20"/>
                  <w:szCs w:val="20"/>
                </w:rPr>
                <w:t>Designing processes</w:t>
              </w:r>
            </w:hyperlink>
          </w:p>
          <w:p w14:paraId="7F7C805F" w14:textId="7AE5BFCD" w:rsidR="00A423AD" w:rsidRPr="006643FE" w:rsidRDefault="00E06AFA"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1" w:history="1">
              <w:r w:rsidR="00A423AD" w:rsidRPr="00E06AFA">
                <w:rPr>
                  <w:rStyle w:val="Hyperlink"/>
                  <w:sz w:val="20"/>
                  <w:szCs w:val="20"/>
                </w:rPr>
                <w:t>Building your framework</w:t>
              </w:r>
            </w:hyperlink>
          </w:p>
          <w:p w14:paraId="5C1DFD15" w14:textId="4A4A72FA" w:rsidR="00A423AD" w:rsidRPr="006643FE" w:rsidRDefault="00E06AFA"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2" w:history="1">
              <w:r w:rsidR="00A423AD" w:rsidRPr="00E06AFA">
                <w:rPr>
                  <w:rStyle w:val="Hyperlink"/>
                  <w:sz w:val="20"/>
                  <w:szCs w:val="20"/>
                </w:rPr>
                <w:t>Foundation-level frameworks</w:t>
              </w:r>
            </w:hyperlink>
          </w:p>
        </w:tc>
      </w:tr>
      <w:tr w:rsidR="00A423AD" w:rsidRPr="00664BD7" w14:paraId="49A699A1"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0203644F" w14:textId="4CAFB1AF" w:rsidR="00A423AD" w:rsidRPr="006643FE" w:rsidRDefault="00A423AD" w:rsidP="006A14E8">
            <w:pPr>
              <w:pStyle w:val="TableBody"/>
              <w:rPr>
                <w:color w:val="000000" w:themeColor="text1"/>
                <w:sz w:val="20"/>
                <w:szCs w:val="20"/>
              </w:rPr>
            </w:pPr>
            <w:r w:rsidRPr="006643FE">
              <w:rPr>
                <w:color w:val="000000" w:themeColor="text1"/>
                <w:sz w:val="20"/>
                <w:szCs w:val="20"/>
              </w:rPr>
              <w:t>How will we go about improving our frameworks and processes?</w:t>
            </w:r>
          </w:p>
        </w:tc>
        <w:tc>
          <w:tcPr>
            <w:tcW w:w="1700" w:type="pct"/>
            <w:tcBorders>
              <w:top w:val="single" w:sz="8" w:space="0" w:color="00A7E1"/>
              <w:left w:val="nil"/>
              <w:bottom w:val="single" w:sz="8" w:space="0" w:color="00A7E1"/>
              <w:right w:val="nil"/>
            </w:tcBorders>
          </w:tcPr>
          <w:p w14:paraId="572BE2BF" w14:textId="0DCC2057" w:rsidR="00A423AD" w:rsidRPr="006643FE" w:rsidRDefault="00E06AFA"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3" w:history="1">
              <w:r w:rsidRPr="005A0BA7">
                <w:rPr>
                  <w:rStyle w:val="Hyperlink"/>
                  <w:sz w:val="20"/>
                  <w:szCs w:val="20"/>
                </w:rPr>
                <w:t>The link between organisational performance and risk maturity</w:t>
              </w:r>
            </w:hyperlink>
          </w:p>
        </w:tc>
      </w:tr>
      <w:tr w:rsidR="00A423AD" w:rsidRPr="00664BD7" w14:paraId="686695EB"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0978621D" w14:textId="1F701B76" w:rsidR="00A423AD" w:rsidRPr="006643FE" w:rsidRDefault="00A423AD" w:rsidP="006A14E8">
            <w:pPr>
              <w:pStyle w:val="TableBody"/>
              <w:rPr>
                <w:color w:val="000000" w:themeColor="text1"/>
                <w:sz w:val="20"/>
                <w:szCs w:val="20"/>
              </w:rPr>
            </w:pPr>
            <w:r w:rsidRPr="006643FE">
              <w:rPr>
                <w:color w:val="000000" w:themeColor="text1"/>
                <w:sz w:val="20"/>
                <w:szCs w:val="20"/>
              </w:rPr>
              <w:t>What sort of culture of decision making do we want to foster?</w:t>
            </w:r>
          </w:p>
        </w:tc>
        <w:tc>
          <w:tcPr>
            <w:tcW w:w="1700" w:type="pct"/>
            <w:tcBorders>
              <w:top w:val="single" w:sz="8" w:space="0" w:color="00A7E1"/>
              <w:left w:val="nil"/>
              <w:bottom w:val="single" w:sz="8" w:space="0" w:color="00A7E1"/>
              <w:right w:val="nil"/>
            </w:tcBorders>
          </w:tcPr>
          <w:p w14:paraId="6A58B6B8" w14:textId="26083813" w:rsidR="00A423AD" w:rsidRPr="006643FE" w:rsidRDefault="00A423AD"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598AD204" w14:paraId="4A55AB86"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9356" w:type="dxa"/>
            <w:tcBorders>
              <w:top w:val="single" w:sz="8" w:space="0" w:color="00A7E1"/>
              <w:left w:val="nil"/>
              <w:bottom w:val="single" w:sz="8" w:space="0" w:color="00A7E1"/>
              <w:right w:val="nil"/>
            </w:tcBorders>
          </w:tcPr>
          <w:p w14:paraId="3E31FBF0" w14:textId="7C0F4628" w:rsidR="2A5FE00B" w:rsidRDefault="2A5FE00B" w:rsidP="598AD204">
            <w:pPr>
              <w:pStyle w:val="TableBody"/>
              <w:rPr>
                <w:color w:val="000000" w:themeColor="text1"/>
                <w:sz w:val="20"/>
                <w:szCs w:val="20"/>
              </w:rPr>
            </w:pPr>
            <w:r w:rsidRPr="598AD204">
              <w:rPr>
                <w:color w:val="000000" w:themeColor="text1"/>
                <w:sz w:val="20"/>
                <w:szCs w:val="20"/>
              </w:rPr>
              <w:t>What programs do we have in place to create a culture that is alert to risk?</w:t>
            </w:r>
          </w:p>
        </w:tc>
        <w:tc>
          <w:tcPr>
            <w:tcW w:w="4820" w:type="dxa"/>
            <w:tcBorders>
              <w:top w:val="single" w:sz="8" w:space="0" w:color="00A7E1"/>
              <w:left w:val="nil"/>
              <w:bottom w:val="single" w:sz="8" w:space="0" w:color="00A7E1"/>
              <w:right w:val="nil"/>
            </w:tcBorders>
          </w:tcPr>
          <w:p w14:paraId="1392E8BF" w14:textId="2CA9EDBD" w:rsidR="598AD204" w:rsidRDefault="598AD204" w:rsidP="598AD204">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A423AD" w:rsidRPr="00664BD7" w14:paraId="46522478"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73E28279" w14:textId="2F31F607" w:rsidR="00A423AD" w:rsidRPr="006643FE" w:rsidRDefault="00A423AD" w:rsidP="006A14E8">
            <w:pPr>
              <w:pStyle w:val="TableBody"/>
              <w:rPr>
                <w:color w:val="000000" w:themeColor="text1"/>
                <w:sz w:val="20"/>
                <w:szCs w:val="20"/>
              </w:rPr>
            </w:pPr>
            <w:r w:rsidRPr="006643FE">
              <w:rPr>
                <w:color w:val="000000" w:themeColor="text1"/>
                <w:sz w:val="20"/>
                <w:szCs w:val="20"/>
              </w:rPr>
              <w:t>How can our leadership shape that culture?</w:t>
            </w:r>
          </w:p>
        </w:tc>
        <w:tc>
          <w:tcPr>
            <w:tcW w:w="1700" w:type="pct"/>
            <w:tcBorders>
              <w:top w:val="single" w:sz="8" w:space="0" w:color="00A7E1"/>
              <w:left w:val="nil"/>
              <w:bottom w:val="single" w:sz="8" w:space="0" w:color="00A7E1"/>
              <w:right w:val="nil"/>
            </w:tcBorders>
          </w:tcPr>
          <w:p w14:paraId="53B4489A" w14:textId="77777777" w:rsidR="00A423AD" w:rsidRPr="006643FE" w:rsidRDefault="00A423AD"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A423AD" w:rsidRPr="00664BD7" w14:paraId="3826C68F"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61A5EF54" w14:textId="435D7BFF" w:rsidR="00A423AD" w:rsidRPr="006643FE" w:rsidRDefault="00A423AD" w:rsidP="006A14E8">
            <w:pPr>
              <w:pStyle w:val="TableBody"/>
              <w:rPr>
                <w:color w:val="000000" w:themeColor="text1"/>
                <w:sz w:val="20"/>
                <w:szCs w:val="20"/>
              </w:rPr>
            </w:pPr>
            <w:r w:rsidRPr="006643FE">
              <w:rPr>
                <w:color w:val="000000" w:themeColor="text1"/>
                <w:sz w:val="20"/>
                <w:szCs w:val="20"/>
              </w:rPr>
              <w:t>What will we do to make sure we have the culture that we want?</w:t>
            </w:r>
          </w:p>
        </w:tc>
        <w:tc>
          <w:tcPr>
            <w:tcW w:w="1700" w:type="pct"/>
            <w:tcBorders>
              <w:top w:val="single" w:sz="8" w:space="0" w:color="00A7E1"/>
              <w:left w:val="nil"/>
              <w:bottom w:val="single" w:sz="8" w:space="0" w:color="00A7E1"/>
              <w:right w:val="nil"/>
            </w:tcBorders>
          </w:tcPr>
          <w:p w14:paraId="35DB465A" w14:textId="77777777" w:rsidR="00A423AD" w:rsidRPr="006643FE" w:rsidRDefault="00A423AD"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A423AD" w:rsidRPr="00664BD7" w14:paraId="1DD05AC9"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483A41CB" w14:textId="7898B777" w:rsidR="00A423AD" w:rsidRPr="006643FE" w:rsidRDefault="00A423AD" w:rsidP="006A14E8">
            <w:pPr>
              <w:pStyle w:val="TableBody"/>
              <w:rPr>
                <w:color w:val="000000" w:themeColor="text1"/>
                <w:sz w:val="20"/>
                <w:szCs w:val="20"/>
              </w:rPr>
            </w:pPr>
            <w:r w:rsidRPr="006643FE">
              <w:rPr>
                <w:color w:val="000000" w:themeColor="text1"/>
                <w:sz w:val="20"/>
                <w:szCs w:val="20"/>
              </w:rPr>
              <w:t>How will manage change both within the organisation and in our external context?</w:t>
            </w:r>
          </w:p>
        </w:tc>
        <w:tc>
          <w:tcPr>
            <w:tcW w:w="1700" w:type="pct"/>
            <w:tcBorders>
              <w:top w:val="single" w:sz="8" w:space="0" w:color="00A7E1"/>
              <w:left w:val="nil"/>
              <w:bottom w:val="single" w:sz="8" w:space="0" w:color="00A7E1"/>
              <w:right w:val="nil"/>
            </w:tcBorders>
          </w:tcPr>
          <w:p w14:paraId="7DFAE92D" w14:textId="77777777" w:rsidR="00A423AD" w:rsidRPr="006643FE" w:rsidRDefault="00A423AD"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A423AD" w:rsidRPr="00664BD7" w14:paraId="014768D5"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7DF4C0EC" w14:textId="57BA12BC" w:rsidR="00A423AD" w:rsidRPr="006643FE" w:rsidRDefault="00A423AD" w:rsidP="006A14E8">
            <w:pPr>
              <w:pStyle w:val="TableBody"/>
              <w:rPr>
                <w:color w:val="000000" w:themeColor="text1"/>
                <w:sz w:val="20"/>
                <w:szCs w:val="20"/>
              </w:rPr>
            </w:pPr>
            <w:r w:rsidRPr="006643FE">
              <w:rPr>
                <w:color w:val="000000" w:themeColor="text1"/>
                <w:sz w:val="20"/>
                <w:szCs w:val="20"/>
              </w:rPr>
              <w:t>How can we support our responsible body to perform their role in setting risk appetite?</w:t>
            </w:r>
          </w:p>
        </w:tc>
        <w:tc>
          <w:tcPr>
            <w:tcW w:w="1700" w:type="pct"/>
            <w:tcBorders>
              <w:top w:val="single" w:sz="8" w:space="0" w:color="00A7E1"/>
              <w:left w:val="nil"/>
              <w:bottom w:val="single" w:sz="8" w:space="0" w:color="00A7E1"/>
              <w:right w:val="nil"/>
            </w:tcBorders>
          </w:tcPr>
          <w:p w14:paraId="319A2342" w14:textId="00899217" w:rsidR="00A423AD" w:rsidRPr="006643FE" w:rsidRDefault="00B770EB"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4" w:history="1">
              <w:r w:rsidR="00A423AD" w:rsidRPr="00B770EB">
                <w:rPr>
                  <w:rStyle w:val="Hyperlink"/>
                  <w:sz w:val="20"/>
                  <w:szCs w:val="20"/>
                </w:rPr>
                <w:t>Defining your organisation’s risk appetite</w:t>
              </w:r>
            </w:hyperlink>
          </w:p>
        </w:tc>
      </w:tr>
      <w:tr w:rsidR="00A423AD" w:rsidRPr="00664BD7" w14:paraId="7F996835"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7C182A01" w14:textId="6BE322F4" w:rsidR="00A423AD" w:rsidRPr="006643FE" w:rsidRDefault="00A423AD" w:rsidP="006A14E8">
            <w:pPr>
              <w:pStyle w:val="TableBody"/>
              <w:rPr>
                <w:color w:val="000000" w:themeColor="text1"/>
                <w:sz w:val="20"/>
                <w:szCs w:val="20"/>
              </w:rPr>
            </w:pPr>
            <w:r w:rsidRPr="006643FE">
              <w:rPr>
                <w:color w:val="000000" w:themeColor="text1"/>
                <w:sz w:val="20"/>
                <w:szCs w:val="20"/>
              </w:rPr>
              <w:t>How can we help our responsible body attest confidently?</w:t>
            </w:r>
          </w:p>
        </w:tc>
        <w:tc>
          <w:tcPr>
            <w:tcW w:w="1700" w:type="pct"/>
            <w:tcBorders>
              <w:top w:val="single" w:sz="8" w:space="0" w:color="00A7E1"/>
              <w:left w:val="nil"/>
              <w:bottom w:val="single" w:sz="8" w:space="0" w:color="00A7E1"/>
              <w:right w:val="nil"/>
            </w:tcBorders>
          </w:tcPr>
          <w:p w14:paraId="46106FAF" w14:textId="7E51F7D3" w:rsidR="00A423AD" w:rsidRPr="006643FE" w:rsidRDefault="00B770EB"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5" w:history="1">
              <w:r w:rsidR="00000341" w:rsidRPr="00B770EB">
                <w:rPr>
                  <w:rStyle w:val="Hyperlink"/>
                  <w:sz w:val="20"/>
                  <w:szCs w:val="20"/>
                </w:rPr>
                <w:t>Attesting to VGRMF requirements</w:t>
              </w:r>
            </w:hyperlink>
          </w:p>
        </w:tc>
      </w:tr>
      <w:tr w:rsidR="00A423AD" w:rsidRPr="00664BD7" w14:paraId="131B2B5C"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04061B57" w14:textId="199579DC" w:rsidR="00A423AD" w:rsidRPr="006643FE" w:rsidRDefault="00A423AD" w:rsidP="006A14E8">
            <w:pPr>
              <w:pStyle w:val="TableBody"/>
              <w:rPr>
                <w:color w:val="000000" w:themeColor="text1"/>
                <w:sz w:val="20"/>
                <w:szCs w:val="20"/>
              </w:rPr>
            </w:pPr>
            <w:r w:rsidRPr="006643FE">
              <w:rPr>
                <w:color w:val="000000" w:themeColor="text1"/>
                <w:sz w:val="20"/>
                <w:szCs w:val="20"/>
              </w:rPr>
              <w:t>What state-significant risks do we want to call out for attention?</w:t>
            </w:r>
          </w:p>
        </w:tc>
        <w:tc>
          <w:tcPr>
            <w:tcW w:w="1700" w:type="pct"/>
            <w:tcBorders>
              <w:top w:val="single" w:sz="8" w:space="0" w:color="00A7E1"/>
              <w:left w:val="nil"/>
              <w:bottom w:val="single" w:sz="8" w:space="0" w:color="00A7E1"/>
              <w:right w:val="nil"/>
            </w:tcBorders>
          </w:tcPr>
          <w:p w14:paraId="79537E24" w14:textId="77777777" w:rsidR="00A423AD" w:rsidRPr="006643FE" w:rsidRDefault="00A423AD"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A423AD" w:rsidRPr="00664BD7" w14:paraId="3C15D033"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3C655C2D" w14:textId="17B4907F" w:rsidR="00A423AD" w:rsidRPr="006643FE" w:rsidRDefault="00A423AD" w:rsidP="006A14E8">
            <w:pPr>
              <w:pStyle w:val="TableBody"/>
              <w:rPr>
                <w:color w:val="000000" w:themeColor="text1"/>
                <w:sz w:val="20"/>
                <w:szCs w:val="20"/>
              </w:rPr>
            </w:pPr>
            <w:r w:rsidRPr="006643FE">
              <w:rPr>
                <w:color w:val="000000" w:themeColor="text1"/>
                <w:sz w:val="20"/>
                <w:szCs w:val="20"/>
              </w:rPr>
              <w:lastRenderedPageBreak/>
              <w:t>How will we work with others on shared risk?</w:t>
            </w:r>
          </w:p>
        </w:tc>
        <w:tc>
          <w:tcPr>
            <w:tcW w:w="1700" w:type="pct"/>
            <w:tcBorders>
              <w:top w:val="single" w:sz="8" w:space="0" w:color="00A7E1"/>
              <w:left w:val="nil"/>
              <w:bottom w:val="single" w:sz="8" w:space="0" w:color="00A7E1"/>
              <w:right w:val="nil"/>
            </w:tcBorders>
          </w:tcPr>
          <w:p w14:paraId="178DF5A7" w14:textId="21E4DD42" w:rsidR="00A423AD" w:rsidRPr="006643FE" w:rsidRDefault="00B770EB"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6" w:history="1">
              <w:r w:rsidR="00A423AD" w:rsidRPr="00B770EB">
                <w:rPr>
                  <w:rStyle w:val="Hyperlink"/>
                  <w:sz w:val="20"/>
                  <w:szCs w:val="20"/>
                </w:rPr>
                <w:t>Sharing risk</w:t>
              </w:r>
            </w:hyperlink>
          </w:p>
        </w:tc>
      </w:tr>
      <w:tr w:rsidR="00D2460F" w:rsidRPr="00664BD7" w14:paraId="35C8F871"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21F83E35" w14:textId="4BB2408E" w:rsidR="00D2460F" w:rsidRPr="00D2460F" w:rsidRDefault="00D2460F" w:rsidP="00D2460F">
            <w:pPr>
              <w:jc w:val="both"/>
              <w:rPr>
                <w:rFonts w:cs="Arial"/>
                <w:szCs w:val="20"/>
              </w:rPr>
            </w:pPr>
            <w:r>
              <w:rPr>
                <w:szCs w:val="20"/>
              </w:rPr>
              <w:t>How will our executive team influence partners and potential partners in managing shared risk?</w:t>
            </w:r>
          </w:p>
        </w:tc>
        <w:tc>
          <w:tcPr>
            <w:tcW w:w="1700" w:type="pct"/>
            <w:tcBorders>
              <w:top w:val="single" w:sz="8" w:space="0" w:color="00A7E1"/>
              <w:left w:val="nil"/>
              <w:bottom w:val="single" w:sz="8" w:space="0" w:color="00A7E1"/>
              <w:right w:val="nil"/>
            </w:tcBorders>
          </w:tcPr>
          <w:p w14:paraId="4B772B67" w14:textId="5D616288" w:rsidR="00D2460F" w:rsidRPr="006643FE" w:rsidRDefault="00B770EB"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7" w:history="1">
              <w:r w:rsidRPr="00B770EB">
                <w:rPr>
                  <w:rStyle w:val="Hyperlink"/>
                  <w:sz w:val="20"/>
                  <w:szCs w:val="20"/>
                </w:rPr>
                <w:t>Sharing risk</w:t>
              </w:r>
            </w:hyperlink>
          </w:p>
        </w:tc>
      </w:tr>
      <w:tr w:rsidR="00A423AD" w:rsidRPr="00664BD7" w14:paraId="20214945"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1CD1AC02" w14:textId="737FB755" w:rsidR="00A423AD" w:rsidRPr="006643FE" w:rsidRDefault="00A423AD" w:rsidP="006A14E8">
            <w:pPr>
              <w:pStyle w:val="TableBody"/>
              <w:rPr>
                <w:color w:val="000000" w:themeColor="text1"/>
                <w:sz w:val="20"/>
                <w:szCs w:val="20"/>
              </w:rPr>
            </w:pPr>
            <w:r w:rsidRPr="006643FE">
              <w:rPr>
                <w:color w:val="000000" w:themeColor="text1"/>
                <w:sz w:val="20"/>
                <w:szCs w:val="20"/>
              </w:rPr>
              <w:t>How will we minimise our insurable risk?</w:t>
            </w:r>
          </w:p>
        </w:tc>
        <w:tc>
          <w:tcPr>
            <w:tcW w:w="1700" w:type="pct"/>
            <w:tcBorders>
              <w:top w:val="single" w:sz="8" w:space="0" w:color="00A7E1"/>
              <w:left w:val="nil"/>
              <w:bottom w:val="single" w:sz="8" w:space="0" w:color="00A7E1"/>
              <w:right w:val="nil"/>
            </w:tcBorders>
          </w:tcPr>
          <w:p w14:paraId="32C08E56" w14:textId="0FD6170D" w:rsidR="00A423AD" w:rsidRPr="006643FE" w:rsidRDefault="005D5586"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8" w:history="1">
              <w:r w:rsidR="00A423AD" w:rsidRPr="005D5586">
                <w:rPr>
                  <w:rStyle w:val="Hyperlink"/>
                  <w:sz w:val="20"/>
                  <w:szCs w:val="20"/>
                </w:rPr>
                <w:t>Minimising insurable risk</w:t>
              </w:r>
            </w:hyperlink>
          </w:p>
        </w:tc>
      </w:tr>
      <w:tr w:rsidR="00A423AD" w:rsidRPr="00664BD7" w14:paraId="12380C7D"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7612735D" w14:textId="451667D1" w:rsidR="00A423AD" w:rsidRPr="006643FE" w:rsidRDefault="00A423AD" w:rsidP="006A14E8">
            <w:pPr>
              <w:pStyle w:val="TableBody"/>
              <w:rPr>
                <w:color w:val="000000" w:themeColor="text1"/>
                <w:sz w:val="20"/>
                <w:szCs w:val="20"/>
              </w:rPr>
            </w:pPr>
            <w:r w:rsidRPr="598AD204">
              <w:rPr>
                <w:color w:val="000000" w:themeColor="text1"/>
                <w:sz w:val="20"/>
                <w:szCs w:val="20"/>
              </w:rPr>
              <w:t>How will managing risk effectively</w:t>
            </w:r>
            <w:r w:rsidR="2733B166" w:rsidRPr="598AD204">
              <w:rPr>
                <w:color w:val="000000" w:themeColor="text1"/>
                <w:sz w:val="20"/>
                <w:szCs w:val="20"/>
              </w:rPr>
              <w:t xml:space="preserve"> </w:t>
            </w:r>
            <w:r w:rsidR="2733B166" w:rsidRPr="598AD204">
              <w:rPr>
                <w:rFonts w:ascii="Calibri" w:eastAsia="Calibri" w:hAnsi="Calibri" w:cs="Calibri"/>
                <w:color w:val="000000" w:themeColor="text1"/>
                <w:sz w:val="22"/>
                <w:szCs w:val="22"/>
                <w:lang w:val="en-US"/>
              </w:rPr>
              <w:t>help us to absorb or adapt to change in our context</w:t>
            </w:r>
            <w:r w:rsidRPr="598AD204">
              <w:rPr>
                <w:color w:val="000000" w:themeColor="text1"/>
                <w:sz w:val="20"/>
                <w:szCs w:val="20"/>
              </w:rPr>
              <w:t>?</w:t>
            </w:r>
          </w:p>
        </w:tc>
        <w:tc>
          <w:tcPr>
            <w:tcW w:w="1700" w:type="pct"/>
            <w:tcBorders>
              <w:top w:val="single" w:sz="8" w:space="0" w:color="00A7E1"/>
              <w:left w:val="nil"/>
              <w:bottom w:val="single" w:sz="8" w:space="0" w:color="00A7E1"/>
              <w:right w:val="nil"/>
            </w:tcBorders>
          </w:tcPr>
          <w:p w14:paraId="3CE0AC20" w14:textId="22BBA203" w:rsidR="00A423AD" w:rsidRPr="006643FE" w:rsidRDefault="00A423AD"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A423AD" w:rsidRPr="00664BD7" w14:paraId="0B5C3591"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0CB96516" w14:textId="18F090F3" w:rsidR="00A423AD" w:rsidRPr="006643FE" w:rsidRDefault="00A423AD" w:rsidP="006A14E8">
            <w:pPr>
              <w:pStyle w:val="TableBody"/>
              <w:rPr>
                <w:color w:val="000000" w:themeColor="text1"/>
                <w:sz w:val="20"/>
                <w:szCs w:val="20"/>
              </w:rPr>
            </w:pPr>
            <w:r w:rsidRPr="006643FE">
              <w:rPr>
                <w:color w:val="000000" w:themeColor="text1"/>
                <w:sz w:val="20"/>
                <w:szCs w:val="20"/>
              </w:rPr>
              <w:t>How will we know when the policy is breached?</w:t>
            </w:r>
          </w:p>
        </w:tc>
        <w:tc>
          <w:tcPr>
            <w:tcW w:w="1700" w:type="pct"/>
            <w:tcBorders>
              <w:top w:val="single" w:sz="8" w:space="0" w:color="00A7E1"/>
              <w:left w:val="nil"/>
              <w:bottom w:val="single" w:sz="8" w:space="0" w:color="00A7E1"/>
              <w:right w:val="nil"/>
            </w:tcBorders>
          </w:tcPr>
          <w:p w14:paraId="3F67C779" w14:textId="77777777" w:rsidR="00A423AD" w:rsidRPr="006643FE" w:rsidRDefault="00A423AD"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A423AD" w:rsidRPr="00664BD7" w14:paraId="0040BAF0"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29650CFA" w14:textId="3B198874" w:rsidR="00A423AD" w:rsidRPr="006643FE" w:rsidRDefault="00A423AD" w:rsidP="006A14E8">
            <w:pPr>
              <w:pStyle w:val="TableBody"/>
              <w:rPr>
                <w:color w:val="000000" w:themeColor="text1"/>
                <w:sz w:val="20"/>
                <w:szCs w:val="20"/>
              </w:rPr>
            </w:pPr>
            <w:r w:rsidRPr="006643FE">
              <w:rPr>
                <w:color w:val="000000" w:themeColor="text1"/>
                <w:sz w:val="20"/>
                <w:szCs w:val="20"/>
              </w:rPr>
              <w:t>What will we do if anyone in our organisation breaches this policy?</w:t>
            </w:r>
          </w:p>
        </w:tc>
        <w:tc>
          <w:tcPr>
            <w:tcW w:w="1700" w:type="pct"/>
            <w:tcBorders>
              <w:top w:val="single" w:sz="8" w:space="0" w:color="00A7E1"/>
              <w:left w:val="nil"/>
              <w:bottom w:val="single" w:sz="8" w:space="0" w:color="00A7E1"/>
              <w:right w:val="nil"/>
            </w:tcBorders>
          </w:tcPr>
          <w:p w14:paraId="24AF9DAD" w14:textId="77777777" w:rsidR="00A423AD" w:rsidRPr="006643FE" w:rsidRDefault="00A423AD"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722CC4" w:rsidRPr="00664BD7" w14:paraId="3A85B29C"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55D42243" w14:textId="3621EFAD" w:rsidR="00722CC4" w:rsidRPr="006643FE" w:rsidRDefault="00722CC4" w:rsidP="006A14E8">
            <w:pPr>
              <w:pStyle w:val="TableBody"/>
              <w:rPr>
                <w:color w:val="000000" w:themeColor="text1"/>
                <w:sz w:val="20"/>
                <w:szCs w:val="20"/>
              </w:rPr>
            </w:pPr>
            <w:r w:rsidRPr="00722CC4">
              <w:rPr>
                <w:color w:val="000000" w:themeColor="text1"/>
                <w:sz w:val="20"/>
                <w:szCs w:val="20"/>
              </w:rPr>
              <w:t>What are the responsibilities of everyone in the organisation when it comes to managing risk?</w:t>
            </w:r>
          </w:p>
        </w:tc>
        <w:tc>
          <w:tcPr>
            <w:tcW w:w="1700" w:type="pct"/>
            <w:tcBorders>
              <w:top w:val="single" w:sz="8" w:space="0" w:color="00A7E1"/>
              <w:left w:val="nil"/>
              <w:bottom w:val="single" w:sz="8" w:space="0" w:color="00A7E1"/>
              <w:right w:val="nil"/>
            </w:tcBorders>
          </w:tcPr>
          <w:p w14:paraId="46335661" w14:textId="77777777" w:rsidR="00722CC4" w:rsidRPr="006643FE" w:rsidRDefault="00722CC4"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2E3C2D" w:rsidRPr="00664BD7" w14:paraId="2DF7E566"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27895ABD" w14:textId="67F4E19F" w:rsidR="002E3C2D" w:rsidRPr="006643FE" w:rsidRDefault="00D53D86" w:rsidP="00BF2579">
            <w:pPr>
              <w:pStyle w:val="TableBody"/>
              <w:rPr>
                <w:color w:val="000000" w:themeColor="text1"/>
                <w:sz w:val="20"/>
                <w:szCs w:val="20"/>
              </w:rPr>
            </w:pPr>
            <w:r w:rsidRPr="00BF2579">
              <w:rPr>
                <w:color w:val="000000" w:themeColor="text1"/>
                <w:sz w:val="20"/>
                <w:szCs w:val="20"/>
              </w:rPr>
              <w:t>What are the legal obligations of people in various roles in the organisation?</w:t>
            </w:r>
          </w:p>
        </w:tc>
        <w:tc>
          <w:tcPr>
            <w:tcW w:w="1700" w:type="pct"/>
            <w:tcBorders>
              <w:top w:val="single" w:sz="8" w:space="0" w:color="00A7E1"/>
              <w:left w:val="nil"/>
              <w:bottom w:val="single" w:sz="8" w:space="0" w:color="00A7E1"/>
              <w:right w:val="nil"/>
            </w:tcBorders>
          </w:tcPr>
          <w:p w14:paraId="5B6ADEF3" w14:textId="77777777" w:rsidR="002E3C2D" w:rsidRPr="006643FE" w:rsidRDefault="002E3C2D"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2E3C2D" w:rsidRPr="00664BD7" w14:paraId="690743AC"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79DE8169" w14:textId="7FC0B0E4" w:rsidR="002E3C2D" w:rsidRPr="006643FE" w:rsidRDefault="00BF2579" w:rsidP="006A14E8">
            <w:pPr>
              <w:pStyle w:val="TableBody"/>
              <w:rPr>
                <w:color w:val="000000" w:themeColor="text1"/>
                <w:sz w:val="20"/>
                <w:szCs w:val="20"/>
              </w:rPr>
            </w:pPr>
            <w:r w:rsidRPr="00BF2579">
              <w:rPr>
                <w:color w:val="000000" w:themeColor="text1"/>
                <w:sz w:val="20"/>
                <w:szCs w:val="20"/>
              </w:rPr>
              <w:t>How do we define the responsibilities of people in key roles across the organisation?</w:t>
            </w:r>
          </w:p>
        </w:tc>
        <w:tc>
          <w:tcPr>
            <w:tcW w:w="1700" w:type="pct"/>
            <w:tcBorders>
              <w:top w:val="single" w:sz="8" w:space="0" w:color="00A7E1"/>
              <w:left w:val="nil"/>
              <w:bottom w:val="single" w:sz="8" w:space="0" w:color="00A7E1"/>
              <w:right w:val="nil"/>
            </w:tcBorders>
          </w:tcPr>
          <w:p w14:paraId="681782F1" w14:textId="77777777" w:rsidR="002E3C2D" w:rsidRPr="006643FE" w:rsidRDefault="002E3C2D"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750604" w:rsidRPr="00664BD7" w14:paraId="1AB8C620" w14:textId="77777777" w:rsidTr="598AD204">
        <w:trPr>
          <w:cantSplit/>
        </w:trPr>
        <w:tc>
          <w:tcPr>
            <w:cnfStyle w:val="001000000000" w:firstRow="0" w:lastRow="0" w:firstColumn="1" w:lastColumn="0" w:oddVBand="0" w:evenVBand="0" w:oddHBand="0" w:evenHBand="0" w:firstRowFirstColumn="0" w:firstRowLastColumn="0" w:lastRowFirstColumn="0" w:lastRowLastColumn="0"/>
            <w:tcW w:w="3300" w:type="pct"/>
            <w:tcBorders>
              <w:top w:val="single" w:sz="8" w:space="0" w:color="00A7E1"/>
              <w:left w:val="nil"/>
              <w:bottom w:val="single" w:sz="8" w:space="0" w:color="00A7E1"/>
              <w:right w:val="nil"/>
            </w:tcBorders>
          </w:tcPr>
          <w:p w14:paraId="7AB6217D" w14:textId="4250A45A" w:rsidR="00750604" w:rsidRPr="006643FE" w:rsidRDefault="00DE0BA2" w:rsidP="006A14E8">
            <w:pPr>
              <w:pStyle w:val="TableBody"/>
              <w:rPr>
                <w:color w:val="000000" w:themeColor="text1"/>
                <w:sz w:val="20"/>
                <w:szCs w:val="20"/>
              </w:rPr>
            </w:pPr>
            <w:r>
              <w:rPr>
                <w:color w:val="000000" w:themeColor="text1"/>
                <w:sz w:val="20"/>
                <w:szCs w:val="20"/>
              </w:rPr>
              <w:t>How will we make sure everyone in the organisation understands their role and responsibilities when it comes to managing risk?</w:t>
            </w:r>
          </w:p>
        </w:tc>
        <w:tc>
          <w:tcPr>
            <w:tcW w:w="1700" w:type="pct"/>
            <w:tcBorders>
              <w:top w:val="single" w:sz="8" w:space="0" w:color="00A7E1"/>
              <w:left w:val="nil"/>
              <w:bottom w:val="single" w:sz="8" w:space="0" w:color="00A7E1"/>
              <w:right w:val="nil"/>
            </w:tcBorders>
          </w:tcPr>
          <w:p w14:paraId="382FBED5" w14:textId="77777777" w:rsidR="00750604" w:rsidRPr="006643FE" w:rsidRDefault="00750604" w:rsidP="006A14E8">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bl>
    <w:p w14:paraId="6C080CE0" w14:textId="46463725" w:rsidR="00664BD7" w:rsidRPr="00664BD7" w:rsidRDefault="00664BD7" w:rsidP="00A15D60">
      <w:pPr>
        <w:pStyle w:val="Copyright"/>
        <w:rPr>
          <w:sz w:val="20"/>
          <w:szCs w:val="20"/>
        </w:rPr>
      </w:pPr>
    </w:p>
    <w:sectPr w:rsidR="00664BD7" w:rsidRPr="00664BD7" w:rsidSect="0000767F">
      <w:headerReference w:type="even" r:id="rId29"/>
      <w:headerReference w:type="default" r:id="rId30"/>
      <w:footerReference w:type="even" r:id="rId31"/>
      <w:footerReference w:type="default" r:id="rId32"/>
      <w:headerReference w:type="first" r:id="rId33"/>
      <w:footerReference w:type="first" r:id="rId34"/>
      <w:pgSz w:w="16840" w:h="11907" w:orient="landscape" w:code="9"/>
      <w:pgMar w:top="1560" w:right="1134" w:bottom="1134" w:left="1134"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36E7" w14:textId="77777777" w:rsidR="00434C5F" w:rsidRDefault="00434C5F">
      <w:pPr>
        <w:spacing w:before="0" w:after="0" w:line="240" w:lineRule="auto"/>
      </w:pPr>
      <w:r>
        <w:separator/>
      </w:r>
    </w:p>
  </w:endnote>
  <w:endnote w:type="continuationSeparator" w:id="0">
    <w:p w14:paraId="382BBC0A" w14:textId="77777777" w:rsidR="00434C5F" w:rsidRDefault="00434C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4765" w14:textId="77777777" w:rsidR="00FC60C0" w:rsidRDefault="00FC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3B71"/>
        <w:szCs w:val="12"/>
      </w:rPr>
      <w:id w:val="-361515934"/>
      <w:docPartObj>
        <w:docPartGallery w:val="Page Numbers (Bottom of Page)"/>
        <w:docPartUnique/>
      </w:docPartObj>
    </w:sdtPr>
    <w:sdtEndPr>
      <w:rPr>
        <w:rStyle w:val="PageNumber"/>
      </w:rPr>
    </w:sdtEndPr>
    <w:sdtContent>
      <w:p w14:paraId="2D61D77E" w14:textId="77777777" w:rsidR="00837A5B" w:rsidRPr="00424B0B" w:rsidRDefault="00837A5B" w:rsidP="00837A5B">
        <w:pPr>
          <w:pStyle w:val="Footer"/>
          <w:framePr w:wrap="none" w:vAnchor="text" w:hAnchor="page" w:x="15361" w:y="105"/>
          <w:rPr>
            <w:rStyle w:val="PageNumber"/>
            <w:color w:val="003B71"/>
            <w:szCs w:val="12"/>
          </w:rPr>
        </w:pPr>
        <w:r>
          <w:rPr>
            <w:rStyle w:val="PageNumber"/>
            <w:color w:val="003B71"/>
            <w:szCs w:val="12"/>
          </w:rPr>
          <w:t xml:space="preserve">pg. </w:t>
        </w:r>
        <w:r w:rsidRPr="00424B0B">
          <w:rPr>
            <w:rStyle w:val="PageNumber"/>
            <w:color w:val="003B71"/>
            <w:szCs w:val="12"/>
          </w:rPr>
          <w:fldChar w:fldCharType="begin"/>
        </w:r>
        <w:r w:rsidRPr="00424B0B">
          <w:rPr>
            <w:rStyle w:val="PageNumber"/>
            <w:color w:val="003B71"/>
            <w:szCs w:val="12"/>
          </w:rPr>
          <w:instrText xml:space="preserve"> PAGE </w:instrText>
        </w:r>
        <w:r w:rsidRPr="00424B0B">
          <w:rPr>
            <w:rStyle w:val="PageNumber"/>
            <w:color w:val="003B71"/>
            <w:szCs w:val="12"/>
          </w:rPr>
          <w:fldChar w:fldCharType="separate"/>
        </w:r>
        <w:r>
          <w:rPr>
            <w:rStyle w:val="PageNumber"/>
            <w:color w:val="003B71"/>
            <w:szCs w:val="12"/>
          </w:rPr>
          <w:t>2</w:t>
        </w:r>
        <w:r w:rsidRPr="00424B0B">
          <w:rPr>
            <w:rStyle w:val="PageNumber"/>
            <w:color w:val="003B71"/>
            <w:szCs w:val="12"/>
          </w:rPr>
          <w:fldChar w:fldCharType="end"/>
        </w:r>
      </w:p>
    </w:sdtContent>
  </w:sdt>
  <w:p w14:paraId="13841137" w14:textId="2E041449" w:rsidR="00761A26" w:rsidRPr="004D4882" w:rsidRDefault="0027445B" w:rsidP="0033179C">
    <w:pPr>
      <w:pStyle w:val="Footer"/>
      <w:spacing w:before="0"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C33D" w14:textId="77777777" w:rsidR="004D4882" w:rsidRPr="00B348D8" w:rsidRDefault="004D4882" w:rsidP="004D4882">
    <w:pPr>
      <w:pStyle w:val="FooterHPRMNo"/>
    </w:pPr>
    <w:r>
      <w:rPr>
        <w:noProof/>
      </w:rPr>
      <w:drawing>
        <wp:anchor distT="0" distB="0" distL="114300" distR="114300" simplePos="0" relativeHeight="251669504" behindDoc="1" locked="0" layoutInCell="1" allowOverlap="1" wp14:anchorId="2643B2D1" wp14:editId="0E2FB998">
          <wp:simplePos x="0" y="0"/>
          <wp:positionH relativeFrom="page">
            <wp:posOffset>16571</wp:posOffset>
          </wp:positionH>
          <wp:positionV relativeFrom="page">
            <wp:posOffset>6286500</wp:posOffset>
          </wp:positionV>
          <wp:extent cx="10660258" cy="1762027"/>
          <wp:effectExtent l="0" t="0" r="0" b="0"/>
          <wp:wrapNone/>
          <wp:docPr id="14" name="VM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ress part 3 combined.png"/>
                  <pic:cNvPicPr/>
                </pic:nvPicPr>
                <pic:blipFill>
                  <a:blip r:embed="rId1">
                    <a:extLst>
                      <a:ext uri="{28A0092B-C50C-407E-A947-70E740481C1C}">
                        <a14:useLocalDpi xmlns:a14="http://schemas.microsoft.com/office/drawing/2010/main" val="0"/>
                      </a:ext>
                    </a:extLst>
                  </a:blip>
                  <a:stretch>
                    <a:fillRect/>
                  </a:stretch>
                </pic:blipFill>
                <pic:spPr>
                  <a:xfrm>
                    <a:off x="0" y="0"/>
                    <a:ext cx="10660258" cy="1762027"/>
                  </a:xfrm>
                  <a:prstGeom prst="rect">
                    <a:avLst/>
                  </a:prstGeom>
                </pic:spPr>
              </pic:pic>
            </a:graphicData>
          </a:graphic>
          <wp14:sizeRelH relativeFrom="margin">
            <wp14:pctWidth>0</wp14:pctWidth>
          </wp14:sizeRelH>
          <wp14:sizeRelV relativeFrom="margin">
            <wp14:pctHeight>0</wp14:pctHeight>
          </wp14:sizeRelV>
        </wp:anchor>
      </w:drawing>
    </w:r>
  </w:p>
  <w:p w14:paraId="37F8EAF4" w14:textId="77777777" w:rsidR="004D4882" w:rsidRPr="009131AE" w:rsidRDefault="004D4882" w:rsidP="00E42C22">
    <w:pPr>
      <w:pStyle w:val="FooterHPRMNo"/>
      <w:tabs>
        <w:tab w:val="left" w:pos="3630"/>
      </w:tabs>
      <w:rPr>
        <w:sz w:val="16"/>
        <w:szCs w:val="16"/>
      </w:rPr>
    </w:pPr>
    <w:r>
      <w:rPr>
        <w:noProof/>
      </w:rPr>
      <w:t xml:space="preserve"> </w:t>
    </w:r>
    <w:r w:rsidR="00E42C22">
      <w:rPr>
        <w:noProof/>
      </w:rPr>
      <w:tab/>
    </w:r>
  </w:p>
  <w:p w14:paraId="635A6CC7" w14:textId="77777777" w:rsidR="00FD1656" w:rsidRDefault="004D4882" w:rsidP="004D4882">
    <w:pPr>
      <w:pStyle w:val="FooterFirstPage"/>
      <w:ind w:left="0"/>
    </w:pPr>
    <w:r>
      <mc:AlternateContent>
        <mc:Choice Requires="wps">
          <w:drawing>
            <wp:anchor distT="0" distB="0" distL="114300" distR="114300" simplePos="0" relativeHeight="251673600" behindDoc="0" locked="1" layoutInCell="1" allowOverlap="1" wp14:anchorId="57EFC280" wp14:editId="240590E1">
              <wp:simplePos x="0" y="0"/>
              <wp:positionH relativeFrom="page">
                <wp:posOffset>6377940</wp:posOffset>
              </wp:positionH>
              <wp:positionV relativeFrom="page">
                <wp:posOffset>6871335</wp:posOffset>
              </wp:positionV>
              <wp:extent cx="3345180" cy="773430"/>
              <wp:effectExtent l="0" t="0" r="7620" b="7620"/>
              <wp:wrapNone/>
              <wp:docPr id="24" name="Acknowledgement"/>
              <wp:cNvGraphicFramePr/>
              <a:graphic xmlns:a="http://schemas.openxmlformats.org/drawingml/2006/main">
                <a:graphicData uri="http://schemas.microsoft.com/office/word/2010/wordprocessingShape">
                  <wps:wsp>
                    <wps:cNvSpPr txBox="1"/>
                    <wps:spPr>
                      <a:xfrm>
                        <a:off x="0" y="0"/>
                        <a:ext cx="3345180" cy="773430"/>
                      </a:xfrm>
                      <a:prstGeom prst="rect">
                        <a:avLst/>
                      </a:prstGeom>
                      <a:noFill/>
                      <a:ln w="6350">
                        <a:noFill/>
                      </a:ln>
                    </wps:spPr>
                    <wps:txbx>
                      <w:txbxContent>
                        <w:p w14:paraId="03BF7C5E" w14:textId="77777777" w:rsidR="004D4882" w:rsidRPr="004D4882" w:rsidRDefault="0027445B"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FC280" id="_x0000_t202" coordsize="21600,21600" o:spt="202" path="m,l,21600r21600,l21600,xe">
              <v:stroke joinstyle="miter"/>
              <v:path gradientshapeok="t" o:connecttype="rect"/>
            </v:shapetype>
            <v:shape id="Acknowledgement" o:spid="_x0000_s1032" type="#_x0000_t202" style="position:absolute;margin-left:502.2pt;margin-top:541.05pt;width:263.4pt;height:60.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" filled="f" stroked="f" strokeweight=".5pt">
              <v:textbox inset="0,0,0,0">
                <w:txbxContent>
                  <w:p w14:paraId="03BF7C5E" w14:textId="77777777" w:rsidR="004D4882" w:rsidRPr="004D4882" w:rsidRDefault="0027445B"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v:textbox>
              <w10:wrap anchorx="page" anchory="page"/>
              <w10:anchorlock/>
            </v:shape>
          </w:pict>
        </mc:Fallback>
      </mc:AlternateContent>
    </w:r>
    <w:r>
      <mc:AlternateContent>
        <mc:Choice Requires="wps">
          <w:drawing>
            <wp:anchor distT="0" distB="0" distL="114300" distR="114300" simplePos="0" relativeHeight="251671552" behindDoc="0" locked="1" layoutInCell="1" allowOverlap="1" wp14:anchorId="0493BC31" wp14:editId="32A75CF9">
              <wp:simplePos x="0" y="0"/>
              <wp:positionH relativeFrom="page">
                <wp:posOffset>1005840</wp:posOffset>
              </wp:positionH>
              <wp:positionV relativeFrom="page">
                <wp:posOffset>6896100</wp:posOffset>
              </wp:positionV>
              <wp:extent cx="4823460" cy="773430"/>
              <wp:effectExtent l="0" t="0" r="15240" b="7620"/>
              <wp:wrapNone/>
              <wp:docPr id="23" name="Acknowledgement"/>
              <wp:cNvGraphicFramePr/>
              <a:graphic xmlns:a="http://schemas.openxmlformats.org/drawingml/2006/main">
                <a:graphicData uri="http://schemas.microsoft.com/office/word/2010/wordprocessingShape">
                  <wps:wsp>
                    <wps:cNvSpPr txBox="1"/>
                    <wps:spPr>
                      <a:xfrm>
                        <a:off x="0" y="0"/>
                        <a:ext cx="4823460" cy="773430"/>
                      </a:xfrm>
                      <a:prstGeom prst="rect">
                        <a:avLst/>
                      </a:prstGeom>
                      <a:noFill/>
                      <a:ln w="6350">
                        <a:noFill/>
                      </a:ln>
                    </wps:spPr>
                    <wps:txbx>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Victorian Managed Insurance Authority (VMIA) acknowledges the Traditional Custodians of the land on which we do business and we pay our respects to Elders past, present and emerging. We acknowledge the important contribution that Aboriginal and Torres Strait Islander peoples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BC31" id="_x0000_s1033" type="#_x0000_t202" style="position:absolute;margin-left:79.2pt;margin-top:543pt;width:379.8pt;height:6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" filled="f" stroked="f" strokeweight=".5pt">
              <v:textbox inset="0,0,0,0">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Victorian Managed Insurance Authority (VMIA) acknowledges the Traditional Custodians of the land on which we do business and we pay our respects to Elders past, present and emerging. We acknowledge the important contribution that Aboriginal and Torres Strait Islander peoples make in creating a thriving Victoria.</w:t>
                    </w:r>
                  </w:p>
                </w:txbxContent>
              </v:textbox>
              <w10:wrap anchorx="page" anchory="page"/>
              <w10:anchorlock/>
            </v:shape>
          </w:pict>
        </mc:Fallback>
      </mc:AlternateContent>
    </w:r>
    <w:r w:rsidR="00BF73A5">
      <mc:AlternateContent>
        <mc:Choice Requires="wps">
          <w:drawing>
            <wp:anchor distT="0" distB="0" distL="114300" distR="114300" simplePos="0" relativeHeight="251663360" behindDoc="0" locked="1" layoutInCell="1" allowOverlap="1" wp14:anchorId="59A686A3" wp14:editId="7298E02C">
              <wp:simplePos x="0" y="0"/>
              <wp:positionH relativeFrom="page">
                <wp:posOffset>720090</wp:posOffset>
              </wp:positionH>
              <wp:positionV relativeFrom="page">
                <wp:posOffset>9912350</wp:posOffset>
              </wp:positionV>
              <wp:extent cx="3456000" cy="774000"/>
              <wp:effectExtent l="0" t="0" r="11430" b="7620"/>
              <wp:wrapNone/>
              <wp:docPr id="1" name="Acknowledgement"/>
              <wp:cNvGraphicFramePr/>
              <a:graphic xmlns:a="http://schemas.openxmlformats.org/drawingml/2006/main">
                <a:graphicData uri="http://schemas.microsoft.com/office/word/2010/wordprocessingShape">
                  <wps:wsp>
                    <wps:cNvSpPr txBox="1"/>
                    <wps:spPr>
                      <a:xfrm>
                        <a:off x="0" y="0"/>
                        <a:ext cx="3456000" cy="774000"/>
                      </a:xfrm>
                      <a:prstGeom prst="rect">
                        <a:avLst/>
                      </a:prstGeom>
                      <a:noFill/>
                      <a:ln w="6350">
                        <a:noFill/>
                      </a:ln>
                    </wps:spPr>
                    <wps:txbx>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86A3" id="_x0000_s1034" type="#_x0000_t202" style="position:absolute;margin-left:56.7pt;margin-top:780.5pt;width:272.15pt;height:6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" filled="f" stroked="f" strokeweight=".5pt">
              <v:textbox inset="0,0,0,0">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F339" w14:textId="77777777" w:rsidR="00434C5F" w:rsidRDefault="00434C5F">
      <w:pPr>
        <w:spacing w:before="0" w:after="0" w:line="240" w:lineRule="auto"/>
      </w:pPr>
      <w:r>
        <w:separator/>
      </w:r>
    </w:p>
  </w:footnote>
  <w:footnote w:type="continuationSeparator" w:id="0">
    <w:p w14:paraId="2E37A926" w14:textId="77777777" w:rsidR="00434C5F" w:rsidRDefault="00434C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CD0E" w14:textId="77777777" w:rsidR="00FC60C0" w:rsidRDefault="00FC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F339" w14:textId="19EBE52C" w:rsidR="000917EF" w:rsidRDefault="598AD204" w:rsidP="00664BD7">
    <w:pPr>
      <w:pStyle w:val="Header"/>
      <w:jc w:val="right"/>
    </w:pPr>
    <w:r>
      <w:rPr>
        <w:noProof/>
      </w:rPr>
      <w:drawing>
        <wp:inline distT="0" distB="0" distL="0" distR="0" wp14:anchorId="09C38B73" wp14:editId="32419AA9">
          <wp:extent cx="1284605" cy="50419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284605" cy="5041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F400" w14:textId="3920536E" w:rsidR="00664BD7" w:rsidRDefault="00664BD7">
    <w:pPr>
      <w:pStyle w:val="Header"/>
    </w:pPr>
    <w:r>
      <w:rPr>
        <w:noProof/>
      </w:rPr>
      <mc:AlternateContent>
        <mc:Choice Requires="wps">
          <w:drawing>
            <wp:anchor distT="0" distB="0" distL="114300" distR="114300" simplePos="0" relativeHeight="251677696" behindDoc="0" locked="0" layoutInCell="1" allowOverlap="1" wp14:anchorId="282D795B" wp14:editId="73955C17">
              <wp:simplePos x="0" y="0"/>
              <wp:positionH relativeFrom="column">
                <wp:posOffset>7871460</wp:posOffset>
              </wp:positionH>
              <wp:positionV relativeFrom="paragraph">
                <wp:posOffset>283210</wp:posOffset>
              </wp:positionV>
              <wp:extent cx="1676400" cy="369751"/>
              <wp:effectExtent l="0" t="0" r="0" b="0"/>
              <wp:wrapNone/>
              <wp:docPr id="2" name="Text Box 2"/>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7D1D7E0F" w14:textId="77777777" w:rsidR="00664BD7" w:rsidRPr="00822A1C" w:rsidRDefault="00664BD7" w:rsidP="00664BD7">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D795B" id="_x0000_t202" coordsize="21600,21600" o:spt="202" path="m,l,21600r21600,l21600,xe">
              <v:stroke joinstyle="miter"/>
              <v:path gradientshapeok="t" o:connecttype="rect"/>
            </v:shapetype>
            <v:shape id="Text Box 2" o:spid="_x0000_s1031" type="#_x0000_t202" style="position:absolute;margin-left:619.8pt;margin-top:22.3pt;width:132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" fillcolor="#f2f2f2 [3052]" stroked="f" strokeweight=".5pt">
              <v:textbox>
                <w:txbxContent>
                  <w:p w14:paraId="7D1D7E0F" w14:textId="77777777" w:rsidR="00664BD7" w:rsidRPr="00822A1C" w:rsidRDefault="00664BD7" w:rsidP="00664BD7">
                    <w:pPr>
                      <w:pStyle w:val="Body"/>
                      <w:jc w:val="center"/>
                      <w:rPr>
                        <w:sz w:val="16"/>
                        <w:szCs w:val="16"/>
                      </w:rPr>
                    </w:pPr>
                    <w:r w:rsidRPr="00822A1C">
                      <w:rPr>
                        <w:sz w:val="16"/>
                        <w:szCs w:val="16"/>
                      </w:rPr>
                      <w:t>Insert organisation logo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263"/>
    <w:multiLevelType w:val="hybridMultilevel"/>
    <w:tmpl w:val="8B6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81130"/>
    <w:multiLevelType w:val="hybridMultilevel"/>
    <w:tmpl w:val="0872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D38B7"/>
    <w:multiLevelType w:val="hybridMultilevel"/>
    <w:tmpl w:val="C2CEECE2"/>
    <w:lvl w:ilvl="0" w:tplc="4E32220A">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B2BDC"/>
    <w:multiLevelType w:val="multilevel"/>
    <w:tmpl w:val="196A4F6A"/>
    <w:name w:val="Bullets"/>
    <w:lvl w:ilvl="0">
      <w:start w:val="1"/>
      <w:numFmt w:val="bullet"/>
      <w:pStyle w:val="ListBullet"/>
      <w:lvlText w:val="–"/>
      <w:lvlJc w:val="left"/>
      <w:pPr>
        <w:tabs>
          <w:tab w:val="num" w:pos="130"/>
        </w:tabs>
        <w:ind w:left="130" w:hanging="130"/>
      </w:pPr>
      <w:rPr>
        <w:rFonts w:ascii="Arial" w:hAnsi="Arial" w:hint="default"/>
        <w:color w:val="000000" w:themeColor="text1"/>
        <w:position w:val="2"/>
        <w:sz w:val="18"/>
      </w:rPr>
    </w:lvl>
    <w:lvl w:ilvl="1">
      <w:start w:val="1"/>
      <w:numFmt w:val="bullet"/>
      <w:pStyle w:val="ListBullet2"/>
      <w:lvlText w:val="•"/>
      <w:lvlJc w:val="left"/>
      <w:pPr>
        <w:tabs>
          <w:tab w:val="num" w:pos="261"/>
        </w:tabs>
        <w:ind w:left="261" w:hanging="131"/>
      </w:pPr>
      <w:rPr>
        <w:rFonts w:ascii="Arial" w:hAnsi="Arial" w:hint="default"/>
        <w:color w:val="000000" w:themeColor="text1"/>
      </w:rPr>
    </w:lvl>
    <w:lvl w:ilvl="2">
      <w:start w:val="1"/>
      <w:numFmt w:val="bullet"/>
      <w:pStyle w:val="ListBullet3"/>
      <w:lvlText w:val="»"/>
      <w:lvlJc w:val="left"/>
      <w:pPr>
        <w:tabs>
          <w:tab w:val="num" w:pos="391"/>
        </w:tabs>
        <w:ind w:left="391" w:hanging="130"/>
      </w:pPr>
      <w:rPr>
        <w:rFonts w:ascii="Arial" w:hAnsi="Arial" w:hint="default"/>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570B09B3"/>
    <w:multiLevelType w:val="hybridMultilevel"/>
    <w:tmpl w:val="8D2A1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7"/>
    <w:rsid w:val="00000341"/>
    <w:rsid w:val="0000767F"/>
    <w:rsid w:val="00017FB4"/>
    <w:rsid w:val="00030D99"/>
    <w:rsid w:val="00042C65"/>
    <w:rsid w:val="000917EF"/>
    <w:rsid w:val="000D1FA0"/>
    <w:rsid w:val="000D77BB"/>
    <w:rsid w:val="000E7529"/>
    <w:rsid w:val="000F4ACA"/>
    <w:rsid w:val="00184948"/>
    <w:rsid w:val="00193F72"/>
    <w:rsid w:val="001D5D1C"/>
    <w:rsid w:val="00235E00"/>
    <w:rsid w:val="00243E21"/>
    <w:rsid w:val="0027445B"/>
    <w:rsid w:val="002A0831"/>
    <w:rsid w:val="002A47D8"/>
    <w:rsid w:val="002C4B42"/>
    <w:rsid w:val="002D3060"/>
    <w:rsid w:val="002E372C"/>
    <w:rsid w:val="002E3C2D"/>
    <w:rsid w:val="00316F77"/>
    <w:rsid w:val="00321634"/>
    <w:rsid w:val="0033179C"/>
    <w:rsid w:val="00395255"/>
    <w:rsid w:val="003A1032"/>
    <w:rsid w:val="003B3F22"/>
    <w:rsid w:val="003D3917"/>
    <w:rsid w:val="003D7005"/>
    <w:rsid w:val="004072F6"/>
    <w:rsid w:val="0042614B"/>
    <w:rsid w:val="00434C5F"/>
    <w:rsid w:val="00473B8C"/>
    <w:rsid w:val="004944D3"/>
    <w:rsid w:val="004B2095"/>
    <w:rsid w:val="004C4904"/>
    <w:rsid w:val="004D4882"/>
    <w:rsid w:val="004E6B8E"/>
    <w:rsid w:val="0051640F"/>
    <w:rsid w:val="005401AF"/>
    <w:rsid w:val="005469CA"/>
    <w:rsid w:val="00566870"/>
    <w:rsid w:val="005A0BA7"/>
    <w:rsid w:val="005B1F50"/>
    <w:rsid w:val="005D320F"/>
    <w:rsid w:val="005D5586"/>
    <w:rsid w:val="00624406"/>
    <w:rsid w:val="0064272F"/>
    <w:rsid w:val="006643FE"/>
    <w:rsid w:val="00664BD7"/>
    <w:rsid w:val="00681828"/>
    <w:rsid w:val="006A1711"/>
    <w:rsid w:val="006E66C8"/>
    <w:rsid w:val="00701496"/>
    <w:rsid w:val="00722CC4"/>
    <w:rsid w:val="00750604"/>
    <w:rsid w:val="0075244A"/>
    <w:rsid w:val="00767C4D"/>
    <w:rsid w:val="0078189B"/>
    <w:rsid w:val="00792F9D"/>
    <w:rsid w:val="007975C9"/>
    <w:rsid w:val="007D17DD"/>
    <w:rsid w:val="007D534C"/>
    <w:rsid w:val="0080344B"/>
    <w:rsid w:val="008148A6"/>
    <w:rsid w:val="0082291D"/>
    <w:rsid w:val="00837A5B"/>
    <w:rsid w:val="0085062F"/>
    <w:rsid w:val="008672DF"/>
    <w:rsid w:val="008829AF"/>
    <w:rsid w:val="008A0B15"/>
    <w:rsid w:val="008A5ABE"/>
    <w:rsid w:val="008E09E6"/>
    <w:rsid w:val="00935641"/>
    <w:rsid w:val="009361AC"/>
    <w:rsid w:val="009413D7"/>
    <w:rsid w:val="00996201"/>
    <w:rsid w:val="009D34CF"/>
    <w:rsid w:val="009E78A0"/>
    <w:rsid w:val="00A052BE"/>
    <w:rsid w:val="00A15D60"/>
    <w:rsid w:val="00A2003F"/>
    <w:rsid w:val="00A423AD"/>
    <w:rsid w:val="00A44C93"/>
    <w:rsid w:val="00A44CBC"/>
    <w:rsid w:val="00A549AB"/>
    <w:rsid w:val="00AB326C"/>
    <w:rsid w:val="00AD3A23"/>
    <w:rsid w:val="00AE67C0"/>
    <w:rsid w:val="00AF3F1C"/>
    <w:rsid w:val="00B2186B"/>
    <w:rsid w:val="00B24BB7"/>
    <w:rsid w:val="00B25B88"/>
    <w:rsid w:val="00B27C52"/>
    <w:rsid w:val="00B454C4"/>
    <w:rsid w:val="00B56431"/>
    <w:rsid w:val="00B770EB"/>
    <w:rsid w:val="00B979E3"/>
    <w:rsid w:val="00BE3F76"/>
    <w:rsid w:val="00BF2579"/>
    <w:rsid w:val="00BF6207"/>
    <w:rsid w:val="00BF73A5"/>
    <w:rsid w:val="00C063B2"/>
    <w:rsid w:val="00C075C5"/>
    <w:rsid w:val="00C233B3"/>
    <w:rsid w:val="00C57CE2"/>
    <w:rsid w:val="00C62BCA"/>
    <w:rsid w:val="00C71ED0"/>
    <w:rsid w:val="00CB10A1"/>
    <w:rsid w:val="00CB4492"/>
    <w:rsid w:val="00CD3C88"/>
    <w:rsid w:val="00CE2E08"/>
    <w:rsid w:val="00CF73D2"/>
    <w:rsid w:val="00D21975"/>
    <w:rsid w:val="00D2460F"/>
    <w:rsid w:val="00D37108"/>
    <w:rsid w:val="00D53D86"/>
    <w:rsid w:val="00D90986"/>
    <w:rsid w:val="00DD106F"/>
    <w:rsid w:val="00DE0BA2"/>
    <w:rsid w:val="00E06AFA"/>
    <w:rsid w:val="00E42C22"/>
    <w:rsid w:val="00E67478"/>
    <w:rsid w:val="00E74975"/>
    <w:rsid w:val="00E80E4F"/>
    <w:rsid w:val="00EB7B6F"/>
    <w:rsid w:val="00F246A6"/>
    <w:rsid w:val="00F64DDB"/>
    <w:rsid w:val="00FA0C9D"/>
    <w:rsid w:val="00FA5A84"/>
    <w:rsid w:val="00FA74DB"/>
    <w:rsid w:val="00FB3117"/>
    <w:rsid w:val="00FB6094"/>
    <w:rsid w:val="00FB6EA7"/>
    <w:rsid w:val="00FC60C0"/>
    <w:rsid w:val="23AB95C4"/>
    <w:rsid w:val="25476625"/>
    <w:rsid w:val="2733B166"/>
    <w:rsid w:val="2A5FE00B"/>
    <w:rsid w:val="54645649"/>
    <w:rsid w:val="598AD204"/>
    <w:rsid w:val="74227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9CC26"/>
  <w15:chartTrackingRefBased/>
  <w15:docId w15:val="{90481853-ED85-44E8-BB0F-AC3B91A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07"/>
    <w:pPr>
      <w:spacing w:before="50" w:after="110" w:line="230" w:lineRule="atLeast"/>
    </w:pPr>
    <w:rPr>
      <w:rFonts w:ascii="Arial" w:eastAsia="Times New Roman" w:hAnsi="Arial" w:cs="Times New Roman"/>
      <w:color w:val="000000" w:themeColor="text1"/>
      <w:sz w:val="20"/>
      <w:szCs w:val="18"/>
      <w:lang w:eastAsia="en-AU"/>
    </w:rPr>
  </w:style>
  <w:style w:type="paragraph" w:styleId="Heading1">
    <w:name w:val="heading 1"/>
    <w:basedOn w:val="BodyText"/>
    <w:next w:val="Normal"/>
    <w:link w:val="Heading1Char"/>
    <w:qFormat/>
    <w:rsid w:val="00BF6207"/>
    <w:pPr>
      <w:keepNext/>
      <w:spacing w:before="120" w:after="0" w:line="223" w:lineRule="auto"/>
      <w:outlineLvl w:val="0"/>
    </w:pPr>
    <w:rPr>
      <w:b/>
      <w:color w:val="FFFFFF" w:themeColor="background1"/>
      <w:sz w:val="46"/>
    </w:rPr>
  </w:style>
  <w:style w:type="paragraph" w:styleId="Heading2">
    <w:name w:val="heading 2"/>
    <w:basedOn w:val="IntroductoryTextPurple"/>
    <w:next w:val="Normal"/>
    <w:link w:val="Heading2Char"/>
    <w:qFormat/>
    <w:rsid w:val="00BF6207"/>
    <w:pPr>
      <w:spacing w:before="0" w:after="50" w:line="240" w:lineRule="auto"/>
      <w:outlineLvl w:val="1"/>
    </w:pPr>
    <w:rPr>
      <w:sz w:val="28"/>
      <w:szCs w:val="32"/>
    </w:rPr>
  </w:style>
  <w:style w:type="paragraph" w:styleId="Heading3">
    <w:name w:val="heading 3"/>
    <w:basedOn w:val="Normal"/>
    <w:next w:val="Normal"/>
    <w:link w:val="Heading3Char"/>
    <w:qFormat/>
    <w:rsid w:val="00BF6207"/>
    <w:pPr>
      <w:spacing w:before="170" w:after="60" w:line="240" w:lineRule="auto"/>
      <w:outlineLvl w:val="2"/>
    </w:pPr>
    <w:rPr>
      <w:b/>
      <w:color w:val="00B0F0"/>
      <w:sz w:val="22"/>
      <w:szCs w:val="20"/>
    </w:rPr>
  </w:style>
  <w:style w:type="paragraph" w:styleId="Heading4">
    <w:name w:val="heading 4"/>
    <w:basedOn w:val="Normal"/>
    <w:next w:val="Normal"/>
    <w:link w:val="Heading4Char"/>
    <w:qFormat/>
    <w:rsid w:val="00BF6207"/>
    <w:pPr>
      <w:keepNext/>
      <w:spacing w:before="120" w:after="60" w:line="240" w:lineRule="auto"/>
      <w:outlineLvl w:val="3"/>
    </w:pPr>
    <w:rPr>
      <w:b/>
      <w:bCs/>
      <w:color w:val="002060"/>
      <w:sz w:val="22"/>
      <w:szCs w:val="28"/>
    </w:rPr>
  </w:style>
  <w:style w:type="paragraph" w:styleId="Heading5">
    <w:name w:val="heading 5"/>
    <w:basedOn w:val="Normal"/>
    <w:next w:val="Normal"/>
    <w:link w:val="Heading5Char"/>
    <w:qFormat/>
    <w:rsid w:val="00BF6207"/>
    <w:pPr>
      <w:spacing w:before="120" w:after="60" w:line="240" w:lineRule="auto"/>
      <w:outlineLvl w:val="4"/>
    </w:pPr>
    <w:rPr>
      <w:b/>
      <w:bCs/>
      <w:iCs/>
      <w:sz w:val="22"/>
      <w:szCs w:val="26"/>
    </w:rPr>
  </w:style>
  <w:style w:type="paragraph" w:styleId="Heading6">
    <w:name w:val="heading 6"/>
    <w:basedOn w:val="Normal"/>
    <w:next w:val="Normal"/>
    <w:link w:val="Heading6Char"/>
    <w:uiPriority w:val="9"/>
    <w:semiHidden/>
    <w:unhideWhenUsed/>
    <w:qFormat/>
    <w:rsid w:val="00BF6207"/>
    <w:pPr>
      <w:keepNext/>
      <w:keepLines/>
      <w:spacing w:before="40" w:after="0"/>
      <w:outlineLvl w:val="5"/>
    </w:pPr>
    <w:rPr>
      <w:rFonts w:eastAsiaTheme="majorEastAsia"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07"/>
    <w:rPr>
      <w:rFonts w:ascii="Arial" w:eastAsia="Times New Roman" w:hAnsi="Arial" w:cs="Times New Roman"/>
      <w:b/>
      <w:color w:val="FFFFFF" w:themeColor="background1"/>
      <w:sz w:val="46"/>
      <w:szCs w:val="18"/>
      <w:lang w:eastAsia="en-AU"/>
    </w:rPr>
  </w:style>
  <w:style w:type="character" w:customStyle="1" w:styleId="Heading2Char">
    <w:name w:val="Heading 2 Char"/>
    <w:basedOn w:val="DefaultParagraphFont"/>
    <w:link w:val="Heading2"/>
    <w:rsid w:val="00BF6207"/>
    <w:rPr>
      <w:rFonts w:ascii="Arial" w:eastAsia="Times New Roman" w:hAnsi="Arial" w:cs="Times New Roman"/>
      <w:color w:val="00B0F0"/>
      <w:sz w:val="28"/>
      <w:szCs w:val="32"/>
      <w:lang w:eastAsia="en-AU"/>
    </w:rPr>
  </w:style>
  <w:style w:type="character" w:customStyle="1" w:styleId="Heading3Char">
    <w:name w:val="Heading 3 Char"/>
    <w:basedOn w:val="DefaultParagraphFont"/>
    <w:link w:val="Heading3"/>
    <w:rsid w:val="00BF6207"/>
    <w:rPr>
      <w:rFonts w:ascii="Arial" w:eastAsia="Times New Roman" w:hAnsi="Arial" w:cs="Times New Roman"/>
      <w:b/>
      <w:color w:val="00B0F0"/>
      <w:szCs w:val="20"/>
      <w:lang w:eastAsia="en-AU"/>
    </w:rPr>
  </w:style>
  <w:style w:type="character" w:customStyle="1" w:styleId="Heading4Char">
    <w:name w:val="Heading 4 Char"/>
    <w:basedOn w:val="DefaultParagraphFont"/>
    <w:link w:val="Heading4"/>
    <w:rsid w:val="00BF6207"/>
    <w:rPr>
      <w:rFonts w:ascii="Arial" w:eastAsia="Times New Roman" w:hAnsi="Arial" w:cs="Times New Roman"/>
      <w:b/>
      <w:bCs/>
      <w:color w:val="002060"/>
      <w:szCs w:val="28"/>
      <w:lang w:eastAsia="en-AU"/>
    </w:rPr>
  </w:style>
  <w:style w:type="character" w:customStyle="1" w:styleId="Heading5Char">
    <w:name w:val="Heading 5 Char"/>
    <w:basedOn w:val="DefaultParagraphFont"/>
    <w:link w:val="Heading5"/>
    <w:rsid w:val="00BF6207"/>
    <w:rPr>
      <w:rFonts w:ascii="Arial" w:eastAsia="Times New Roman" w:hAnsi="Arial" w:cs="Times New Roman"/>
      <w:b/>
      <w:bCs/>
      <w:iCs/>
      <w:color w:val="000000" w:themeColor="text1"/>
      <w:szCs w:val="26"/>
      <w:lang w:eastAsia="en-AU"/>
    </w:rPr>
  </w:style>
  <w:style w:type="paragraph" w:styleId="Footer">
    <w:name w:val="footer"/>
    <w:basedOn w:val="Normal"/>
    <w:link w:val="FooterChar"/>
    <w:uiPriority w:val="99"/>
    <w:rsid w:val="00566870"/>
    <w:pPr>
      <w:spacing w:before="110" w:line="140" w:lineRule="atLeast"/>
      <w:contextualSpacing/>
    </w:pPr>
    <w:rPr>
      <w:rFonts w:asciiTheme="majorHAnsi" w:hAnsiTheme="majorHAnsi"/>
      <w:sz w:val="12"/>
    </w:rPr>
  </w:style>
  <w:style w:type="character" w:customStyle="1" w:styleId="FooterChar">
    <w:name w:val="Footer Char"/>
    <w:basedOn w:val="DefaultParagraphFont"/>
    <w:link w:val="Footer"/>
    <w:uiPriority w:val="99"/>
    <w:rsid w:val="00566870"/>
    <w:rPr>
      <w:rFonts w:asciiTheme="majorHAnsi" w:eastAsia="Times New Roman" w:hAnsiTheme="majorHAnsi" w:cs="Times New Roman"/>
      <w:color w:val="000000" w:themeColor="text1"/>
      <w:sz w:val="12"/>
      <w:szCs w:val="18"/>
      <w:lang w:eastAsia="en-AU"/>
    </w:rPr>
  </w:style>
  <w:style w:type="table" w:styleId="TableGrid">
    <w:name w:val="Table Grid"/>
    <w:basedOn w:val="TableNormal"/>
    <w:uiPriority w:val="39"/>
    <w:rsid w:val="00566870"/>
    <w:pPr>
      <w:spacing w:before="110" w:after="110" w:line="230" w:lineRule="atLeast"/>
    </w:pPr>
    <w:rPr>
      <w:rFonts w:eastAsia="Times New Roman" w:cs="Times New Roman"/>
      <w:color w:val="000000" w:themeColor="text1"/>
      <w:sz w:val="18"/>
      <w:szCs w:val="18"/>
      <w:lang w:eastAsia="en-AU"/>
    </w:rPr>
    <w:tblPr>
      <w:tblBorders>
        <w:bottom w:val="single" w:sz="2" w:space="0" w:color="4472C4" w:themeColor="accent1"/>
        <w:insideH w:val="single" w:sz="2" w:space="0" w:color="4472C4" w:themeColor="accent1"/>
      </w:tblBorders>
      <w:tblCellMar>
        <w:top w:w="28" w:type="dxa"/>
        <w:left w:w="142" w:type="dxa"/>
        <w:bottom w:w="28" w:type="dxa"/>
        <w:right w:w="142" w:type="dxa"/>
      </w:tblCellMar>
    </w:tblPr>
    <w:tblStylePr w:type="firstRow">
      <w:pPr>
        <w:wordWrap/>
      </w:pPr>
      <w:rPr>
        <w:b/>
        <w:color w:val="FFFFFF" w:themeColor="background1"/>
        <w:sz w:val="18"/>
      </w:rPr>
      <w:tblPr/>
      <w:tcPr>
        <w:tcBorders>
          <w:top w:val="nil"/>
          <w:left w:val="nil"/>
          <w:bottom w:val="nil"/>
          <w:right w:val="nil"/>
          <w:insideH w:val="nil"/>
          <w:insideV w:val="nil"/>
          <w:tl2br w:val="nil"/>
          <w:tr2bl w:val="nil"/>
        </w:tcBorders>
        <w:shd w:val="clear" w:color="auto" w:fill="4472C4" w:themeFill="accent1"/>
      </w:tcPr>
    </w:tblStylePr>
    <w:tblStylePr w:type="firstCol">
      <w:pPr>
        <w:jc w:val="left"/>
      </w:pPr>
      <w:rPr>
        <w:color w:val="4472C4" w:themeColor="accent1"/>
      </w:rPr>
      <w:tblPr/>
      <w:tcPr>
        <w:vAlign w:val="center"/>
      </w:tcPr>
    </w:tblStylePr>
  </w:style>
  <w:style w:type="paragraph" w:styleId="ListBullet">
    <w:name w:val="List Bullet"/>
    <w:basedOn w:val="BodyText"/>
    <w:qFormat/>
    <w:rsid w:val="00BF6207"/>
    <w:pPr>
      <w:numPr>
        <w:numId w:val="1"/>
      </w:numPr>
      <w:tabs>
        <w:tab w:val="clear" w:pos="130"/>
        <w:tab w:val="num" w:pos="360"/>
      </w:tabs>
      <w:spacing w:before="44" w:after="44"/>
      <w:ind w:left="360" w:firstLine="0"/>
    </w:pPr>
  </w:style>
  <w:style w:type="paragraph" w:styleId="ListBullet2">
    <w:name w:val="List Bullet 2"/>
    <w:basedOn w:val="ListBullet"/>
    <w:qFormat/>
    <w:rsid w:val="00566870"/>
    <w:pPr>
      <w:numPr>
        <w:ilvl w:val="1"/>
      </w:numPr>
      <w:tabs>
        <w:tab w:val="clear" w:pos="261"/>
        <w:tab w:val="num" w:pos="360"/>
      </w:tabs>
    </w:pPr>
  </w:style>
  <w:style w:type="paragraph" w:styleId="ListBullet3">
    <w:name w:val="List Bullet 3"/>
    <w:basedOn w:val="ListBullet2"/>
    <w:qFormat/>
    <w:rsid w:val="00BF6207"/>
    <w:pPr>
      <w:numPr>
        <w:ilvl w:val="2"/>
      </w:numPr>
      <w:tabs>
        <w:tab w:val="clear" w:pos="391"/>
        <w:tab w:val="num" w:pos="360"/>
      </w:tabs>
      <w:ind w:left="850"/>
    </w:pPr>
  </w:style>
  <w:style w:type="paragraph" w:styleId="Caption">
    <w:name w:val="caption"/>
    <w:basedOn w:val="Normal"/>
    <w:next w:val="Normal"/>
    <w:qFormat/>
    <w:rsid w:val="00566870"/>
    <w:pPr>
      <w:spacing w:before="360" w:after="230"/>
    </w:pPr>
    <w:rPr>
      <w:b/>
      <w:iCs/>
      <w:color w:val="5F5C5C"/>
    </w:rPr>
  </w:style>
  <w:style w:type="paragraph" w:customStyle="1" w:styleId="IntroductoryTextPurple">
    <w:name w:val="Introductory Text Purple"/>
    <w:basedOn w:val="Normal"/>
    <w:qFormat/>
    <w:rsid w:val="00BF6207"/>
    <w:pPr>
      <w:spacing w:after="360" w:line="280" w:lineRule="atLeast"/>
      <w:contextualSpacing/>
    </w:pPr>
    <w:rPr>
      <w:color w:val="00B0F0"/>
      <w:sz w:val="24"/>
    </w:rPr>
  </w:style>
  <w:style w:type="paragraph" w:customStyle="1" w:styleId="PullTextHeading">
    <w:name w:val="Pull Text Heading"/>
    <w:basedOn w:val="Normal"/>
    <w:qFormat/>
    <w:rsid w:val="00BF6207"/>
    <w:pPr>
      <w:spacing w:before="120" w:after="60"/>
    </w:pPr>
    <w:rPr>
      <w:b/>
      <w:color w:val="00B0F0"/>
      <w:sz w:val="22"/>
    </w:rPr>
  </w:style>
  <w:style w:type="paragraph" w:customStyle="1" w:styleId="FooterPageNumber">
    <w:name w:val="Footer Page Number"/>
    <w:basedOn w:val="Footer"/>
    <w:uiPriority w:val="99"/>
    <w:rsid w:val="00566870"/>
    <w:pPr>
      <w:framePr w:hSpace="340" w:vSpace="340" w:wrap="around" w:vAnchor="text" w:hAnchor="margin" w:xAlign="right" w:y="1"/>
      <w:spacing w:before="0" w:after="120"/>
      <w:jc w:val="right"/>
    </w:pPr>
    <w:rPr>
      <w:rFonts w:asciiTheme="minorHAnsi" w:hAnsiTheme="minorHAnsi"/>
      <w:color w:val="4472C4" w:themeColor="accent1"/>
      <w:sz w:val="28"/>
    </w:rPr>
  </w:style>
  <w:style w:type="paragraph" w:customStyle="1" w:styleId="InLineShape">
    <w:name w:val="InLine Shape"/>
    <w:basedOn w:val="Normal"/>
    <w:next w:val="Normal"/>
    <w:rsid w:val="00566870"/>
    <w:pPr>
      <w:spacing w:before="280" w:after="200"/>
    </w:pPr>
  </w:style>
  <w:style w:type="paragraph" w:customStyle="1" w:styleId="FooterFirstPage">
    <w:name w:val="Footer First Page"/>
    <w:basedOn w:val="Footer"/>
    <w:uiPriority w:val="99"/>
    <w:rsid w:val="00566870"/>
    <w:pPr>
      <w:spacing w:after="140"/>
      <w:ind w:left="8674"/>
    </w:pPr>
    <w:rPr>
      <w:noProof/>
      <w:sz w:val="16"/>
    </w:rPr>
  </w:style>
  <w:style w:type="paragraph" w:styleId="BodyText">
    <w:name w:val="Body Text"/>
    <w:basedOn w:val="Normal"/>
    <w:link w:val="BodyTextChar"/>
    <w:uiPriority w:val="99"/>
    <w:semiHidden/>
    <w:unhideWhenUsed/>
    <w:rsid w:val="00566870"/>
    <w:pPr>
      <w:spacing w:after="120"/>
    </w:pPr>
  </w:style>
  <w:style w:type="character" w:customStyle="1" w:styleId="BodyTextChar">
    <w:name w:val="Body Text Char"/>
    <w:basedOn w:val="DefaultParagraphFont"/>
    <w:link w:val="BodyText"/>
    <w:uiPriority w:val="99"/>
    <w:semiHidden/>
    <w:rsid w:val="00566870"/>
    <w:rPr>
      <w:rFonts w:eastAsia="Times New Roman" w:cs="Times New Roman"/>
      <w:color w:val="000000" w:themeColor="text1"/>
      <w:sz w:val="18"/>
      <w:szCs w:val="18"/>
      <w:lang w:eastAsia="en-AU"/>
    </w:rPr>
  </w:style>
  <w:style w:type="character" w:customStyle="1" w:styleId="Heading6Char">
    <w:name w:val="Heading 6 Char"/>
    <w:basedOn w:val="DefaultParagraphFont"/>
    <w:link w:val="Heading6"/>
    <w:uiPriority w:val="9"/>
    <w:semiHidden/>
    <w:rsid w:val="00BF6207"/>
    <w:rPr>
      <w:rFonts w:ascii="Arial" w:eastAsiaTheme="majorEastAsia" w:hAnsi="Arial" w:cstheme="majorBidi"/>
      <w:color w:val="002060"/>
      <w:sz w:val="20"/>
      <w:szCs w:val="18"/>
      <w:lang w:eastAsia="en-AU"/>
    </w:rPr>
  </w:style>
  <w:style w:type="paragraph" w:styleId="Title">
    <w:name w:val="Title"/>
    <w:basedOn w:val="Normal"/>
    <w:next w:val="Normal"/>
    <w:link w:val="TitleChar"/>
    <w:uiPriority w:val="10"/>
    <w:qFormat/>
    <w:rsid w:val="00BF6207"/>
    <w:pPr>
      <w:spacing w:before="0"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BF6207"/>
    <w:rPr>
      <w:rFonts w:ascii="Arial" w:eastAsiaTheme="majorEastAsia" w:hAnsi="Arial" w:cstheme="majorBidi"/>
      <w:spacing w:val="-10"/>
      <w:kern w:val="28"/>
      <w:sz w:val="56"/>
      <w:szCs w:val="56"/>
      <w:lang w:eastAsia="en-AU"/>
    </w:rPr>
  </w:style>
  <w:style w:type="paragraph" w:styleId="Subtitle">
    <w:name w:val="Subtitle"/>
    <w:basedOn w:val="Normal"/>
    <w:next w:val="Normal"/>
    <w:link w:val="SubtitleChar"/>
    <w:uiPriority w:val="11"/>
    <w:qFormat/>
    <w:rsid w:val="00BF620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207"/>
    <w:rPr>
      <w:rFonts w:ascii="Arial" w:eastAsiaTheme="minorEastAsia" w:hAnsi="Arial"/>
      <w:color w:val="5A5A5A" w:themeColor="text1" w:themeTint="A5"/>
      <w:spacing w:val="15"/>
      <w:lang w:eastAsia="en-AU"/>
    </w:rPr>
  </w:style>
  <w:style w:type="character" w:styleId="SubtleEmphasis">
    <w:name w:val="Subtle Emphasis"/>
    <w:basedOn w:val="DefaultParagraphFont"/>
    <w:uiPriority w:val="19"/>
    <w:qFormat/>
    <w:rsid w:val="00BF6207"/>
    <w:rPr>
      <w:rFonts w:ascii="Arial" w:hAnsi="Arial"/>
      <w:i/>
      <w:iCs/>
      <w:color w:val="404040" w:themeColor="text1" w:themeTint="BF"/>
      <w:sz w:val="20"/>
    </w:rPr>
  </w:style>
  <w:style w:type="character" w:styleId="Emphasis">
    <w:name w:val="Emphasis"/>
    <w:basedOn w:val="DefaultParagraphFont"/>
    <w:uiPriority w:val="20"/>
    <w:qFormat/>
    <w:rsid w:val="00BF6207"/>
    <w:rPr>
      <w:rFonts w:ascii="Arial" w:hAnsi="Arial"/>
      <w:i/>
      <w:iCs/>
      <w:sz w:val="20"/>
    </w:rPr>
  </w:style>
  <w:style w:type="character" w:styleId="IntenseEmphasis">
    <w:name w:val="Intense Emphasis"/>
    <w:basedOn w:val="DefaultParagraphFont"/>
    <w:uiPriority w:val="21"/>
    <w:qFormat/>
    <w:rsid w:val="00BF6207"/>
    <w:rPr>
      <w:rFonts w:ascii="Arial" w:hAnsi="Arial"/>
      <w:i/>
      <w:iCs/>
      <w:color w:val="4472C4" w:themeColor="accent1"/>
      <w:sz w:val="20"/>
    </w:rPr>
  </w:style>
  <w:style w:type="character" w:styleId="Strong">
    <w:name w:val="Strong"/>
    <w:basedOn w:val="DefaultParagraphFont"/>
    <w:uiPriority w:val="22"/>
    <w:qFormat/>
    <w:rsid w:val="00BF6207"/>
    <w:rPr>
      <w:rFonts w:ascii="Arial" w:hAnsi="Arial"/>
      <w:b/>
      <w:bCs/>
      <w:sz w:val="20"/>
    </w:rPr>
  </w:style>
  <w:style w:type="paragraph" w:styleId="Quote">
    <w:name w:val="Quote"/>
    <w:basedOn w:val="Normal"/>
    <w:next w:val="Normal"/>
    <w:link w:val="QuoteChar"/>
    <w:uiPriority w:val="29"/>
    <w:qFormat/>
    <w:rsid w:val="00BF62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207"/>
    <w:rPr>
      <w:rFonts w:ascii="Arial" w:eastAsia="Times New Roman" w:hAnsi="Arial" w:cs="Times New Roman"/>
      <w:i/>
      <w:iCs/>
      <w:color w:val="404040" w:themeColor="text1" w:themeTint="BF"/>
      <w:sz w:val="20"/>
      <w:szCs w:val="18"/>
      <w:lang w:eastAsia="en-AU"/>
    </w:rPr>
  </w:style>
  <w:style w:type="paragraph" w:styleId="IntenseQuote">
    <w:name w:val="Intense Quote"/>
    <w:basedOn w:val="Normal"/>
    <w:next w:val="Normal"/>
    <w:link w:val="IntenseQuoteChar"/>
    <w:uiPriority w:val="30"/>
    <w:qFormat/>
    <w:rsid w:val="00BF62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6207"/>
    <w:rPr>
      <w:rFonts w:ascii="Arial" w:eastAsia="Times New Roman" w:hAnsi="Arial" w:cs="Times New Roman"/>
      <w:i/>
      <w:iCs/>
      <w:color w:val="4472C4" w:themeColor="accent1"/>
      <w:sz w:val="20"/>
      <w:szCs w:val="18"/>
      <w:lang w:eastAsia="en-AU"/>
    </w:rPr>
  </w:style>
  <w:style w:type="character" w:styleId="SubtleReference">
    <w:name w:val="Subtle Reference"/>
    <w:basedOn w:val="DefaultParagraphFont"/>
    <w:uiPriority w:val="31"/>
    <w:qFormat/>
    <w:rsid w:val="00BF6207"/>
    <w:rPr>
      <w:rFonts w:ascii="Arial" w:hAnsi="Arial"/>
      <w:smallCaps/>
      <w:color w:val="5A5A5A" w:themeColor="text1" w:themeTint="A5"/>
      <w:sz w:val="20"/>
    </w:rPr>
  </w:style>
  <w:style w:type="character" w:styleId="IntenseReference">
    <w:name w:val="Intense Reference"/>
    <w:basedOn w:val="DefaultParagraphFont"/>
    <w:uiPriority w:val="32"/>
    <w:qFormat/>
    <w:rsid w:val="00BF6207"/>
    <w:rPr>
      <w:rFonts w:ascii="Arial" w:hAnsi="Arial"/>
      <w:b/>
      <w:bCs/>
      <w:smallCaps/>
      <w:color w:val="4472C4" w:themeColor="accent1"/>
      <w:spacing w:val="5"/>
      <w:sz w:val="20"/>
    </w:rPr>
  </w:style>
  <w:style w:type="character" w:styleId="BookTitle">
    <w:name w:val="Book Title"/>
    <w:basedOn w:val="DefaultParagraphFont"/>
    <w:uiPriority w:val="33"/>
    <w:qFormat/>
    <w:rsid w:val="00BF6207"/>
    <w:rPr>
      <w:rFonts w:ascii="Arial" w:hAnsi="Arial"/>
      <w:b/>
      <w:bCs/>
      <w:i/>
      <w:iCs/>
      <w:spacing w:val="5"/>
      <w:sz w:val="20"/>
    </w:rPr>
  </w:style>
  <w:style w:type="paragraph" w:styleId="ListParagraph">
    <w:name w:val="List Paragraph"/>
    <w:basedOn w:val="Normal"/>
    <w:uiPriority w:val="34"/>
    <w:qFormat/>
    <w:rsid w:val="00BF6207"/>
    <w:pPr>
      <w:ind w:left="720"/>
      <w:contextualSpacing/>
    </w:pPr>
  </w:style>
  <w:style w:type="paragraph" w:styleId="Header">
    <w:name w:val="header"/>
    <w:basedOn w:val="Normal"/>
    <w:link w:val="HeaderChar"/>
    <w:uiPriority w:val="99"/>
    <w:unhideWhenUsed/>
    <w:rsid w:val="00BF62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6207"/>
    <w:rPr>
      <w:rFonts w:ascii="Arial" w:eastAsia="Times New Roman" w:hAnsi="Arial" w:cs="Times New Roman"/>
      <w:color w:val="000000" w:themeColor="text1"/>
      <w:sz w:val="20"/>
      <w:szCs w:val="18"/>
      <w:lang w:eastAsia="en-AU"/>
    </w:rPr>
  </w:style>
  <w:style w:type="paragraph" w:customStyle="1" w:styleId="FooterAcknowledgementText">
    <w:name w:val="Footer Acknowledgement Text"/>
    <w:basedOn w:val="Normal"/>
    <w:uiPriority w:val="99"/>
    <w:rsid w:val="00BF73A5"/>
    <w:pPr>
      <w:spacing w:before="150" w:after="440" w:line="160" w:lineRule="atLeast"/>
    </w:pPr>
    <w:rPr>
      <w:rFonts w:asciiTheme="majorHAnsi" w:hAnsiTheme="majorHAnsi"/>
      <w:sz w:val="13"/>
      <w:szCs w:val="20"/>
    </w:rPr>
  </w:style>
  <w:style w:type="paragraph" w:customStyle="1" w:styleId="FooterHPRMNo">
    <w:name w:val="Footer HPRM No"/>
    <w:basedOn w:val="Footer"/>
    <w:next w:val="Footer"/>
    <w:uiPriority w:val="99"/>
    <w:rsid w:val="004D4882"/>
    <w:pPr>
      <w:spacing w:before="0" w:after="0"/>
      <w:contextualSpacing w:val="0"/>
    </w:pPr>
    <w:rPr>
      <w:sz w:val="15"/>
      <w:szCs w:val="20"/>
    </w:rPr>
  </w:style>
  <w:style w:type="character" w:styleId="Hyperlink">
    <w:name w:val="Hyperlink"/>
    <w:basedOn w:val="DefaultParagraphFont"/>
    <w:uiPriority w:val="99"/>
    <w:unhideWhenUsed/>
    <w:rsid w:val="004D4882"/>
    <w:rPr>
      <w:color w:val="0563C1" w:themeColor="hyperlink"/>
      <w:u w:val="single"/>
    </w:rPr>
  </w:style>
  <w:style w:type="table" w:customStyle="1" w:styleId="VMIAChecklist">
    <w:name w:val="VMIA Checklist"/>
    <w:basedOn w:val="TableNormal"/>
    <w:uiPriority w:val="99"/>
    <w:rsid w:val="004D4882"/>
    <w:pPr>
      <w:spacing w:after="0" w:line="250" w:lineRule="atLeast"/>
    </w:pPr>
    <w:rPr>
      <w:rFonts w:eastAsia="Times New Roman" w:cs="Times New Roman"/>
      <w:color w:val="000000" w:themeColor="text1"/>
      <w:sz w:val="20"/>
      <w:szCs w:val="20"/>
      <w:lang w:eastAsia="en-AU"/>
    </w:rPr>
    <w:tblPr>
      <w:tblStyleRowBandSize w:val="1"/>
      <w:tblCellMar>
        <w:top w:w="34" w:type="dxa"/>
        <w:left w:w="170" w:type="dxa"/>
        <w:bottom w:w="34" w:type="dxa"/>
        <w:right w:w="170" w:type="dxa"/>
      </w:tblCellMar>
    </w:tblPr>
    <w:tcPr>
      <w:vAlign w:val="center"/>
    </w:tcPr>
    <w:tblStylePr w:type="firstRow">
      <w:pPr>
        <w:keepNext/>
        <w:wordWrap/>
        <w:spacing w:beforeLines="0" w:before="110" w:beforeAutospacing="0" w:afterLines="0" w:after="110" w:afterAutospacing="0"/>
        <w:jc w:val="left"/>
      </w:pPr>
      <w:rPr>
        <w:b/>
        <w:color w:val="4472C4" w:themeColor="accent1"/>
      </w:rPr>
      <w:tblPr/>
      <w:tcPr>
        <w:vAlign w:val="bottom"/>
      </w:tcPr>
    </w:tblStylePr>
    <w:tblStylePr w:type="lastCol">
      <w:pPr>
        <w:jc w:val="right"/>
      </w:pPr>
    </w:tblStylePr>
    <w:tblStylePr w:type="band1Horz">
      <w:tblPr/>
      <w:tcPr>
        <w:shd w:val="clear" w:color="auto" w:fill="E7E6E6" w:themeFill="background2"/>
      </w:tcPr>
    </w:tblStylePr>
  </w:style>
  <w:style w:type="paragraph" w:styleId="BalloonText">
    <w:name w:val="Balloon Text"/>
    <w:basedOn w:val="Normal"/>
    <w:link w:val="BalloonTextChar"/>
    <w:uiPriority w:val="99"/>
    <w:semiHidden/>
    <w:unhideWhenUsed/>
    <w:rsid w:val="004D4882"/>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4882"/>
    <w:rPr>
      <w:rFonts w:ascii="Segoe UI" w:eastAsia="Times New Roman" w:hAnsi="Segoe UI" w:cs="Segoe UI"/>
      <w:color w:val="000000" w:themeColor="text1"/>
      <w:sz w:val="18"/>
      <w:szCs w:val="18"/>
      <w:lang w:eastAsia="en-AU"/>
    </w:rPr>
  </w:style>
  <w:style w:type="paragraph" w:customStyle="1" w:styleId="Body">
    <w:name w:val="Body"/>
    <w:qFormat/>
    <w:rsid w:val="002C4B42"/>
    <w:pPr>
      <w:keepNext/>
      <w:keepLines/>
      <w:numPr>
        <w:ilvl w:val="2"/>
      </w:numPr>
      <w:tabs>
        <w:tab w:val="num" w:pos="0"/>
        <w:tab w:val="left" w:pos="1418"/>
        <w:tab w:val="left" w:pos="1701"/>
        <w:tab w:val="left" w:pos="1985"/>
      </w:tabs>
      <w:spacing w:before="60" w:after="0" w:line="240" w:lineRule="auto"/>
      <w:outlineLvl w:val="2"/>
    </w:pPr>
    <w:rPr>
      <w:rFonts w:ascii="Arial" w:eastAsia="Times New Roman" w:hAnsi="Arial" w:cs="Arial"/>
      <w:sz w:val="17"/>
      <w:szCs w:val="17"/>
      <w:lang w:eastAsia="en-AU"/>
    </w:rPr>
  </w:style>
  <w:style w:type="paragraph" w:customStyle="1" w:styleId="TableBody">
    <w:name w:val="Table_Body"/>
    <w:qFormat/>
    <w:rsid w:val="002C4B42"/>
    <w:pPr>
      <w:spacing w:after="0" w:line="240" w:lineRule="auto"/>
    </w:pPr>
    <w:rPr>
      <w:rFonts w:ascii="Arial" w:eastAsia="Times New Roman" w:hAnsi="Arial" w:cs="Arial"/>
      <w:sz w:val="17"/>
      <w:szCs w:val="17"/>
      <w:lang w:eastAsia="en-AU"/>
    </w:rPr>
  </w:style>
  <w:style w:type="paragraph" w:customStyle="1" w:styleId="TableBoldbodyblack">
    <w:name w:val="Table_Bold_body_black"/>
    <w:qFormat/>
    <w:rsid w:val="002C4B42"/>
    <w:pPr>
      <w:spacing w:after="0" w:line="240" w:lineRule="auto"/>
    </w:pPr>
    <w:rPr>
      <w:rFonts w:ascii="Arial" w:eastAsia="Times New Roman" w:hAnsi="Arial" w:cs="Arial"/>
      <w:b/>
      <w:sz w:val="17"/>
      <w:szCs w:val="17"/>
      <w:lang w:eastAsia="en-AU"/>
    </w:rPr>
  </w:style>
  <w:style w:type="paragraph" w:customStyle="1" w:styleId="NumberedBullets">
    <w:name w:val="Numbered_Bullets"/>
    <w:qFormat/>
    <w:rsid w:val="000917EF"/>
    <w:pPr>
      <w:numPr>
        <w:numId w:val="3"/>
      </w:numPr>
      <w:spacing w:before="30" w:after="0" w:line="240" w:lineRule="auto"/>
      <w:ind w:left="284" w:hanging="284"/>
    </w:pPr>
    <w:rPr>
      <w:rFonts w:ascii="Arial" w:eastAsia="Times New Roman" w:hAnsi="Arial" w:cs="Arial"/>
      <w:sz w:val="17"/>
      <w:szCs w:val="17"/>
      <w:lang w:eastAsia="en-AU"/>
    </w:rPr>
  </w:style>
  <w:style w:type="paragraph" w:customStyle="1" w:styleId="Heading10">
    <w:name w:val="Heading_1"/>
    <w:qFormat/>
    <w:rsid w:val="000917EF"/>
    <w:pPr>
      <w:spacing w:before="50" w:after="100" w:line="240" w:lineRule="auto"/>
    </w:pPr>
    <w:rPr>
      <w:rFonts w:ascii="Arial" w:eastAsiaTheme="majorEastAsia" w:hAnsi="Arial" w:cstheme="majorBidi"/>
      <w:bCs/>
      <w:color w:val="00A7E1"/>
      <w:sz w:val="30"/>
      <w:szCs w:val="28"/>
    </w:rPr>
  </w:style>
  <w:style w:type="paragraph" w:customStyle="1" w:styleId="TableBoldBodyBlue">
    <w:name w:val="Table_BoldBody_Blue"/>
    <w:qFormat/>
    <w:rsid w:val="000917EF"/>
    <w:pPr>
      <w:spacing w:after="0" w:line="240" w:lineRule="auto"/>
    </w:pPr>
    <w:rPr>
      <w:rFonts w:ascii="Arial" w:eastAsia="Times New Roman" w:hAnsi="Arial" w:cs="Arial"/>
      <w:b/>
      <w:color w:val="00A7E1"/>
      <w:sz w:val="17"/>
      <w:szCs w:val="17"/>
      <w:lang w:eastAsia="en-AU"/>
    </w:rPr>
  </w:style>
  <w:style w:type="paragraph" w:customStyle="1" w:styleId="TableHeading">
    <w:name w:val="Table_Heading"/>
    <w:qFormat/>
    <w:rsid w:val="000917EF"/>
    <w:pPr>
      <w:spacing w:before="40" w:after="40" w:line="240" w:lineRule="auto"/>
    </w:pPr>
    <w:rPr>
      <w:rFonts w:ascii="Arial" w:eastAsia="Times New Roman" w:hAnsi="Arial" w:cs="Arial"/>
      <w:b/>
      <w:color w:val="FFFFFF" w:themeColor="background1"/>
      <w:sz w:val="20"/>
      <w:szCs w:val="20"/>
      <w:lang w:eastAsia="en-AU"/>
    </w:rPr>
  </w:style>
  <w:style w:type="paragraph" w:customStyle="1" w:styleId="Copyright">
    <w:name w:val="Copyright"/>
    <w:qFormat/>
    <w:rsid w:val="00EB7B6F"/>
    <w:pPr>
      <w:spacing w:before="60" w:after="0" w:line="240" w:lineRule="auto"/>
    </w:pPr>
    <w:rPr>
      <w:rFonts w:ascii="Arial" w:hAnsi="Arial" w:cs="Arial"/>
      <w:b/>
      <w:bCs/>
      <w:color w:val="003B71"/>
      <w:sz w:val="17"/>
      <w:szCs w:val="17"/>
      <w:lang w:val="en-GB"/>
    </w:rPr>
  </w:style>
  <w:style w:type="table" w:customStyle="1" w:styleId="TableGrid1">
    <w:name w:val="Table Grid1"/>
    <w:basedOn w:val="TableNormal"/>
    <w:next w:val="TableGrid"/>
    <w:uiPriority w:val="39"/>
    <w:rsid w:val="0000767F"/>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37A5B"/>
  </w:style>
  <w:style w:type="character" w:styleId="FollowedHyperlink">
    <w:name w:val="FollowedHyperlink"/>
    <w:basedOn w:val="DefaultParagraphFont"/>
    <w:uiPriority w:val="99"/>
    <w:semiHidden/>
    <w:unhideWhenUsed/>
    <w:rsid w:val="00395255"/>
    <w:rPr>
      <w:color w:val="954F72" w:themeColor="followedHyperlink"/>
      <w:u w:val="single"/>
    </w:rPr>
  </w:style>
  <w:style w:type="character" w:styleId="CommentReference">
    <w:name w:val="annotation reference"/>
    <w:basedOn w:val="DefaultParagraphFont"/>
    <w:uiPriority w:val="99"/>
    <w:semiHidden/>
    <w:unhideWhenUsed/>
    <w:rsid w:val="00FB6EA7"/>
    <w:rPr>
      <w:sz w:val="16"/>
      <w:szCs w:val="16"/>
    </w:rPr>
  </w:style>
  <w:style w:type="paragraph" w:styleId="CommentText">
    <w:name w:val="annotation text"/>
    <w:basedOn w:val="Normal"/>
    <w:link w:val="CommentTextChar"/>
    <w:uiPriority w:val="99"/>
    <w:semiHidden/>
    <w:unhideWhenUsed/>
    <w:rsid w:val="00FB6EA7"/>
    <w:pPr>
      <w:spacing w:line="240" w:lineRule="auto"/>
    </w:pPr>
    <w:rPr>
      <w:szCs w:val="20"/>
    </w:rPr>
  </w:style>
  <w:style w:type="character" w:customStyle="1" w:styleId="CommentTextChar">
    <w:name w:val="Comment Text Char"/>
    <w:basedOn w:val="DefaultParagraphFont"/>
    <w:link w:val="CommentText"/>
    <w:uiPriority w:val="99"/>
    <w:semiHidden/>
    <w:rsid w:val="00FB6EA7"/>
    <w:rPr>
      <w:rFonts w:ascii="Arial" w:eastAsia="Times New Roman" w:hAnsi="Arial"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FB6EA7"/>
    <w:rPr>
      <w:b/>
      <w:bCs/>
    </w:rPr>
  </w:style>
  <w:style w:type="character" w:customStyle="1" w:styleId="CommentSubjectChar">
    <w:name w:val="Comment Subject Char"/>
    <w:basedOn w:val="CommentTextChar"/>
    <w:link w:val="CommentSubject"/>
    <w:uiPriority w:val="99"/>
    <w:semiHidden/>
    <w:rsid w:val="00FB6EA7"/>
    <w:rPr>
      <w:rFonts w:ascii="Arial" w:eastAsia="Times New Roman" w:hAnsi="Arial" w:cs="Times New Roman"/>
      <w:b/>
      <w:bCs/>
      <w:color w:val="000000" w:themeColor="text1"/>
      <w:sz w:val="20"/>
      <w:szCs w:val="20"/>
      <w:lang w:eastAsia="en-AU"/>
    </w:rPr>
  </w:style>
  <w:style w:type="character" w:styleId="UnresolvedMention">
    <w:name w:val="Unresolved Mention"/>
    <w:basedOn w:val="DefaultParagraphFont"/>
    <w:uiPriority w:val="99"/>
    <w:semiHidden/>
    <w:unhideWhenUsed/>
    <w:rsid w:val="00CE2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vmia.vic.gov.au/tools-and-insights/practical-guidance-for-managing-risk/defining-your-organisations-risk-appetite?search-url=/tools-and-insights/practical-guidance-for-managing-risk" TargetMode="External"/><Relationship Id="rId26" Type="http://schemas.openxmlformats.org/officeDocument/2006/relationships/hyperlink" Target="https://www.vmia.vic.gov.au/tools-and-insights/practical-guidance-for-managing-risk/managing-shared-risk?search-url=/tools-and-insights/practical-guidance-for-managing-risk" TargetMode="External"/><Relationship Id="rId3" Type="http://schemas.openxmlformats.org/officeDocument/2006/relationships/customXml" Target="../customXml/item3.xml"/><Relationship Id="rId21" Type="http://schemas.openxmlformats.org/officeDocument/2006/relationships/hyperlink" Target="https://www.vmia.vic.gov.au/tools-and-insights/practical-guidance-for-managing-risk/building-risk-management-framework?search-url=/tools-and-insights/practical-guidance-for-managing-risk"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vmia.vic.gov.au/tools-and-insights/practical-guidance-for-managing-risk/identifying-analysing-evaluating-risks?search-url=/tools-and-insights/practical-guidance-for-managing-risk" TargetMode="External"/><Relationship Id="rId25" Type="http://schemas.openxmlformats.org/officeDocument/2006/relationships/hyperlink" Target="https://www.vmia.vic.gov.au/tools-and-insights/practical-guidance-for-managing-risk/attesting-to-vgrmf-requirements?search-url=/tools-and-insights/practical-guidance-for-managing-ris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vmia.vic.gov.au/tools-and-insights/practical-guidance-for-managing-risk/create-and-protect-value?search-url=/tools-and-insights/practical-guidance-for-managing-risk" TargetMode="External"/><Relationship Id="rId20" Type="http://schemas.openxmlformats.org/officeDocument/2006/relationships/hyperlink" Target="https://www.vmia.vic.gov.au/tools-and-insights/practical-guidance-for-managing-risk/designing-processes?search-url=/tools-and-insights/practical-guidance-for-managing-ri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mia.vic.gov.au/tools-and-insights/practical-guidance-for-managing-risk/defining-your-organisations-risk-appetite?search-url=/tools-and-insights/practical-guidance-for-managing-risk"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mia.vic.gov.au/-/media/Internet/Content-Documents/Tools/VGRMF-tools/a-guide-to-writing-your-risk-management-strategy.ashx" TargetMode="External"/><Relationship Id="rId23" Type="http://schemas.openxmlformats.org/officeDocument/2006/relationships/hyperlink" Target="https://www.vmia.vic.gov.au/tools-and-insights/practical-guidance-for-managing-risk/performance-and-risk-maturity?search-url=/tools-and-insights/practical-guidance-for-managing-risk" TargetMode="External"/><Relationship Id="rId28" Type="http://schemas.openxmlformats.org/officeDocument/2006/relationships/hyperlink" Target="https://www.vmia.vic.gov.au/tools-and-insights/practical-guidance-for-managing-risk/minimising-exposure?search-url=/tools-and-insights/practical-guidance-for-managing-risk"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vmia.vic.gov.au/tools-and-insights/practical-guidance-for-managing-risk/performance-and-risk-maturity?search-url=/tools-and-insights/practical-guidance-for-managing-ris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vmia.vic.gov.au/tools-and-insights/practical-guidance-for-managing-risk/foundation-level-risk-management-framework?search-url=/tools-and-insights/practical-guidance-for-managing-risk" TargetMode="External"/><Relationship Id="rId27" Type="http://schemas.openxmlformats.org/officeDocument/2006/relationships/hyperlink" Target="https://www.vmia.vic.gov.au/tools-and-insights/practical-guidance-for-managing-risk/managing-shared-risk?search-url=/tools-and-insights/practical-guidance-for-managing-risk"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Landscape%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F4C7179D64F689FE4D1A813D95DB9"/>
        <w:category>
          <w:name w:val="General"/>
          <w:gallery w:val="placeholder"/>
        </w:category>
        <w:types>
          <w:type w:val="bbPlcHdr"/>
        </w:types>
        <w:behaviors>
          <w:behavior w:val="content"/>
        </w:behaviors>
        <w:guid w:val="{18AAACE9-2F60-4A28-BD62-D548FB4E3364}"/>
      </w:docPartPr>
      <w:docPartBody>
        <w:p w:rsidR="000F1AE7" w:rsidRDefault="00017FB4">
          <w:pPr>
            <w:pStyle w:val="63EF4C7179D64F689FE4D1A813D95DB9"/>
          </w:pPr>
          <w:r w:rsidRPr="00A62F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E7"/>
    <w:rsid w:val="00017FB4"/>
    <w:rsid w:val="000F1AE7"/>
    <w:rsid w:val="001A0D06"/>
    <w:rsid w:val="00B47906"/>
    <w:rsid w:val="00BE1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EF4C7179D64F689FE4D1A813D95DB9">
    <w:name w:val="63EF4C7179D64F689FE4D1A813D95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658409F3F324DA982CB6009D6287A" ma:contentTypeVersion="11" ma:contentTypeDescription="Create a new document." ma:contentTypeScope="" ma:versionID="9a85ae7161a0be7971ccefa39df5e786">
  <xsd:schema xmlns:xsd="http://www.w3.org/2001/XMLSchema" xmlns:xs="http://www.w3.org/2001/XMLSchema" xmlns:p="http://schemas.microsoft.com/office/2006/metadata/properties" xmlns:ns2="4943d4e1-b73b-45bf-b30f-0d264c027d48" xmlns:ns3="060e6120-775d-452d-824c-43c32ba051fc" targetNamespace="http://schemas.microsoft.com/office/2006/metadata/properties" ma:root="true" ma:fieldsID="125b14b15e2d244d58ccfdb857befc14" ns2:_="" ns3:_="">
    <xsd:import namespace="4943d4e1-b73b-45bf-b30f-0d264c027d48"/>
    <xsd:import namespace="060e6120-775d-452d-824c-43c32ba05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e1-b73b-45bf-b30f-0d264c027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e6120-775d-452d-824c-43c32ba051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085E027-8DD7-4753-A762-A90C8163F5D2}">
  <ds:schemaRefs>
    <ds:schemaRef ds:uri="http://schemas.microsoft.com/sharepoint/v3/contenttype/forms"/>
  </ds:schemaRefs>
</ds:datastoreItem>
</file>

<file path=customXml/itemProps2.xml><?xml version="1.0" encoding="utf-8"?>
<ds:datastoreItem xmlns:ds="http://schemas.openxmlformats.org/officeDocument/2006/customXml" ds:itemID="{B52F2A53-86DF-4E0D-8BC4-945E4D1E6F0F}">
  <ds:schemaRefs>
    <ds:schemaRef ds:uri="http://purl.org/dc/elements/1.1/"/>
    <ds:schemaRef ds:uri="http://schemas.openxmlformats.org/package/2006/metadata/core-properties"/>
    <ds:schemaRef ds:uri="http://schemas.microsoft.com/office/infopath/2007/PartnerControls"/>
    <ds:schemaRef ds:uri="4943d4e1-b73b-45bf-b30f-0d264c027d48"/>
    <ds:schemaRef ds:uri="http://schemas.microsoft.com/office/2006/documentManagement/types"/>
    <ds:schemaRef ds:uri="http://purl.org/dc/terms/"/>
    <ds:schemaRef ds:uri="http://www.w3.org/XML/1998/namespace"/>
    <ds:schemaRef ds:uri="060e6120-775d-452d-824c-43c32ba051f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13C9524-5FFF-4B4A-A0C5-C7149F8FA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d4e1-b73b-45bf-b30f-0d264c027d48"/>
    <ds:schemaRef ds:uri="060e6120-775d-452d-824c-43c32ba05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EB49E-6959-4F41-91F2-C79ECC9768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Landscape Fact Sheet</Template>
  <TotalTime>9</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guide to writing a risk management policy</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writing a risk management policy</dc:title>
  <dc:subject>Steps for developing and implementing a policy</dc:subject>
  <dc:creator>VMIA</dc:creator>
  <cp:keywords>risk management, risk management strategy, policy review, policy, VGRMF, minimising insurable risk</cp:keywords>
  <dc:description/>
  <cp:lastModifiedBy>Rachelle Scandolera</cp:lastModifiedBy>
  <cp:revision>10</cp:revision>
  <dcterms:created xsi:type="dcterms:W3CDTF">2021-11-23T01:31:00Z</dcterms:created>
  <dcterms:modified xsi:type="dcterms:W3CDTF">2021-11-23T01:38:00Z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0x010100ECB658409F3F324DA982CB6009D6287A</vt:lpwstr>
  </property>
</Properties>
</file>